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AA" w:rsidRPr="00FE0FCC" w:rsidRDefault="00472FAA" w:rsidP="00472FAA">
      <w:pPr>
        <w:tabs>
          <w:tab w:val="left" w:pos="5812"/>
        </w:tabs>
        <w:jc w:val="center"/>
        <w:rPr>
          <w:b/>
          <w:sz w:val="28"/>
          <w:szCs w:val="28"/>
        </w:rPr>
      </w:pPr>
      <w:r w:rsidRPr="00FE0FCC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472FAA">
        <w:rPr>
          <w:b/>
          <w:sz w:val="28"/>
          <w:szCs w:val="28"/>
        </w:rPr>
        <w:t>руководителей муниципальных образовательных организаций Нагорского района</w:t>
      </w:r>
      <w:r w:rsidRPr="00FE0FCC">
        <w:rPr>
          <w:b/>
          <w:sz w:val="28"/>
          <w:szCs w:val="28"/>
        </w:rPr>
        <w:t xml:space="preserve"> за период с 1 января по 31 декабря 20</w:t>
      </w:r>
      <w:r w:rsidR="008D5A5A">
        <w:rPr>
          <w:b/>
          <w:sz w:val="28"/>
          <w:szCs w:val="28"/>
        </w:rPr>
        <w:t>2</w:t>
      </w:r>
      <w:r w:rsidR="002841C4">
        <w:rPr>
          <w:b/>
          <w:sz w:val="28"/>
          <w:szCs w:val="28"/>
        </w:rPr>
        <w:t>2</w:t>
      </w:r>
      <w:r w:rsidR="008D5A5A">
        <w:rPr>
          <w:b/>
          <w:sz w:val="28"/>
          <w:szCs w:val="28"/>
        </w:rPr>
        <w:t xml:space="preserve"> </w:t>
      </w:r>
      <w:r w:rsidRPr="00FE0FCC">
        <w:rPr>
          <w:b/>
          <w:sz w:val="28"/>
          <w:szCs w:val="28"/>
        </w:rPr>
        <w:t>года</w:t>
      </w:r>
    </w:p>
    <w:p w:rsidR="00472FAA" w:rsidRPr="00FE0FCC" w:rsidRDefault="00472FAA" w:rsidP="00472FAA">
      <w:pPr>
        <w:jc w:val="center"/>
        <w:rPr>
          <w:b/>
          <w:sz w:val="28"/>
          <w:szCs w:val="28"/>
        </w:rPr>
      </w:pPr>
    </w:p>
    <w:tbl>
      <w:tblPr>
        <w:tblW w:w="157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1440"/>
        <w:gridCol w:w="1820"/>
        <w:gridCol w:w="1985"/>
        <w:gridCol w:w="1180"/>
        <w:gridCol w:w="1080"/>
        <w:gridCol w:w="1943"/>
        <w:gridCol w:w="1775"/>
        <w:gridCol w:w="1260"/>
        <w:gridCol w:w="1075"/>
      </w:tblGrid>
      <w:tr w:rsidR="00472FAA" w:rsidRPr="008C118E" w:rsidTr="00E325F9">
        <w:tc>
          <w:tcPr>
            <w:tcW w:w="2199" w:type="dxa"/>
            <w:vMerge w:val="restart"/>
          </w:tcPr>
          <w:p w:rsidR="00472FAA" w:rsidRPr="00DC3BB8" w:rsidRDefault="00472FAA" w:rsidP="0082207E">
            <w:pPr>
              <w:jc w:val="center"/>
              <w:rPr>
                <w:sz w:val="23"/>
                <w:szCs w:val="23"/>
              </w:rPr>
            </w:pPr>
            <w:r w:rsidRPr="00DC3BB8">
              <w:rPr>
                <w:sz w:val="23"/>
                <w:szCs w:val="23"/>
              </w:rPr>
              <w:t>Фамилия, имя, отчество</w:t>
            </w:r>
          </w:p>
          <w:p w:rsidR="00472FAA" w:rsidRPr="00DC3BB8" w:rsidRDefault="00472FAA" w:rsidP="0082207E">
            <w:pPr>
              <w:jc w:val="center"/>
              <w:rPr>
                <w:sz w:val="23"/>
                <w:szCs w:val="23"/>
              </w:rPr>
            </w:pPr>
            <w:r w:rsidRPr="00DC3BB8">
              <w:rPr>
                <w:sz w:val="23"/>
                <w:szCs w:val="23"/>
              </w:rPr>
              <w:t xml:space="preserve">Должность </w:t>
            </w:r>
          </w:p>
        </w:tc>
        <w:tc>
          <w:tcPr>
            <w:tcW w:w="1440" w:type="dxa"/>
            <w:vMerge w:val="restart"/>
          </w:tcPr>
          <w:p w:rsidR="00472FAA" w:rsidRPr="005C100C" w:rsidRDefault="00472FAA" w:rsidP="0082207E">
            <w:pPr>
              <w:jc w:val="center"/>
              <w:rPr>
                <w:sz w:val="22"/>
                <w:szCs w:val="22"/>
              </w:rPr>
            </w:pPr>
            <w:r w:rsidRPr="005C100C">
              <w:rPr>
                <w:sz w:val="22"/>
                <w:szCs w:val="22"/>
              </w:rPr>
              <w:t>Деклари-рованный годовой доход за 20</w:t>
            </w:r>
            <w:r w:rsidR="001C21EE">
              <w:rPr>
                <w:sz w:val="22"/>
                <w:szCs w:val="22"/>
              </w:rPr>
              <w:t>22</w:t>
            </w:r>
            <w:r w:rsidRPr="005C100C">
              <w:rPr>
                <w:sz w:val="22"/>
                <w:szCs w:val="22"/>
              </w:rPr>
              <w:t xml:space="preserve"> год</w:t>
            </w:r>
          </w:p>
          <w:p w:rsidR="00472FAA" w:rsidRPr="005C100C" w:rsidRDefault="00472FAA" w:rsidP="0082207E">
            <w:pPr>
              <w:jc w:val="center"/>
              <w:rPr>
                <w:sz w:val="22"/>
                <w:szCs w:val="22"/>
              </w:rPr>
            </w:pPr>
            <w:r w:rsidRPr="005C100C">
              <w:rPr>
                <w:sz w:val="22"/>
                <w:szCs w:val="22"/>
              </w:rPr>
              <w:t>(руб.)</w:t>
            </w:r>
          </w:p>
        </w:tc>
        <w:tc>
          <w:tcPr>
            <w:tcW w:w="1820" w:type="dxa"/>
            <w:vMerge w:val="restart"/>
          </w:tcPr>
          <w:p w:rsidR="00472FAA" w:rsidRPr="005F6D08" w:rsidRDefault="00472FAA" w:rsidP="005C100C">
            <w:pPr>
              <w:jc w:val="center"/>
              <w:rPr>
                <w:sz w:val="20"/>
                <w:szCs w:val="20"/>
              </w:rPr>
            </w:pPr>
            <w:r w:rsidRPr="005F6D08">
              <w:rPr>
                <w:sz w:val="20"/>
                <w:szCs w:val="20"/>
              </w:rPr>
              <w:t>Сведения об источниках получения средств, за счет которых совер</w:t>
            </w:r>
            <w:r w:rsidR="005C100C" w:rsidRPr="005F6D08">
              <w:rPr>
                <w:sz w:val="20"/>
                <w:szCs w:val="20"/>
              </w:rPr>
              <w:t>-</w:t>
            </w:r>
            <w:r w:rsidRPr="005F6D08">
              <w:rPr>
                <w:sz w:val="20"/>
                <w:szCs w:val="20"/>
              </w:rPr>
              <w:t>шена сделка по приобретению земельного участка, другого объекта недви</w:t>
            </w:r>
            <w:r w:rsidR="005C100C" w:rsidRPr="005F6D08">
              <w:rPr>
                <w:sz w:val="20"/>
                <w:szCs w:val="20"/>
              </w:rPr>
              <w:t>-</w:t>
            </w:r>
            <w:r w:rsidRPr="005F6D08">
              <w:rPr>
                <w:sz w:val="20"/>
                <w:szCs w:val="20"/>
              </w:rPr>
              <w:t xml:space="preserve">жимого </w:t>
            </w:r>
            <w:r w:rsidR="005C100C" w:rsidRPr="005F6D08">
              <w:rPr>
                <w:sz w:val="20"/>
                <w:szCs w:val="20"/>
              </w:rPr>
              <w:t>имуще-</w:t>
            </w:r>
            <w:r w:rsidRPr="005F6D08">
              <w:rPr>
                <w:sz w:val="20"/>
                <w:szCs w:val="20"/>
              </w:rPr>
              <w:t>ства, транспор</w:t>
            </w:r>
            <w:r w:rsidR="005C100C" w:rsidRPr="005F6D08">
              <w:rPr>
                <w:sz w:val="20"/>
                <w:szCs w:val="20"/>
              </w:rPr>
              <w:t>-</w:t>
            </w:r>
            <w:r w:rsidRPr="005F6D08">
              <w:rPr>
                <w:sz w:val="20"/>
                <w:szCs w:val="20"/>
              </w:rPr>
              <w:t>тного средства, ценных бумаг, акций и др</w:t>
            </w:r>
          </w:p>
        </w:tc>
        <w:tc>
          <w:tcPr>
            <w:tcW w:w="6188" w:type="dxa"/>
            <w:gridSpan w:val="4"/>
          </w:tcPr>
          <w:p w:rsidR="00472FAA" w:rsidRPr="008C118E" w:rsidRDefault="00472FAA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10" w:type="dxa"/>
            <w:gridSpan w:val="3"/>
          </w:tcPr>
          <w:p w:rsidR="00472FAA" w:rsidRPr="008C118E" w:rsidRDefault="00472FAA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7631F9" w:rsidRPr="008C118E" w:rsidTr="00E325F9">
        <w:trPr>
          <w:trHeight w:val="1068"/>
        </w:trPr>
        <w:tc>
          <w:tcPr>
            <w:tcW w:w="2199" w:type="dxa"/>
            <w:vMerge/>
          </w:tcPr>
          <w:p w:rsidR="007631F9" w:rsidRPr="00DC3BB8" w:rsidRDefault="007631F9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80" w:type="dxa"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Площадь</w:t>
            </w:r>
          </w:p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(кв.м.)</w:t>
            </w:r>
          </w:p>
        </w:tc>
        <w:tc>
          <w:tcPr>
            <w:tcW w:w="1080" w:type="dxa"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943" w:type="dxa"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775" w:type="dxa"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260" w:type="dxa"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Площадь</w:t>
            </w:r>
          </w:p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(кв.м.)</w:t>
            </w:r>
          </w:p>
        </w:tc>
        <w:tc>
          <w:tcPr>
            <w:tcW w:w="1075" w:type="dxa"/>
          </w:tcPr>
          <w:p w:rsidR="007631F9" w:rsidRPr="008C118E" w:rsidRDefault="007631F9" w:rsidP="00105D07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Страна располо-жения</w:t>
            </w:r>
          </w:p>
        </w:tc>
      </w:tr>
      <w:tr w:rsidR="005C28FC" w:rsidRPr="008C118E" w:rsidTr="00E325F9">
        <w:trPr>
          <w:trHeight w:val="273"/>
        </w:trPr>
        <w:tc>
          <w:tcPr>
            <w:tcW w:w="2199" w:type="dxa"/>
          </w:tcPr>
          <w:p w:rsidR="00460C36" w:rsidRPr="00354873" w:rsidRDefault="005C28FC" w:rsidP="00B17256">
            <w:pPr>
              <w:rPr>
                <w:b/>
                <w:sz w:val="23"/>
                <w:szCs w:val="23"/>
              </w:rPr>
            </w:pPr>
            <w:r w:rsidRPr="00354873">
              <w:rPr>
                <w:b/>
                <w:sz w:val="23"/>
                <w:szCs w:val="23"/>
              </w:rPr>
              <w:t xml:space="preserve">Буторина Елена Владимировна, </w:t>
            </w:r>
            <w:r w:rsidR="00797425" w:rsidRPr="00354873">
              <w:rPr>
                <w:sz w:val="23"/>
                <w:szCs w:val="23"/>
              </w:rPr>
              <w:t>з</w:t>
            </w:r>
            <w:r w:rsidRPr="00354873">
              <w:rPr>
                <w:sz w:val="23"/>
                <w:szCs w:val="23"/>
              </w:rPr>
              <w:t>аведующая МКДОУ детский сад с.Синегорье</w:t>
            </w:r>
          </w:p>
        </w:tc>
        <w:tc>
          <w:tcPr>
            <w:tcW w:w="1440" w:type="dxa"/>
          </w:tcPr>
          <w:p w:rsidR="005C28FC" w:rsidRPr="00DD6489" w:rsidRDefault="00354873" w:rsidP="00D172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411674,87</w:t>
            </w:r>
          </w:p>
        </w:tc>
        <w:tc>
          <w:tcPr>
            <w:tcW w:w="1820" w:type="dxa"/>
          </w:tcPr>
          <w:p w:rsidR="005C28FC" w:rsidRPr="00DD6489" w:rsidRDefault="005C28FC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</w:tcPr>
          <w:p w:rsidR="005C28FC" w:rsidRPr="00DD6489" w:rsidRDefault="005C28FC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  <w:r w:rsidR="008C118E" w:rsidRPr="00DD6489">
              <w:rPr>
                <w:sz w:val="23"/>
                <w:szCs w:val="23"/>
              </w:rPr>
              <w:t xml:space="preserve"> </w:t>
            </w:r>
            <w:r w:rsidR="008C118E" w:rsidRPr="00DD648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80" w:type="dxa"/>
          </w:tcPr>
          <w:p w:rsidR="005C28FC" w:rsidRPr="00DD6489" w:rsidRDefault="005C28FC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46,7</w:t>
            </w:r>
          </w:p>
        </w:tc>
        <w:tc>
          <w:tcPr>
            <w:tcW w:w="1080" w:type="dxa"/>
          </w:tcPr>
          <w:p w:rsidR="005C28FC" w:rsidRPr="00DD6489" w:rsidRDefault="005C28FC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</w:tcPr>
          <w:p w:rsidR="005C28FC" w:rsidRPr="00DD6489" w:rsidRDefault="005C28FC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5C28FC" w:rsidRPr="00DD6489" w:rsidRDefault="006A3161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1530</w:t>
            </w:r>
          </w:p>
        </w:tc>
        <w:tc>
          <w:tcPr>
            <w:tcW w:w="1075" w:type="dxa"/>
          </w:tcPr>
          <w:p w:rsidR="005C28FC" w:rsidRPr="00DD6489" w:rsidRDefault="005C28FC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C28FC" w:rsidRPr="008C118E" w:rsidTr="00E325F9">
        <w:trPr>
          <w:trHeight w:val="218"/>
        </w:trPr>
        <w:tc>
          <w:tcPr>
            <w:tcW w:w="2199" w:type="dxa"/>
            <w:vMerge w:val="restart"/>
          </w:tcPr>
          <w:p w:rsidR="005C28FC" w:rsidRPr="00354873" w:rsidRDefault="005C28FC" w:rsidP="005C28FC">
            <w:pPr>
              <w:rPr>
                <w:sz w:val="23"/>
                <w:szCs w:val="23"/>
              </w:rPr>
            </w:pPr>
            <w:r w:rsidRPr="00354873">
              <w:rPr>
                <w:sz w:val="23"/>
                <w:szCs w:val="23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5C28FC" w:rsidRPr="00DD6489" w:rsidRDefault="00A3336F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416425,99</w:t>
            </w:r>
          </w:p>
        </w:tc>
        <w:tc>
          <w:tcPr>
            <w:tcW w:w="1820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180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5C28FC" w:rsidRPr="00DD6489" w:rsidRDefault="007631F9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-</w:t>
            </w:r>
          </w:p>
        </w:tc>
        <w:tc>
          <w:tcPr>
            <w:tcW w:w="1943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46,7</w:t>
            </w:r>
          </w:p>
        </w:tc>
        <w:tc>
          <w:tcPr>
            <w:tcW w:w="1075" w:type="dxa"/>
          </w:tcPr>
          <w:p w:rsidR="005C28FC" w:rsidRPr="00DD6489" w:rsidRDefault="005C28FC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C28FC" w:rsidRPr="008C118E" w:rsidTr="00E325F9">
        <w:trPr>
          <w:trHeight w:val="217"/>
        </w:trPr>
        <w:tc>
          <w:tcPr>
            <w:tcW w:w="2199" w:type="dxa"/>
            <w:vMerge/>
          </w:tcPr>
          <w:p w:rsidR="005C28FC" w:rsidRPr="00354873" w:rsidRDefault="005C28FC" w:rsidP="005C28F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5C28FC" w:rsidRPr="00DD6489" w:rsidRDefault="005C28FC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5C28FC" w:rsidRPr="00DD6489" w:rsidRDefault="006A3161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1530</w:t>
            </w:r>
          </w:p>
        </w:tc>
        <w:tc>
          <w:tcPr>
            <w:tcW w:w="1075" w:type="dxa"/>
          </w:tcPr>
          <w:p w:rsidR="005C28FC" w:rsidRPr="00DD6489" w:rsidRDefault="005C28FC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C28FC" w:rsidRPr="008C118E" w:rsidTr="00E325F9">
        <w:trPr>
          <w:trHeight w:val="218"/>
        </w:trPr>
        <w:tc>
          <w:tcPr>
            <w:tcW w:w="2199" w:type="dxa"/>
            <w:vMerge w:val="restart"/>
          </w:tcPr>
          <w:p w:rsidR="005C28FC" w:rsidRPr="00354873" w:rsidRDefault="005C28FC" w:rsidP="0082207E">
            <w:pPr>
              <w:rPr>
                <w:sz w:val="23"/>
                <w:szCs w:val="23"/>
              </w:rPr>
            </w:pPr>
            <w:r w:rsidRPr="00354873">
              <w:rPr>
                <w:sz w:val="23"/>
                <w:szCs w:val="23"/>
              </w:rPr>
              <w:t>дочь</w:t>
            </w:r>
          </w:p>
        </w:tc>
        <w:tc>
          <w:tcPr>
            <w:tcW w:w="1440" w:type="dxa"/>
            <w:vMerge w:val="restart"/>
          </w:tcPr>
          <w:p w:rsidR="005C28FC" w:rsidRPr="00DD6489" w:rsidRDefault="0029295A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820" w:type="dxa"/>
            <w:vMerge w:val="restart"/>
          </w:tcPr>
          <w:p w:rsidR="005C28FC" w:rsidRPr="00DD6489" w:rsidRDefault="00DC3BB8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</w:t>
            </w:r>
            <w:r w:rsidR="005C28FC" w:rsidRPr="00DD6489">
              <w:rPr>
                <w:sz w:val="23"/>
                <w:szCs w:val="23"/>
              </w:rPr>
              <w:t>ет</w:t>
            </w: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1985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180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5C28FC" w:rsidRPr="00DD6489" w:rsidRDefault="007631F9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-</w:t>
            </w:r>
          </w:p>
        </w:tc>
        <w:tc>
          <w:tcPr>
            <w:tcW w:w="1943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46,7</w:t>
            </w:r>
          </w:p>
        </w:tc>
        <w:tc>
          <w:tcPr>
            <w:tcW w:w="1075" w:type="dxa"/>
          </w:tcPr>
          <w:p w:rsidR="005C28FC" w:rsidRPr="00DD6489" w:rsidRDefault="005C28FC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C28FC" w:rsidRPr="008C118E" w:rsidTr="00E325F9">
        <w:trPr>
          <w:trHeight w:val="217"/>
        </w:trPr>
        <w:tc>
          <w:tcPr>
            <w:tcW w:w="2199" w:type="dxa"/>
            <w:vMerge/>
          </w:tcPr>
          <w:p w:rsidR="005C28FC" w:rsidRPr="00354873" w:rsidRDefault="005C28FC" w:rsidP="0082207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5C28FC" w:rsidRPr="00DD6489" w:rsidRDefault="006A3161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1530</w:t>
            </w:r>
          </w:p>
        </w:tc>
        <w:tc>
          <w:tcPr>
            <w:tcW w:w="1075" w:type="dxa"/>
          </w:tcPr>
          <w:p w:rsidR="005C28FC" w:rsidRPr="00DD6489" w:rsidRDefault="005C28FC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C28FC" w:rsidRPr="008C118E" w:rsidTr="00E325F9">
        <w:trPr>
          <w:trHeight w:val="218"/>
        </w:trPr>
        <w:tc>
          <w:tcPr>
            <w:tcW w:w="2199" w:type="dxa"/>
            <w:vMerge w:val="restart"/>
          </w:tcPr>
          <w:p w:rsidR="005C28FC" w:rsidRPr="00354873" w:rsidRDefault="005C28FC" w:rsidP="0082207E">
            <w:pPr>
              <w:rPr>
                <w:sz w:val="23"/>
                <w:szCs w:val="23"/>
              </w:rPr>
            </w:pPr>
            <w:r w:rsidRPr="00354873">
              <w:rPr>
                <w:sz w:val="23"/>
                <w:szCs w:val="23"/>
              </w:rPr>
              <w:t>сын</w:t>
            </w:r>
          </w:p>
        </w:tc>
        <w:tc>
          <w:tcPr>
            <w:tcW w:w="1440" w:type="dxa"/>
            <w:vMerge w:val="restart"/>
          </w:tcPr>
          <w:p w:rsidR="005C28FC" w:rsidRPr="00DD6489" w:rsidRDefault="005C28FC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820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180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5C28FC" w:rsidRPr="00DD6489" w:rsidRDefault="007631F9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-</w:t>
            </w:r>
          </w:p>
        </w:tc>
        <w:tc>
          <w:tcPr>
            <w:tcW w:w="1943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46,7</w:t>
            </w:r>
          </w:p>
        </w:tc>
        <w:tc>
          <w:tcPr>
            <w:tcW w:w="1075" w:type="dxa"/>
          </w:tcPr>
          <w:p w:rsidR="005C28FC" w:rsidRPr="00DD6489" w:rsidRDefault="005C28FC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C28FC" w:rsidRPr="008C118E" w:rsidTr="00E325F9">
        <w:trPr>
          <w:trHeight w:val="217"/>
        </w:trPr>
        <w:tc>
          <w:tcPr>
            <w:tcW w:w="2199" w:type="dxa"/>
            <w:vMerge/>
          </w:tcPr>
          <w:p w:rsidR="005C28FC" w:rsidRPr="002841C4" w:rsidRDefault="005C28FC" w:rsidP="0082207E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5C28FC" w:rsidRPr="00DD6489" w:rsidRDefault="005C28FC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5C28FC" w:rsidRPr="00DD6489" w:rsidRDefault="006A3161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1530</w:t>
            </w:r>
          </w:p>
        </w:tc>
        <w:tc>
          <w:tcPr>
            <w:tcW w:w="1075" w:type="dxa"/>
          </w:tcPr>
          <w:p w:rsidR="005C28FC" w:rsidRPr="00DD6489" w:rsidRDefault="005C28FC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E44E39" w:rsidRPr="008C118E" w:rsidTr="00E325F9">
        <w:trPr>
          <w:trHeight w:val="273"/>
        </w:trPr>
        <w:tc>
          <w:tcPr>
            <w:tcW w:w="2199" w:type="dxa"/>
          </w:tcPr>
          <w:p w:rsidR="00E44E39" w:rsidRPr="00E44C8C" w:rsidRDefault="00E44E39" w:rsidP="00045094">
            <w:pPr>
              <w:rPr>
                <w:b/>
                <w:sz w:val="23"/>
                <w:szCs w:val="23"/>
              </w:rPr>
            </w:pPr>
            <w:r w:rsidRPr="00E44C8C">
              <w:rPr>
                <w:b/>
                <w:sz w:val="23"/>
                <w:szCs w:val="23"/>
              </w:rPr>
              <w:t>Гребенкина Татьяна Владимировна, з</w:t>
            </w:r>
            <w:r w:rsidRPr="00E44C8C">
              <w:rPr>
                <w:sz w:val="23"/>
                <w:szCs w:val="23"/>
              </w:rPr>
              <w:t>аведующая МКДОУ д/ сад №1  п. Нагорск</w:t>
            </w:r>
          </w:p>
        </w:tc>
        <w:tc>
          <w:tcPr>
            <w:tcW w:w="1440" w:type="dxa"/>
          </w:tcPr>
          <w:p w:rsidR="00E44E39" w:rsidRPr="002A56F3" w:rsidRDefault="00E44E39" w:rsidP="00ED1AAF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413566,45</w:t>
            </w:r>
            <w:r w:rsidRPr="002A56F3">
              <w:rPr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820" w:type="dxa"/>
          </w:tcPr>
          <w:p w:rsidR="00E44E39" w:rsidRDefault="00E44E39" w:rsidP="00E44E39">
            <w:pPr>
              <w:jc w:val="center"/>
            </w:pPr>
            <w:r w:rsidRPr="00D709C5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</w:tcPr>
          <w:p w:rsidR="00E44E39" w:rsidRPr="00DD6489" w:rsidRDefault="00E44E39" w:rsidP="0004509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Квартира </w:t>
            </w:r>
          </w:p>
          <w:p w:rsidR="00E44E39" w:rsidRPr="00DD6489" w:rsidRDefault="00E44E39" w:rsidP="00045094">
            <w:pPr>
              <w:jc w:val="center"/>
              <w:rPr>
                <w:sz w:val="20"/>
                <w:szCs w:val="20"/>
              </w:rPr>
            </w:pPr>
            <w:r w:rsidRPr="00DD6489">
              <w:rPr>
                <w:sz w:val="20"/>
                <w:szCs w:val="20"/>
              </w:rPr>
              <w:t>(индивидуальная)</w:t>
            </w:r>
          </w:p>
          <w:p w:rsidR="00E44E39" w:rsidRPr="00DD6489" w:rsidRDefault="00E44E39" w:rsidP="00DD6489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 (общая совместная)</w:t>
            </w:r>
          </w:p>
        </w:tc>
        <w:tc>
          <w:tcPr>
            <w:tcW w:w="1180" w:type="dxa"/>
          </w:tcPr>
          <w:p w:rsidR="00E44E39" w:rsidRPr="00DD6489" w:rsidRDefault="00E44E39" w:rsidP="0004509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47,2</w:t>
            </w:r>
          </w:p>
          <w:p w:rsidR="00E44E39" w:rsidRPr="00DD6489" w:rsidRDefault="00E44E39" w:rsidP="00045094">
            <w:pPr>
              <w:jc w:val="center"/>
              <w:rPr>
                <w:sz w:val="23"/>
                <w:szCs w:val="23"/>
              </w:rPr>
            </w:pPr>
          </w:p>
          <w:p w:rsidR="00E44E39" w:rsidRPr="00DD6489" w:rsidRDefault="00E44E39" w:rsidP="0004509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36,5</w:t>
            </w:r>
          </w:p>
        </w:tc>
        <w:tc>
          <w:tcPr>
            <w:tcW w:w="1080" w:type="dxa"/>
          </w:tcPr>
          <w:p w:rsidR="00E44E39" w:rsidRPr="00DD6489" w:rsidRDefault="00E44E39" w:rsidP="0004509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  <w:p w:rsidR="00E44E39" w:rsidRPr="00DD6489" w:rsidRDefault="00E44E39" w:rsidP="00045094">
            <w:pPr>
              <w:jc w:val="center"/>
              <w:rPr>
                <w:sz w:val="23"/>
                <w:szCs w:val="23"/>
              </w:rPr>
            </w:pPr>
          </w:p>
          <w:p w:rsidR="00E44E39" w:rsidRPr="00DD6489" w:rsidRDefault="00E44E39" w:rsidP="0004509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</w:tcPr>
          <w:p w:rsidR="00E44E39" w:rsidRPr="00DD6489" w:rsidRDefault="00E44E39" w:rsidP="0004509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  <w:lang w:val="en-US"/>
              </w:rPr>
              <w:t>RenaultDuster</w:t>
            </w:r>
            <w:r w:rsidRPr="00DD6489">
              <w:rPr>
                <w:sz w:val="23"/>
                <w:szCs w:val="23"/>
              </w:rPr>
              <w:t xml:space="preserve"> (2015 г. в.)</w:t>
            </w:r>
            <w:r>
              <w:rPr>
                <w:sz w:val="23"/>
                <w:szCs w:val="23"/>
              </w:rPr>
              <w:t>, прицеп Курганские прицепы, 2015</w:t>
            </w:r>
          </w:p>
        </w:tc>
        <w:tc>
          <w:tcPr>
            <w:tcW w:w="1775" w:type="dxa"/>
          </w:tcPr>
          <w:p w:rsidR="00E44E39" w:rsidRPr="00DD6489" w:rsidRDefault="00E44E39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E44E39" w:rsidRPr="00DD6489" w:rsidRDefault="00E44E39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913</w:t>
            </w:r>
          </w:p>
        </w:tc>
        <w:tc>
          <w:tcPr>
            <w:tcW w:w="1075" w:type="dxa"/>
          </w:tcPr>
          <w:p w:rsidR="00E44E39" w:rsidRPr="00DD6489" w:rsidRDefault="00E44E39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E44E39" w:rsidRPr="008C118E" w:rsidTr="00E325F9">
        <w:trPr>
          <w:trHeight w:val="493"/>
        </w:trPr>
        <w:tc>
          <w:tcPr>
            <w:tcW w:w="2199" w:type="dxa"/>
            <w:vMerge w:val="restart"/>
          </w:tcPr>
          <w:p w:rsidR="00E44E39" w:rsidRPr="00E44C8C" w:rsidRDefault="00E44E39" w:rsidP="0082207E">
            <w:pPr>
              <w:rPr>
                <w:sz w:val="23"/>
                <w:szCs w:val="23"/>
              </w:rPr>
            </w:pPr>
            <w:r w:rsidRPr="00E44C8C">
              <w:rPr>
                <w:sz w:val="23"/>
                <w:szCs w:val="23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E44E39" w:rsidRPr="00DD6489" w:rsidRDefault="00E44E39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579073,07</w:t>
            </w:r>
          </w:p>
        </w:tc>
        <w:tc>
          <w:tcPr>
            <w:tcW w:w="1820" w:type="dxa"/>
            <w:vMerge w:val="restart"/>
          </w:tcPr>
          <w:p w:rsidR="00E44E39" w:rsidRDefault="00E44E39" w:rsidP="00E44E39">
            <w:pPr>
              <w:jc w:val="center"/>
            </w:pPr>
            <w:r w:rsidRPr="00D709C5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E44E39" w:rsidRPr="00DD6489" w:rsidRDefault="00E44E39" w:rsidP="0004509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Квартира (общая </w:t>
            </w:r>
            <w:r w:rsidRPr="00DD6489">
              <w:rPr>
                <w:sz w:val="23"/>
                <w:szCs w:val="23"/>
              </w:rPr>
              <w:lastRenderedPageBreak/>
              <w:t>совместная)</w:t>
            </w:r>
          </w:p>
        </w:tc>
        <w:tc>
          <w:tcPr>
            <w:tcW w:w="1180" w:type="dxa"/>
            <w:vMerge w:val="restart"/>
          </w:tcPr>
          <w:p w:rsidR="00E44E39" w:rsidRPr="00DD6489" w:rsidRDefault="00E44E39" w:rsidP="002841C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lastRenderedPageBreak/>
              <w:t>36,5</w:t>
            </w:r>
          </w:p>
        </w:tc>
        <w:tc>
          <w:tcPr>
            <w:tcW w:w="1080" w:type="dxa"/>
            <w:vMerge w:val="restart"/>
          </w:tcPr>
          <w:p w:rsidR="00E44E39" w:rsidRPr="00DD6489" w:rsidRDefault="00E44E39" w:rsidP="002841C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  <w:vMerge w:val="restart"/>
          </w:tcPr>
          <w:p w:rsidR="00E44E39" w:rsidRPr="00DD6489" w:rsidRDefault="00E44E39" w:rsidP="0004509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E44E39" w:rsidRPr="00DD6489" w:rsidRDefault="00E44E39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E44E39" w:rsidRPr="00DD6489" w:rsidRDefault="00E44E39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47,2</w:t>
            </w:r>
          </w:p>
        </w:tc>
        <w:tc>
          <w:tcPr>
            <w:tcW w:w="1075" w:type="dxa"/>
          </w:tcPr>
          <w:p w:rsidR="00E44E39" w:rsidRPr="00DD6489" w:rsidRDefault="00E44E39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045094" w:rsidRPr="008C118E" w:rsidTr="00E325F9">
        <w:trPr>
          <w:trHeight w:val="217"/>
        </w:trPr>
        <w:tc>
          <w:tcPr>
            <w:tcW w:w="2199" w:type="dxa"/>
            <w:vMerge/>
          </w:tcPr>
          <w:p w:rsidR="00045094" w:rsidRPr="00E44C8C" w:rsidRDefault="00045094" w:rsidP="0082207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045094" w:rsidRPr="00DD6489" w:rsidRDefault="00045094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045094" w:rsidRPr="00DD6489" w:rsidRDefault="00045094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045094" w:rsidRPr="00DD6489" w:rsidRDefault="00045094" w:rsidP="000450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045094" w:rsidRPr="00DD6489" w:rsidRDefault="00045094" w:rsidP="000450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045094" w:rsidRPr="00DD6489" w:rsidRDefault="00045094" w:rsidP="000450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045094" w:rsidRPr="00DD6489" w:rsidRDefault="00045094" w:rsidP="000450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045094" w:rsidRPr="00DD6489" w:rsidRDefault="00045094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045094" w:rsidRPr="00DD6489" w:rsidRDefault="00045094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913</w:t>
            </w:r>
          </w:p>
        </w:tc>
        <w:tc>
          <w:tcPr>
            <w:tcW w:w="1075" w:type="dxa"/>
          </w:tcPr>
          <w:p w:rsidR="00045094" w:rsidRPr="00DD6489" w:rsidRDefault="00045094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E44E39" w:rsidRPr="008C118E" w:rsidTr="00E325F9">
        <w:trPr>
          <w:trHeight w:val="353"/>
        </w:trPr>
        <w:tc>
          <w:tcPr>
            <w:tcW w:w="2199" w:type="dxa"/>
            <w:vMerge w:val="restart"/>
          </w:tcPr>
          <w:p w:rsidR="00E44E39" w:rsidRPr="00E44C8C" w:rsidRDefault="00E44E39" w:rsidP="0082207E">
            <w:pPr>
              <w:rPr>
                <w:sz w:val="23"/>
                <w:szCs w:val="23"/>
              </w:rPr>
            </w:pPr>
            <w:r w:rsidRPr="00E44C8C">
              <w:rPr>
                <w:sz w:val="23"/>
                <w:szCs w:val="23"/>
              </w:rPr>
              <w:lastRenderedPageBreak/>
              <w:t>сын</w:t>
            </w:r>
          </w:p>
        </w:tc>
        <w:tc>
          <w:tcPr>
            <w:tcW w:w="1440" w:type="dxa"/>
            <w:vMerge w:val="restart"/>
          </w:tcPr>
          <w:p w:rsidR="00E44E39" w:rsidRPr="00DD6489" w:rsidRDefault="00E44E39" w:rsidP="003C669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820" w:type="dxa"/>
            <w:vMerge w:val="restart"/>
          </w:tcPr>
          <w:p w:rsidR="00E44E39" w:rsidRPr="00DD6489" w:rsidRDefault="00E44E39" w:rsidP="003C669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E44E39" w:rsidRDefault="00E44E39" w:rsidP="00E44E39">
            <w:pPr>
              <w:jc w:val="center"/>
            </w:pPr>
            <w:r w:rsidRPr="00730863">
              <w:rPr>
                <w:sz w:val="23"/>
                <w:szCs w:val="23"/>
              </w:rPr>
              <w:t>нет</w:t>
            </w:r>
          </w:p>
        </w:tc>
        <w:tc>
          <w:tcPr>
            <w:tcW w:w="1180" w:type="dxa"/>
            <w:vMerge w:val="restart"/>
          </w:tcPr>
          <w:p w:rsidR="00E44E39" w:rsidRPr="00DD6489" w:rsidRDefault="00E44E39" w:rsidP="003C669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9,7</w:t>
            </w:r>
          </w:p>
        </w:tc>
        <w:tc>
          <w:tcPr>
            <w:tcW w:w="1080" w:type="dxa"/>
            <w:vMerge w:val="restart"/>
          </w:tcPr>
          <w:p w:rsidR="00E44E39" w:rsidRDefault="00E44E39" w:rsidP="00E72432">
            <w:pPr>
              <w:jc w:val="center"/>
            </w:pPr>
            <w:r w:rsidRPr="00AC7537">
              <w:rPr>
                <w:sz w:val="23"/>
                <w:szCs w:val="23"/>
              </w:rPr>
              <w:t>нет</w:t>
            </w:r>
          </w:p>
        </w:tc>
        <w:tc>
          <w:tcPr>
            <w:tcW w:w="1943" w:type="dxa"/>
            <w:vMerge w:val="restart"/>
          </w:tcPr>
          <w:p w:rsidR="00E44E39" w:rsidRPr="00DD6489" w:rsidRDefault="00E44E39" w:rsidP="003C669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E44E39" w:rsidRPr="00DD6489" w:rsidRDefault="00E44E39" w:rsidP="00FE7336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E44E39" w:rsidRPr="00DD6489" w:rsidRDefault="00E44E39" w:rsidP="00FE7336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47,2</w:t>
            </w:r>
          </w:p>
        </w:tc>
        <w:tc>
          <w:tcPr>
            <w:tcW w:w="1075" w:type="dxa"/>
          </w:tcPr>
          <w:p w:rsidR="00E44E39" w:rsidRPr="00DD6489" w:rsidRDefault="00E44E39" w:rsidP="00FE7336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E44E39" w:rsidRPr="008C118E" w:rsidTr="00E325F9">
        <w:trPr>
          <w:trHeight w:val="127"/>
        </w:trPr>
        <w:tc>
          <w:tcPr>
            <w:tcW w:w="2199" w:type="dxa"/>
            <w:vMerge/>
          </w:tcPr>
          <w:p w:rsidR="00E44E39" w:rsidRPr="00E44C8C" w:rsidRDefault="00E44E39" w:rsidP="0082207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E44E39" w:rsidRPr="00DD6489" w:rsidRDefault="00E44E39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E44E39" w:rsidRPr="00DD6489" w:rsidRDefault="00E44E39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E44E39" w:rsidRPr="00DD6489" w:rsidRDefault="00E44E39" w:rsidP="00E44E3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E44E39" w:rsidRPr="00DD6489" w:rsidRDefault="00E44E39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E44E39" w:rsidRPr="00DD6489" w:rsidRDefault="00E44E39" w:rsidP="00E724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E44E39" w:rsidRPr="00DD6489" w:rsidRDefault="00E44E39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E44E39" w:rsidRPr="00DD6489" w:rsidRDefault="00E44E39" w:rsidP="00FE7336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E44E39" w:rsidRPr="00DD6489" w:rsidRDefault="00E44E39" w:rsidP="00FE7336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913</w:t>
            </w:r>
          </w:p>
        </w:tc>
        <w:tc>
          <w:tcPr>
            <w:tcW w:w="1075" w:type="dxa"/>
          </w:tcPr>
          <w:p w:rsidR="00E44E39" w:rsidRPr="00DD6489" w:rsidRDefault="00E44E39" w:rsidP="00FE7336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E44E39" w:rsidRPr="008C118E" w:rsidTr="00E325F9">
        <w:trPr>
          <w:trHeight w:val="128"/>
        </w:trPr>
        <w:tc>
          <w:tcPr>
            <w:tcW w:w="2199" w:type="dxa"/>
            <w:vMerge w:val="restart"/>
          </w:tcPr>
          <w:p w:rsidR="00E44E39" w:rsidRPr="00E44C8C" w:rsidRDefault="00E44E39" w:rsidP="0082207E">
            <w:pPr>
              <w:rPr>
                <w:sz w:val="23"/>
                <w:szCs w:val="23"/>
              </w:rPr>
            </w:pPr>
            <w:r w:rsidRPr="00E44C8C">
              <w:rPr>
                <w:sz w:val="23"/>
                <w:szCs w:val="23"/>
              </w:rPr>
              <w:t>дочь</w:t>
            </w:r>
          </w:p>
        </w:tc>
        <w:tc>
          <w:tcPr>
            <w:tcW w:w="1440" w:type="dxa"/>
            <w:vMerge w:val="restart"/>
          </w:tcPr>
          <w:p w:rsidR="00E44E39" w:rsidRPr="00DD6489" w:rsidRDefault="00E44E39" w:rsidP="003C669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820" w:type="dxa"/>
            <w:vMerge w:val="restart"/>
          </w:tcPr>
          <w:p w:rsidR="00E44E39" w:rsidRPr="00DD6489" w:rsidRDefault="00E44E39" w:rsidP="003C669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E44E39" w:rsidRDefault="00E44E39" w:rsidP="00E44E39">
            <w:pPr>
              <w:jc w:val="center"/>
            </w:pPr>
            <w:r w:rsidRPr="00730863">
              <w:rPr>
                <w:sz w:val="23"/>
                <w:szCs w:val="23"/>
              </w:rPr>
              <w:t>нет</w:t>
            </w:r>
          </w:p>
        </w:tc>
        <w:tc>
          <w:tcPr>
            <w:tcW w:w="1180" w:type="dxa"/>
            <w:vMerge w:val="restart"/>
          </w:tcPr>
          <w:p w:rsidR="00E44E39" w:rsidRPr="00DD6489" w:rsidRDefault="00E44E39" w:rsidP="0085064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9,7</w:t>
            </w:r>
          </w:p>
        </w:tc>
        <w:tc>
          <w:tcPr>
            <w:tcW w:w="1080" w:type="dxa"/>
            <w:vMerge w:val="restart"/>
          </w:tcPr>
          <w:p w:rsidR="00E44E39" w:rsidRDefault="00E44E39" w:rsidP="00E72432">
            <w:pPr>
              <w:jc w:val="center"/>
            </w:pPr>
            <w:r w:rsidRPr="00AC7537">
              <w:rPr>
                <w:sz w:val="23"/>
                <w:szCs w:val="23"/>
              </w:rPr>
              <w:t>нет</w:t>
            </w:r>
          </w:p>
        </w:tc>
        <w:tc>
          <w:tcPr>
            <w:tcW w:w="1943" w:type="dxa"/>
            <w:vMerge w:val="restart"/>
          </w:tcPr>
          <w:p w:rsidR="00E44E39" w:rsidRPr="00DD6489" w:rsidRDefault="00E44E39" w:rsidP="003C669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E44E39" w:rsidRPr="00DD6489" w:rsidRDefault="00E44E39" w:rsidP="00FE7336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E44E39" w:rsidRPr="00DD6489" w:rsidRDefault="00E44E39" w:rsidP="00FE7336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47,2</w:t>
            </w:r>
          </w:p>
        </w:tc>
        <w:tc>
          <w:tcPr>
            <w:tcW w:w="1075" w:type="dxa"/>
          </w:tcPr>
          <w:p w:rsidR="00E44E39" w:rsidRPr="00DD6489" w:rsidRDefault="00E44E39" w:rsidP="00FE7336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3C6698" w:rsidRPr="008C118E" w:rsidTr="00E325F9">
        <w:trPr>
          <w:trHeight w:val="127"/>
        </w:trPr>
        <w:tc>
          <w:tcPr>
            <w:tcW w:w="2199" w:type="dxa"/>
            <w:vMerge/>
          </w:tcPr>
          <w:p w:rsidR="003C6698" w:rsidRPr="002841C4" w:rsidRDefault="003C6698" w:rsidP="0082207E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3C6698" w:rsidRPr="00DD6489" w:rsidRDefault="003C6698" w:rsidP="00FE7336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3C6698" w:rsidRPr="00DD6489" w:rsidRDefault="003C6698" w:rsidP="00FE7336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913</w:t>
            </w:r>
          </w:p>
        </w:tc>
        <w:tc>
          <w:tcPr>
            <w:tcW w:w="1075" w:type="dxa"/>
          </w:tcPr>
          <w:p w:rsidR="003C6698" w:rsidRPr="00DD6489" w:rsidRDefault="003C6698" w:rsidP="00FE7336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DA1893" w:rsidRPr="008C118E" w:rsidTr="00DA1893">
        <w:trPr>
          <w:trHeight w:val="1423"/>
        </w:trPr>
        <w:tc>
          <w:tcPr>
            <w:tcW w:w="2199" w:type="dxa"/>
          </w:tcPr>
          <w:p w:rsidR="00DA1893" w:rsidRPr="00E44E39" w:rsidRDefault="00E44C8C" w:rsidP="00045094">
            <w:pPr>
              <w:rPr>
                <w:b/>
                <w:sz w:val="23"/>
                <w:szCs w:val="23"/>
              </w:rPr>
            </w:pPr>
            <w:r w:rsidRPr="00E44E39">
              <w:rPr>
                <w:b/>
                <w:sz w:val="23"/>
                <w:szCs w:val="23"/>
              </w:rPr>
              <w:t>Сысолятина Татьяна Александровна</w:t>
            </w:r>
            <w:r w:rsidR="00DA1893" w:rsidRPr="00E44E39">
              <w:rPr>
                <w:b/>
                <w:sz w:val="23"/>
                <w:szCs w:val="23"/>
              </w:rPr>
              <w:t xml:space="preserve"> з</w:t>
            </w:r>
            <w:r w:rsidR="00DA1893" w:rsidRPr="00E44E39">
              <w:rPr>
                <w:sz w:val="23"/>
                <w:szCs w:val="23"/>
              </w:rPr>
              <w:t>аведующая МКДОУ детский сад № 2  п. Нагорск</w:t>
            </w:r>
          </w:p>
        </w:tc>
        <w:tc>
          <w:tcPr>
            <w:tcW w:w="1440" w:type="dxa"/>
          </w:tcPr>
          <w:p w:rsidR="00DA1893" w:rsidRPr="00E44E39" w:rsidRDefault="00E44C8C" w:rsidP="002841C4">
            <w:pPr>
              <w:jc w:val="center"/>
              <w:rPr>
                <w:sz w:val="23"/>
                <w:szCs w:val="23"/>
              </w:rPr>
            </w:pPr>
            <w:r w:rsidRPr="00E44E39">
              <w:rPr>
                <w:sz w:val="23"/>
                <w:szCs w:val="23"/>
              </w:rPr>
              <w:t>516386,98</w:t>
            </w:r>
          </w:p>
        </w:tc>
        <w:tc>
          <w:tcPr>
            <w:tcW w:w="1820" w:type="dxa"/>
          </w:tcPr>
          <w:p w:rsidR="00DA1893" w:rsidRPr="00E44E39" w:rsidRDefault="00DA1893" w:rsidP="002841C4">
            <w:pPr>
              <w:jc w:val="center"/>
              <w:rPr>
                <w:sz w:val="23"/>
                <w:szCs w:val="23"/>
              </w:rPr>
            </w:pPr>
            <w:r w:rsidRPr="00E44E3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</w:tcPr>
          <w:p w:rsidR="00DA1893" w:rsidRPr="00E44E39" w:rsidRDefault="00DA1893" w:rsidP="002841C4">
            <w:pPr>
              <w:jc w:val="center"/>
              <w:rPr>
                <w:sz w:val="23"/>
                <w:szCs w:val="23"/>
              </w:rPr>
            </w:pPr>
            <w:r w:rsidRPr="00E44E39">
              <w:rPr>
                <w:sz w:val="23"/>
                <w:szCs w:val="23"/>
              </w:rPr>
              <w:t xml:space="preserve">Квартира </w:t>
            </w:r>
            <w:r w:rsidR="002D38C1" w:rsidRPr="00E44E39">
              <w:rPr>
                <w:sz w:val="20"/>
                <w:szCs w:val="20"/>
              </w:rPr>
              <w:t>(индивидуальная)</w:t>
            </w:r>
            <w:r w:rsidRPr="00E44E39">
              <w:rPr>
                <w:sz w:val="20"/>
                <w:szCs w:val="20"/>
              </w:rPr>
              <w:t>,</w:t>
            </w:r>
            <w:r w:rsidRPr="00E44E39">
              <w:rPr>
                <w:sz w:val="23"/>
                <w:szCs w:val="23"/>
              </w:rPr>
              <w:t xml:space="preserve"> </w:t>
            </w:r>
          </w:p>
          <w:p w:rsidR="00DA1893" w:rsidRPr="00E44E39" w:rsidRDefault="00DA1893" w:rsidP="002841C4">
            <w:pPr>
              <w:jc w:val="center"/>
              <w:rPr>
                <w:sz w:val="23"/>
                <w:szCs w:val="23"/>
              </w:rPr>
            </w:pPr>
            <w:r w:rsidRPr="00E44E39">
              <w:rPr>
                <w:sz w:val="23"/>
                <w:szCs w:val="23"/>
              </w:rPr>
              <w:t>Жилой дом (индивидуальная)</w:t>
            </w:r>
          </w:p>
        </w:tc>
        <w:tc>
          <w:tcPr>
            <w:tcW w:w="1180" w:type="dxa"/>
          </w:tcPr>
          <w:p w:rsidR="00DA1893" w:rsidRPr="00E44E39" w:rsidRDefault="002D38C1" w:rsidP="002841C4">
            <w:pPr>
              <w:jc w:val="center"/>
              <w:rPr>
                <w:sz w:val="23"/>
                <w:szCs w:val="23"/>
              </w:rPr>
            </w:pPr>
            <w:r w:rsidRPr="00E44E39">
              <w:rPr>
                <w:sz w:val="23"/>
                <w:szCs w:val="23"/>
              </w:rPr>
              <w:t>39,6</w:t>
            </w:r>
          </w:p>
          <w:p w:rsidR="00DA1893" w:rsidRPr="00E44E39" w:rsidRDefault="00DA1893" w:rsidP="002841C4">
            <w:pPr>
              <w:jc w:val="center"/>
              <w:rPr>
                <w:sz w:val="23"/>
                <w:szCs w:val="23"/>
              </w:rPr>
            </w:pPr>
          </w:p>
          <w:p w:rsidR="00DA1893" w:rsidRPr="00E44E39" w:rsidRDefault="00DA1893" w:rsidP="002841C4">
            <w:pPr>
              <w:jc w:val="center"/>
              <w:rPr>
                <w:sz w:val="23"/>
                <w:szCs w:val="23"/>
              </w:rPr>
            </w:pPr>
            <w:r w:rsidRPr="00E44E39">
              <w:rPr>
                <w:sz w:val="23"/>
                <w:szCs w:val="23"/>
              </w:rPr>
              <w:t>120,6</w:t>
            </w:r>
          </w:p>
          <w:p w:rsidR="00DA1893" w:rsidRPr="00E44E39" w:rsidRDefault="00DA1893" w:rsidP="002841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A1893" w:rsidRPr="00E44E39" w:rsidRDefault="00DA1893" w:rsidP="002841C4">
            <w:pPr>
              <w:jc w:val="center"/>
              <w:rPr>
                <w:sz w:val="23"/>
                <w:szCs w:val="23"/>
              </w:rPr>
            </w:pPr>
            <w:r w:rsidRPr="00E44E3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</w:tcPr>
          <w:p w:rsidR="00DA1893" w:rsidRPr="00E44E39" w:rsidRDefault="00DA1893" w:rsidP="002841C4">
            <w:pPr>
              <w:jc w:val="center"/>
              <w:rPr>
                <w:sz w:val="23"/>
                <w:szCs w:val="23"/>
              </w:rPr>
            </w:pPr>
            <w:r w:rsidRPr="00E44E3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DA1893" w:rsidRPr="00E44E39" w:rsidRDefault="00DA1893" w:rsidP="002841C4">
            <w:pPr>
              <w:jc w:val="center"/>
              <w:rPr>
                <w:sz w:val="23"/>
                <w:szCs w:val="23"/>
              </w:rPr>
            </w:pPr>
            <w:r w:rsidRPr="00E44E3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DA1893" w:rsidRPr="00E44E39" w:rsidRDefault="002D38C1" w:rsidP="002841C4">
            <w:pPr>
              <w:jc w:val="center"/>
              <w:rPr>
                <w:sz w:val="23"/>
                <w:szCs w:val="23"/>
              </w:rPr>
            </w:pPr>
            <w:r w:rsidRPr="00E44E39">
              <w:rPr>
                <w:sz w:val="23"/>
                <w:szCs w:val="23"/>
              </w:rPr>
              <w:t>2889,0</w:t>
            </w:r>
          </w:p>
        </w:tc>
        <w:tc>
          <w:tcPr>
            <w:tcW w:w="1075" w:type="dxa"/>
          </w:tcPr>
          <w:p w:rsidR="00DA1893" w:rsidRPr="00E44E39" w:rsidRDefault="00DA1893" w:rsidP="002841C4">
            <w:pPr>
              <w:jc w:val="center"/>
              <w:rPr>
                <w:sz w:val="23"/>
                <w:szCs w:val="23"/>
              </w:rPr>
            </w:pPr>
            <w:r w:rsidRPr="00E44E39">
              <w:rPr>
                <w:sz w:val="23"/>
                <w:szCs w:val="23"/>
              </w:rPr>
              <w:t>Россия</w:t>
            </w:r>
          </w:p>
        </w:tc>
      </w:tr>
      <w:tr w:rsidR="00E72432" w:rsidRPr="008C118E" w:rsidTr="00DA1893">
        <w:trPr>
          <w:trHeight w:val="565"/>
        </w:trPr>
        <w:tc>
          <w:tcPr>
            <w:tcW w:w="2199" w:type="dxa"/>
            <w:vMerge w:val="restart"/>
          </w:tcPr>
          <w:p w:rsidR="00E72432" w:rsidRPr="00E44C8C" w:rsidRDefault="00E44C8C" w:rsidP="00D172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Дочь</w:t>
            </w:r>
          </w:p>
        </w:tc>
        <w:tc>
          <w:tcPr>
            <w:tcW w:w="1440" w:type="dxa"/>
            <w:vMerge w:val="restart"/>
          </w:tcPr>
          <w:p w:rsidR="00E72432" w:rsidRDefault="00E72432" w:rsidP="00E72432">
            <w:pPr>
              <w:jc w:val="center"/>
            </w:pPr>
            <w:r w:rsidRPr="001F5D3A">
              <w:rPr>
                <w:sz w:val="23"/>
                <w:szCs w:val="23"/>
              </w:rPr>
              <w:t>нет</w:t>
            </w:r>
          </w:p>
        </w:tc>
        <w:tc>
          <w:tcPr>
            <w:tcW w:w="1820" w:type="dxa"/>
            <w:vMerge w:val="restart"/>
          </w:tcPr>
          <w:p w:rsidR="00E72432" w:rsidRDefault="00E72432" w:rsidP="00E72432">
            <w:pPr>
              <w:jc w:val="center"/>
            </w:pPr>
            <w:r w:rsidRPr="001F5D3A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E72432" w:rsidRDefault="00E72432" w:rsidP="00E72432">
            <w:pPr>
              <w:jc w:val="center"/>
            </w:pPr>
            <w:r w:rsidRPr="001F5D3A">
              <w:rPr>
                <w:sz w:val="23"/>
                <w:szCs w:val="23"/>
              </w:rPr>
              <w:t>нет</w:t>
            </w:r>
          </w:p>
        </w:tc>
        <w:tc>
          <w:tcPr>
            <w:tcW w:w="1180" w:type="dxa"/>
            <w:vMerge w:val="restart"/>
          </w:tcPr>
          <w:p w:rsidR="00E72432" w:rsidRDefault="00E72432" w:rsidP="00E72432">
            <w:pPr>
              <w:jc w:val="center"/>
            </w:pPr>
            <w:r w:rsidRPr="001F5D3A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E72432" w:rsidRDefault="00E72432" w:rsidP="00E72432">
            <w:pPr>
              <w:jc w:val="center"/>
            </w:pPr>
            <w:r w:rsidRPr="001F5D3A">
              <w:rPr>
                <w:sz w:val="23"/>
                <w:szCs w:val="23"/>
              </w:rPr>
              <w:t>нет</w:t>
            </w:r>
          </w:p>
        </w:tc>
        <w:tc>
          <w:tcPr>
            <w:tcW w:w="1943" w:type="dxa"/>
            <w:vMerge w:val="restart"/>
          </w:tcPr>
          <w:p w:rsidR="00E72432" w:rsidRDefault="00E72432" w:rsidP="00E72432">
            <w:pPr>
              <w:jc w:val="center"/>
            </w:pPr>
            <w:r w:rsidRPr="001F5D3A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E72432" w:rsidRPr="00E83F77" w:rsidRDefault="00E72432" w:rsidP="002841C4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E72432" w:rsidRPr="00E83F77" w:rsidRDefault="00E72432" w:rsidP="002D38C1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2</w:t>
            </w:r>
            <w:r w:rsidR="002D38C1">
              <w:rPr>
                <w:sz w:val="23"/>
                <w:szCs w:val="23"/>
              </w:rPr>
              <w:t>889,0</w:t>
            </w:r>
          </w:p>
        </w:tc>
        <w:tc>
          <w:tcPr>
            <w:tcW w:w="1075" w:type="dxa"/>
          </w:tcPr>
          <w:p w:rsidR="00E72432" w:rsidRPr="00E83F77" w:rsidRDefault="00E72432" w:rsidP="002841C4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Россия</w:t>
            </w:r>
          </w:p>
        </w:tc>
      </w:tr>
      <w:tr w:rsidR="00DA1893" w:rsidRPr="008C118E" w:rsidTr="00DA1893">
        <w:trPr>
          <w:trHeight w:val="333"/>
        </w:trPr>
        <w:tc>
          <w:tcPr>
            <w:tcW w:w="2199" w:type="dxa"/>
            <w:vMerge/>
          </w:tcPr>
          <w:p w:rsidR="00DA1893" w:rsidRPr="002841C4" w:rsidRDefault="00DA1893" w:rsidP="00D172EB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DA1893" w:rsidRDefault="00DA1893" w:rsidP="002841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DA1893" w:rsidRDefault="00DA1893" w:rsidP="002841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A1893" w:rsidRDefault="00DA1893" w:rsidP="002841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DA1893" w:rsidRDefault="00DA1893" w:rsidP="002841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DA1893" w:rsidRDefault="00DA1893" w:rsidP="002841C4">
            <w:pPr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DA1893" w:rsidRDefault="00DA1893" w:rsidP="002841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DA1893" w:rsidRPr="00DD6489" w:rsidRDefault="00DA1893" w:rsidP="002841C4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Жилой дом</w:t>
            </w:r>
          </w:p>
        </w:tc>
        <w:tc>
          <w:tcPr>
            <w:tcW w:w="1260" w:type="dxa"/>
          </w:tcPr>
          <w:p w:rsidR="00DA1893" w:rsidRPr="00DD6489" w:rsidRDefault="002D38C1" w:rsidP="002841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39,6</w:t>
            </w:r>
          </w:p>
        </w:tc>
        <w:tc>
          <w:tcPr>
            <w:tcW w:w="1075" w:type="dxa"/>
          </w:tcPr>
          <w:p w:rsidR="00DA1893" w:rsidRPr="00DD6489" w:rsidRDefault="00DA1893" w:rsidP="002841C4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Россия</w:t>
            </w:r>
          </w:p>
        </w:tc>
      </w:tr>
      <w:tr w:rsidR="00E676FD" w:rsidRPr="008C118E" w:rsidTr="00E325F9">
        <w:trPr>
          <w:trHeight w:val="1322"/>
        </w:trPr>
        <w:tc>
          <w:tcPr>
            <w:tcW w:w="2199" w:type="dxa"/>
          </w:tcPr>
          <w:p w:rsidR="00E676FD" w:rsidRPr="00EA6A56" w:rsidRDefault="00E676FD" w:rsidP="00D172EB">
            <w:pPr>
              <w:rPr>
                <w:b/>
                <w:sz w:val="23"/>
                <w:szCs w:val="23"/>
              </w:rPr>
            </w:pPr>
            <w:r w:rsidRPr="00EA6A56">
              <w:rPr>
                <w:b/>
                <w:sz w:val="23"/>
                <w:szCs w:val="23"/>
              </w:rPr>
              <w:t xml:space="preserve">Крильо Нина Дмитриевна, </w:t>
            </w:r>
            <w:r w:rsidRPr="00EA6A56">
              <w:rPr>
                <w:sz w:val="23"/>
                <w:szCs w:val="23"/>
              </w:rPr>
              <w:t>Заведующая МКДОУ детский сад №3  п. Нагорск</w:t>
            </w:r>
          </w:p>
        </w:tc>
        <w:tc>
          <w:tcPr>
            <w:tcW w:w="1440" w:type="dxa"/>
          </w:tcPr>
          <w:p w:rsidR="00E676FD" w:rsidRPr="007D7770" w:rsidRDefault="00EA6A56" w:rsidP="001874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640206,86</w:t>
            </w:r>
          </w:p>
        </w:tc>
        <w:tc>
          <w:tcPr>
            <w:tcW w:w="1820" w:type="dxa"/>
          </w:tcPr>
          <w:p w:rsidR="00E676FD" w:rsidRPr="007D7770" w:rsidRDefault="00E676FD" w:rsidP="0082207E">
            <w:pPr>
              <w:jc w:val="center"/>
              <w:rPr>
                <w:sz w:val="23"/>
                <w:szCs w:val="23"/>
              </w:rPr>
            </w:pPr>
            <w:r w:rsidRPr="007D7770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</w:tcPr>
          <w:p w:rsidR="00E676FD" w:rsidRPr="00DD6489" w:rsidRDefault="00E676FD" w:rsidP="002841C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 индивидуальная</w:t>
            </w:r>
          </w:p>
        </w:tc>
        <w:tc>
          <w:tcPr>
            <w:tcW w:w="1180" w:type="dxa"/>
          </w:tcPr>
          <w:p w:rsidR="00E676FD" w:rsidRPr="00DD6489" w:rsidRDefault="00E676FD" w:rsidP="002841C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62,9</w:t>
            </w:r>
          </w:p>
        </w:tc>
        <w:tc>
          <w:tcPr>
            <w:tcW w:w="1080" w:type="dxa"/>
          </w:tcPr>
          <w:p w:rsidR="00E676FD" w:rsidRPr="00DD6489" w:rsidRDefault="00E676FD" w:rsidP="002841C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</w:tcPr>
          <w:p w:rsidR="00E676FD" w:rsidRPr="00DD6489" w:rsidRDefault="00E676FD" w:rsidP="001874FA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E676FD" w:rsidRPr="00DD6489" w:rsidRDefault="00E676FD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E676FD" w:rsidRPr="00DD6489" w:rsidRDefault="00E676FD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1050</w:t>
            </w:r>
          </w:p>
        </w:tc>
        <w:tc>
          <w:tcPr>
            <w:tcW w:w="1075" w:type="dxa"/>
          </w:tcPr>
          <w:p w:rsidR="00E676FD" w:rsidRPr="00DD6489" w:rsidRDefault="00E676FD" w:rsidP="001874FA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1874FA" w:rsidRPr="008C118E" w:rsidTr="00E325F9">
        <w:trPr>
          <w:trHeight w:val="385"/>
        </w:trPr>
        <w:tc>
          <w:tcPr>
            <w:tcW w:w="2199" w:type="dxa"/>
            <w:vMerge w:val="restart"/>
          </w:tcPr>
          <w:p w:rsidR="001874FA" w:rsidRPr="00EA6A56" w:rsidRDefault="001874FA" w:rsidP="001874FA">
            <w:pPr>
              <w:rPr>
                <w:sz w:val="23"/>
                <w:szCs w:val="23"/>
              </w:rPr>
            </w:pPr>
            <w:r w:rsidRPr="00EA6A56">
              <w:rPr>
                <w:b/>
                <w:sz w:val="23"/>
                <w:szCs w:val="23"/>
              </w:rPr>
              <w:t xml:space="preserve">Евстратова Татьяна Николаевна, </w:t>
            </w:r>
            <w:r w:rsidRPr="00EA6A56">
              <w:rPr>
                <w:sz w:val="23"/>
                <w:szCs w:val="23"/>
              </w:rPr>
              <w:t>Заведующая МКДОУ детский сад №4  п. Нагорск</w:t>
            </w:r>
          </w:p>
        </w:tc>
        <w:tc>
          <w:tcPr>
            <w:tcW w:w="1440" w:type="dxa"/>
            <w:vMerge w:val="restart"/>
          </w:tcPr>
          <w:p w:rsidR="001874FA" w:rsidRPr="00DD6489" w:rsidRDefault="00354873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444553,61</w:t>
            </w:r>
          </w:p>
        </w:tc>
        <w:tc>
          <w:tcPr>
            <w:tcW w:w="1820" w:type="dxa"/>
            <w:vMerge w:val="restart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  <w:r w:rsidR="008C118E" w:rsidRPr="00DD6489">
              <w:rPr>
                <w:sz w:val="23"/>
                <w:szCs w:val="23"/>
              </w:rPr>
              <w:t xml:space="preserve"> </w:t>
            </w:r>
            <w:r w:rsidR="008C118E" w:rsidRPr="00DD648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80" w:type="dxa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909</w:t>
            </w:r>
          </w:p>
        </w:tc>
        <w:tc>
          <w:tcPr>
            <w:tcW w:w="1080" w:type="dxa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943" w:type="dxa"/>
            <w:vMerge w:val="restart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  <w:vMerge w:val="restart"/>
          </w:tcPr>
          <w:p w:rsidR="001874FA" w:rsidRPr="00DD6489" w:rsidRDefault="001874FA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  <w:vMerge w:val="restart"/>
          </w:tcPr>
          <w:p w:rsidR="001874FA" w:rsidRPr="00DD6489" w:rsidRDefault="001874FA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254</w:t>
            </w:r>
            <w:r w:rsidR="00E55B33" w:rsidRPr="00DD6489">
              <w:rPr>
                <w:sz w:val="23"/>
                <w:szCs w:val="23"/>
              </w:rPr>
              <w:t>,00</w:t>
            </w:r>
          </w:p>
        </w:tc>
        <w:tc>
          <w:tcPr>
            <w:tcW w:w="1075" w:type="dxa"/>
            <w:vMerge w:val="restart"/>
          </w:tcPr>
          <w:p w:rsidR="001874FA" w:rsidRPr="00DD6489" w:rsidRDefault="001874FA" w:rsidP="001874FA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1874FA" w:rsidRPr="008C118E" w:rsidTr="00E325F9">
        <w:trPr>
          <w:trHeight w:val="385"/>
        </w:trPr>
        <w:tc>
          <w:tcPr>
            <w:tcW w:w="2199" w:type="dxa"/>
            <w:vMerge/>
          </w:tcPr>
          <w:p w:rsidR="001874FA" w:rsidRPr="00EA6A56" w:rsidRDefault="001874FA" w:rsidP="001874FA">
            <w:pPr>
              <w:rPr>
                <w:b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Жилой дом</w:t>
            </w:r>
            <w:r w:rsidR="008C118E" w:rsidRPr="00DD6489">
              <w:rPr>
                <w:sz w:val="23"/>
                <w:szCs w:val="23"/>
              </w:rPr>
              <w:t xml:space="preserve"> </w:t>
            </w:r>
            <w:r w:rsidR="008C118E" w:rsidRPr="00DD648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80" w:type="dxa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35,2</w:t>
            </w:r>
          </w:p>
        </w:tc>
        <w:tc>
          <w:tcPr>
            <w:tcW w:w="1080" w:type="dxa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</w:tcPr>
          <w:p w:rsidR="001874FA" w:rsidRPr="00DD6489" w:rsidRDefault="001874FA" w:rsidP="0082207E">
            <w:pPr>
              <w:rPr>
                <w:sz w:val="23"/>
                <w:szCs w:val="23"/>
              </w:rPr>
            </w:pPr>
          </w:p>
        </w:tc>
      </w:tr>
      <w:tr w:rsidR="001874FA" w:rsidRPr="008C118E" w:rsidTr="00E325F9">
        <w:trPr>
          <w:trHeight w:val="385"/>
        </w:trPr>
        <w:tc>
          <w:tcPr>
            <w:tcW w:w="2199" w:type="dxa"/>
            <w:vMerge/>
          </w:tcPr>
          <w:p w:rsidR="001874FA" w:rsidRPr="00EA6A56" w:rsidRDefault="001874FA" w:rsidP="001874FA">
            <w:pPr>
              <w:rPr>
                <w:b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1874FA" w:rsidRPr="00DD6489" w:rsidRDefault="008C118E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</w:t>
            </w:r>
            <w:r w:rsidR="001874FA" w:rsidRPr="00DD6489">
              <w:rPr>
                <w:sz w:val="23"/>
                <w:szCs w:val="23"/>
              </w:rPr>
              <w:t>вартира</w:t>
            </w:r>
            <w:r w:rsidRPr="00DD6489">
              <w:rPr>
                <w:sz w:val="23"/>
                <w:szCs w:val="23"/>
              </w:rPr>
              <w:t xml:space="preserve"> </w:t>
            </w:r>
            <w:r w:rsidRPr="00DD648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80" w:type="dxa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39,3</w:t>
            </w:r>
          </w:p>
        </w:tc>
        <w:tc>
          <w:tcPr>
            <w:tcW w:w="1080" w:type="dxa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</w:tcPr>
          <w:p w:rsidR="001874FA" w:rsidRPr="00DD6489" w:rsidRDefault="001874FA" w:rsidP="0082207E">
            <w:pPr>
              <w:rPr>
                <w:sz w:val="23"/>
                <w:szCs w:val="23"/>
              </w:rPr>
            </w:pPr>
          </w:p>
        </w:tc>
      </w:tr>
      <w:tr w:rsidR="00E44E39" w:rsidRPr="008C118E" w:rsidTr="00354873">
        <w:trPr>
          <w:trHeight w:val="533"/>
        </w:trPr>
        <w:tc>
          <w:tcPr>
            <w:tcW w:w="2199" w:type="dxa"/>
            <w:vMerge w:val="restart"/>
          </w:tcPr>
          <w:p w:rsidR="00E44E39" w:rsidRPr="00354873" w:rsidRDefault="00E44E39" w:rsidP="001874FA">
            <w:pPr>
              <w:rPr>
                <w:sz w:val="23"/>
                <w:szCs w:val="23"/>
              </w:rPr>
            </w:pPr>
            <w:r w:rsidRPr="00354873">
              <w:rPr>
                <w:sz w:val="23"/>
                <w:szCs w:val="23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E44E39" w:rsidRPr="00DD6489" w:rsidRDefault="00E44E39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489497,54</w:t>
            </w:r>
          </w:p>
        </w:tc>
        <w:tc>
          <w:tcPr>
            <w:tcW w:w="1820" w:type="dxa"/>
            <w:vMerge w:val="restart"/>
          </w:tcPr>
          <w:p w:rsidR="00E44E39" w:rsidRDefault="00E44E39" w:rsidP="00E44E39">
            <w:pPr>
              <w:jc w:val="center"/>
            </w:pPr>
            <w:r w:rsidRPr="00975406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E44E39" w:rsidRDefault="00E44E39" w:rsidP="00E44E39">
            <w:pPr>
              <w:jc w:val="center"/>
            </w:pPr>
            <w:r w:rsidRPr="00975406">
              <w:rPr>
                <w:sz w:val="23"/>
                <w:szCs w:val="23"/>
              </w:rPr>
              <w:t>нет</w:t>
            </w:r>
          </w:p>
        </w:tc>
        <w:tc>
          <w:tcPr>
            <w:tcW w:w="1180" w:type="dxa"/>
            <w:vMerge w:val="restart"/>
          </w:tcPr>
          <w:p w:rsidR="00E44E39" w:rsidRDefault="00E44E39" w:rsidP="00E44E39">
            <w:pPr>
              <w:jc w:val="center"/>
            </w:pPr>
            <w:r w:rsidRPr="00975406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E44E39" w:rsidRDefault="00E44E39" w:rsidP="00E44E39">
            <w:pPr>
              <w:jc w:val="center"/>
            </w:pPr>
            <w:r w:rsidRPr="00975406">
              <w:rPr>
                <w:sz w:val="23"/>
                <w:szCs w:val="23"/>
              </w:rPr>
              <w:t>нет</w:t>
            </w:r>
          </w:p>
        </w:tc>
        <w:tc>
          <w:tcPr>
            <w:tcW w:w="1943" w:type="dxa"/>
            <w:vMerge w:val="restart"/>
          </w:tcPr>
          <w:p w:rsidR="00E44E39" w:rsidRPr="00DD6489" w:rsidRDefault="00E44E39" w:rsidP="00F3487A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  <w:lang w:val="en-US"/>
              </w:rPr>
              <w:t>Mitsubishi</w:t>
            </w:r>
            <w:r w:rsidRPr="00E2056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outlend</w:t>
            </w:r>
            <w:r w:rsidRPr="00DD6489">
              <w:rPr>
                <w:sz w:val="23"/>
                <w:szCs w:val="23"/>
                <w:lang w:val="en-US"/>
              </w:rPr>
              <w:t>er</w:t>
            </w:r>
            <w:r w:rsidRPr="00DD6489">
              <w:rPr>
                <w:sz w:val="23"/>
                <w:szCs w:val="23"/>
              </w:rPr>
              <w:t xml:space="preserve"> (20</w:t>
            </w:r>
            <w:r>
              <w:rPr>
                <w:sz w:val="23"/>
                <w:szCs w:val="23"/>
                <w:lang w:val="en-US"/>
              </w:rPr>
              <w:t>12</w:t>
            </w:r>
            <w:r w:rsidRPr="00DD6489">
              <w:rPr>
                <w:sz w:val="23"/>
                <w:szCs w:val="23"/>
              </w:rPr>
              <w:t xml:space="preserve"> г.в)</w:t>
            </w:r>
          </w:p>
        </w:tc>
        <w:tc>
          <w:tcPr>
            <w:tcW w:w="1775" w:type="dxa"/>
          </w:tcPr>
          <w:p w:rsidR="00E44E39" w:rsidRPr="00DD6489" w:rsidRDefault="00E44E39" w:rsidP="00D6488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E44E39" w:rsidRPr="00354873" w:rsidRDefault="00E44E39" w:rsidP="008E0C51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254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1075" w:type="dxa"/>
          </w:tcPr>
          <w:p w:rsidR="00E44E39" w:rsidRDefault="00E44E39" w:rsidP="00354873">
            <w:pPr>
              <w:jc w:val="center"/>
            </w:pPr>
            <w:r w:rsidRPr="00262EEF">
              <w:rPr>
                <w:sz w:val="23"/>
                <w:szCs w:val="23"/>
              </w:rPr>
              <w:t>Россия</w:t>
            </w:r>
          </w:p>
        </w:tc>
      </w:tr>
      <w:tr w:rsidR="00354873" w:rsidRPr="008C118E" w:rsidTr="00E325F9">
        <w:trPr>
          <w:trHeight w:val="532"/>
        </w:trPr>
        <w:tc>
          <w:tcPr>
            <w:tcW w:w="2199" w:type="dxa"/>
            <w:vMerge/>
          </w:tcPr>
          <w:p w:rsidR="00354873" w:rsidRPr="00354873" w:rsidRDefault="00354873" w:rsidP="001874F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354873" w:rsidRDefault="00354873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354873" w:rsidRPr="00DD6489" w:rsidRDefault="00354873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354873" w:rsidRPr="00DD6489" w:rsidRDefault="00354873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354873" w:rsidRPr="00DD6489" w:rsidRDefault="00354873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354873" w:rsidRPr="00DD6489" w:rsidRDefault="00354873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354873" w:rsidRPr="00DD6489" w:rsidRDefault="00354873" w:rsidP="00354873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775" w:type="dxa"/>
          </w:tcPr>
          <w:p w:rsidR="00354873" w:rsidRPr="00DD6489" w:rsidRDefault="00354873" w:rsidP="00D6488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354873" w:rsidRPr="00354873" w:rsidRDefault="00354873" w:rsidP="008E0C51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39</w:t>
            </w:r>
            <w:r w:rsidR="008E0C51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1075" w:type="dxa"/>
          </w:tcPr>
          <w:p w:rsidR="00354873" w:rsidRDefault="00354873" w:rsidP="00354873">
            <w:pPr>
              <w:jc w:val="center"/>
            </w:pPr>
            <w:r w:rsidRPr="00262EEF">
              <w:rPr>
                <w:sz w:val="23"/>
                <w:szCs w:val="23"/>
              </w:rPr>
              <w:t>Россия</w:t>
            </w:r>
          </w:p>
        </w:tc>
      </w:tr>
      <w:tr w:rsidR="00CE505F" w:rsidRPr="008C118E" w:rsidTr="00E325F9">
        <w:trPr>
          <w:trHeight w:val="660"/>
        </w:trPr>
        <w:tc>
          <w:tcPr>
            <w:tcW w:w="2199" w:type="dxa"/>
            <w:vMerge w:val="restart"/>
          </w:tcPr>
          <w:p w:rsidR="00CE505F" w:rsidRPr="002841C4" w:rsidRDefault="00CE505F" w:rsidP="001874FA">
            <w:pPr>
              <w:rPr>
                <w:b/>
                <w:sz w:val="23"/>
                <w:szCs w:val="23"/>
                <w:highlight w:val="yellow"/>
              </w:rPr>
            </w:pPr>
            <w:r w:rsidRPr="00354873">
              <w:rPr>
                <w:b/>
                <w:sz w:val="23"/>
                <w:szCs w:val="23"/>
              </w:rPr>
              <w:t xml:space="preserve">Смехова Наталья Александровна, </w:t>
            </w:r>
            <w:r w:rsidRPr="00354873">
              <w:rPr>
                <w:sz w:val="23"/>
                <w:szCs w:val="23"/>
              </w:rPr>
              <w:t>Заведующая МКДОУ детский сад № 5  п. Нагорск</w:t>
            </w:r>
          </w:p>
        </w:tc>
        <w:tc>
          <w:tcPr>
            <w:tcW w:w="1440" w:type="dxa"/>
            <w:vMerge w:val="restart"/>
          </w:tcPr>
          <w:p w:rsidR="00CE505F" w:rsidRPr="00354873" w:rsidRDefault="00354873" w:rsidP="0035487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407853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98</w:t>
            </w:r>
          </w:p>
        </w:tc>
        <w:tc>
          <w:tcPr>
            <w:tcW w:w="1820" w:type="dxa"/>
            <w:vMerge w:val="restart"/>
          </w:tcPr>
          <w:p w:rsidR="00CE505F" w:rsidRPr="00DD6489" w:rsidRDefault="00CE505F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CE505F" w:rsidRDefault="007D7A28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  <w:r w:rsidR="00CE505F" w:rsidRPr="00DD6489">
              <w:rPr>
                <w:sz w:val="23"/>
                <w:szCs w:val="23"/>
              </w:rPr>
              <w:t xml:space="preserve"> (общая долевая, 1/4)</w:t>
            </w:r>
          </w:p>
          <w:p w:rsidR="00354873" w:rsidRDefault="00354873" w:rsidP="0082207E">
            <w:pPr>
              <w:jc w:val="center"/>
              <w:rPr>
                <w:sz w:val="23"/>
                <w:szCs w:val="23"/>
              </w:rPr>
            </w:pPr>
          </w:p>
          <w:p w:rsidR="00354873" w:rsidRPr="00DD6489" w:rsidRDefault="00354873" w:rsidP="0082207E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 xml:space="preserve">Квартира </w:t>
            </w:r>
            <w:r w:rsidRPr="000B31E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80" w:type="dxa"/>
            <w:vMerge w:val="restart"/>
          </w:tcPr>
          <w:p w:rsidR="00CE505F" w:rsidRDefault="007D7A28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</w:t>
            </w:r>
          </w:p>
          <w:p w:rsidR="00354873" w:rsidRDefault="00354873" w:rsidP="0082207E">
            <w:pPr>
              <w:jc w:val="center"/>
              <w:rPr>
                <w:sz w:val="23"/>
                <w:szCs w:val="23"/>
              </w:rPr>
            </w:pPr>
          </w:p>
          <w:p w:rsidR="00354873" w:rsidRDefault="00354873" w:rsidP="0082207E">
            <w:pPr>
              <w:jc w:val="center"/>
              <w:rPr>
                <w:sz w:val="23"/>
                <w:szCs w:val="23"/>
              </w:rPr>
            </w:pPr>
          </w:p>
          <w:p w:rsidR="00354873" w:rsidRDefault="00354873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42,4</w:t>
            </w:r>
          </w:p>
          <w:p w:rsidR="00354873" w:rsidRPr="00DD6489" w:rsidRDefault="00354873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 w:val="restart"/>
          </w:tcPr>
          <w:p w:rsidR="00CE505F" w:rsidRDefault="00CE505F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Россия </w:t>
            </w:r>
          </w:p>
          <w:p w:rsidR="00354873" w:rsidRDefault="00354873" w:rsidP="0082207E">
            <w:pPr>
              <w:jc w:val="center"/>
              <w:rPr>
                <w:sz w:val="23"/>
                <w:szCs w:val="23"/>
              </w:rPr>
            </w:pPr>
          </w:p>
          <w:p w:rsidR="00354873" w:rsidRDefault="00354873" w:rsidP="0082207E">
            <w:pPr>
              <w:jc w:val="center"/>
              <w:rPr>
                <w:sz w:val="23"/>
                <w:szCs w:val="23"/>
              </w:rPr>
            </w:pPr>
          </w:p>
          <w:p w:rsidR="00354873" w:rsidRPr="00DD6489" w:rsidRDefault="00354873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  <w:vMerge w:val="restart"/>
          </w:tcPr>
          <w:p w:rsidR="00CE505F" w:rsidRDefault="00354873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</w:t>
            </w:r>
            <w:r w:rsidR="00CE505F" w:rsidRPr="00DD6489">
              <w:rPr>
                <w:sz w:val="23"/>
                <w:szCs w:val="23"/>
              </w:rPr>
              <w:t>ет</w:t>
            </w:r>
          </w:p>
          <w:p w:rsidR="00354873" w:rsidRPr="00DD6489" w:rsidRDefault="00354873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CE505F" w:rsidRPr="00DD6489" w:rsidRDefault="00CE505F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CE505F" w:rsidRPr="00DD6489" w:rsidRDefault="00CE505F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1066,0</w:t>
            </w:r>
          </w:p>
        </w:tc>
        <w:tc>
          <w:tcPr>
            <w:tcW w:w="1075" w:type="dxa"/>
          </w:tcPr>
          <w:p w:rsidR="00CE505F" w:rsidRPr="00DD6489" w:rsidRDefault="00CE505F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CE505F" w:rsidRPr="008C118E" w:rsidTr="00E325F9">
        <w:trPr>
          <w:trHeight w:val="660"/>
        </w:trPr>
        <w:tc>
          <w:tcPr>
            <w:tcW w:w="2199" w:type="dxa"/>
            <w:vMerge/>
          </w:tcPr>
          <w:p w:rsidR="00CE505F" w:rsidRPr="002841C4" w:rsidRDefault="00CE505F" w:rsidP="001874FA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CE505F" w:rsidRDefault="00CE505F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CE505F" w:rsidRPr="00DD6489" w:rsidRDefault="00CE505F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CE505F" w:rsidRPr="00DD6489" w:rsidRDefault="00CE505F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CE505F" w:rsidRPr="00DD6489" w:rsidRDefault="00CE505F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CE505F" w:rsidRPr="00DD6489" w:rsidRDefault="00CE505F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CE505F" w:rsidRPr="00DD6489" w:rsidRDefault="00CE505F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CE505F" w:rsidRPr="00DD6489" w:rsidRDefault="00CE505F" w:rsidP="002841C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Жилой дом</w:t>
            </w:r>
          </w:p>
        </w:tc>
        <w:tc>
          <w:tcPr>
            <w:tcW w:w="1260" w:type="dxa"/>
          </w:tcPr>
          <w:p w:rsidR="00CE505F" w:rsidRPr="00DD6489" w:rsidRDefault="007D7A28" w:rsidP="002841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29,2</w:t>
            </w:r>
          </w:p>
        </w:tc>
        <w:tc>
          <w:tcPr>
            <w:tcW w:w="1075" w:type="dxa"/>
          </w:tcPr>
          <w:p w:rsidR="00CE505F" w:rsidRPr="00DD6489" w:rsidRDefault="00CE505F" w:rsidP="002841C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F3487A" w:rsidRPr="008C118E" w:rsidTr="007D2975">
        <w:trPr>
          <w:trHeight w:val="1184"/>
        </w:trPr>
        <w:tc>
          <w:tcPr>
            <w:tcW w:w="2199" w:type="dxa"/>
          </w:tcPr>
          <w:p w:rsidR="00F3487A" w:rsidRPr="008E0C51" w:rsidRDefault="00F3487A" w:rsidP="008E0C5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Карпов Вадим Юрьевич</w:t>
            </w:r>
            <w:r w:rsidRPr="008E0C51">
              <w:rPr>
                <w:b/>
                <w:sz w:val="23"/>
                <w:szCs w:val="23"/>
              </w:rPr>
              <w:t xml:space="preserve">, </w:t>
            </w:r>
            <w:r w:rsidRPr="008E0C51">
              <w:rPr>
                <w:sz w:val="23"/>
                <w:szCs w:val="23"/>
              </w:rPr>
              <w:t>Директор МКОУ СОШ п. Орлецы</w:t>
            </w:r>
          </w:p>
        </w:tc>
        <w:tc>
          <w:tcPr>
            <w:tcW w:w="1440" w:type="dxa"/>
          </w:tcPr>
          <w:p w:rsidR="00F3487A" w:rsidRPr="00DD6489" w:rsidRDefault="00F3487A" w:rsidP="00E318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910220,73</w:t>
            </w:r>
          </w:p>
        </w:tc>
        <w:tc>
          <w:tcPr>
            <w:tcW w:w="1820" w:type="dxa"/>
          </w:tcPr>
          <w:p w:rsidR="00F3487A" w:rsidRPr="00DD6489" w:rsidRDefault="00F3487A" w:rsidP="0082207E">
            <w:pPr>
              <w:jc w:val="center"/>
              <w:rPr>
                <w:sz w:val="23"/>
                <w:szCs w:val="23"/>
              </w:rPr>
            </w:pPr>
            <w:r w:rsidRPr="003F1BB5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</w:tcPr>
          <w:p w:rsidR="00F3487A" w:rsidRDefault="00F3487A" w:rsidP="00D172EB">
            <w:pPr>
              <w:jc w:val="center"/>
              <w:rPr>
                <w:sz w:val="20"/>
                <w:szCs w:val="20"/>
              </w:rPr>
            </w:pPr>
            <w:r w:rsidRPr="00DD6489">
              <w:rPr>
                <w:sz w:val="23"/>
                <w:szCs w:val="23"/>
              </w:rPr>
              <w:t xml:space="preserve">Квартира </w:t>
            </w:r>
            <w:r w:rsidRPr="00DD6489">
              <w:rPr>
                <w:sz w:val="20"/>
                <w:szCs w:val="20"/>
              </w:rPr>
              <w:t>(индивидуальная</w:t>
            </w:r>
          </w:p>
          <w:p w:rsidR="00F3487A" w:rsidRDefault="00F3487A" w:rsidP="00D172EB">
            <w:pPr>
              <w:jc w:val="center"/>
              <w:rPr>
                <w:sz w:val="20"/>
                <w:szCs w:val="20"/>
              </w:rPr>
            </w:pPr>
          </w:p>
          <w:p w:rsidR="00F3487A" w:rsidRPr="00DD6489" w:rsidRDefault="00F3487A" w:rsidP="008E0C51">
            <w:pPr>
              <w:jc w:val="center"/>
              <w:rPr>
                <w:sz w:val="23"/>
                <w:szCs w:val="23"/>
              </w:rPr>
            </w:pPr>
            <w:r w:rsidRPr="008E0C51">
              <w:rPr>
                <w:sz w:val="20"/>
                <w:szCs w:val="20"/>
              </w:rPr>
              <w:t>Квартира (общая совместная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80" w:type="dxa"/>
          </w:tcPr>
          <w:p w:rsidR="00F3487A" w:rsidRDefault="00F3487A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59,7</w:t>
            </w:r>
          </w:p>
          <w:p w:rsidR="00F3487A" w:rsidRDefault="00F3487A" w:rsidP="00D172EB">
            <w:pPr>
              <w:jc w:val="center"/>
              <w:rPr>
                <w:sz w:val="23"/>
                <w:szCs w:val="23"/>
              </w:rPr>
            </w:pPr>
          </w:p>
          <w:p w:rsidR="00F3487A" w:rsidRDefault="00F3487A" w:rsidP="00D172EB">
            <w:pPr>
              <w:jc w:val="center"/>
              <w:rPr>
                <w:sz w:val="23"/>
                <w:szCs w:val="23"/>
              </w:rPr>
            </w:pPr>
          </w:p>
          <w:p w:rsidR="00F3487A" w:rsidRPr="00DD6489" w:rsidRDefault="00F3487A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27,0</w:t>
            </w:r>
          </w:p>
        </w:tc>
        <w:tc>
          <w:tcPr>
            <w:tcW w:w="1080" w:type="dxa"/>
          </w:tcPr>
          <w:p w:rsidR="00F3487A" w:rsidRPr="00DD6489" w:rsidRDefault="00F3487A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943" w:type="dxa"/>
          </w:tcPr>
          <w:p w:rsidR="00F3487A" w:rsidRPr="00DD6489" w:rsidRDefault="00F3487A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Лада Нива 2123, 2022 г</w:t>
            </w:r>
          </w:p>
        </w:tc>
        <w:tc>
          <w:tcPr>
            <w:tcW w:w="1775" w:type="dxa"/>
          </w:tcPr>
          <w:p w:rsidR="00F3487A" w:rsidRDefault="00F3487A" w:rsidP="00F3487A">
            <w:pPr>
              <w:jc w:val="center"/>
            </w:pPr>
            <w:r w:rsidRPr="00805481">
              <w:rPr>
                <w:sz w:val="23"/>
                <w:szCs w:val="23"/>
              </w:rPr>
              <w:t>нет</w:t>
            </w:r>
          </w:p>
        </w:tc>
        <w:tc>
          <w:tcPr>
            <w:tcW w:w="1260" w:type="dxa"/>
          </w:tcPr>
          <w:p w:rsidR="00F3487A" w:rsidRDefault="00F3487A" w:rsidP="00F3487A">
            <w:pPr>
              <w:jc w:val="center"/>
            </w:pPr>
            <w:r w:rsidRPr="00805481">
              <w:rPr>
                <w:sz w:val="23"/>
                <w:szCs w:val="23"/>
              </w:rPr>
              <w:t>нет</w:t>
            </w:r>
          </w:p>
        </w:tc>
        <w:tc>
          <w:tcPr>
            <w:tcW w:w="1075" w:type="dxa"/>
          </w:tcPr>
          <w:p w:rsidR="00F3487A" w:rsidRDefault="00F3487A" w:rsidP="00F3487A">
            <w:pPr>
              <w:jc w:val="center"/>
            </w:pPr>
            <w:r w:rsidRPr="00805481">
              <w:rPr>
                <w:sz w:val="23"/>
                <w:szCs w:val="23"/>
              </w:rPr>
              <w:t>нет</w:t>
            </w:r>
          </w:p>
        </w:tc>
      </w:tr>
      <w:tr w:rsidR="00F3487A" w:rsidRPr="008C118E" w:rsidTr="00E325F9">
        <w:trPr>
          <w:trHeight w:val="111"/>
        </w:trPr>
        <w:tc>
          <w:tcPr>
            <w:tcW w:w="2199" w:type="dxa"/>
          </w:tcPr>
          <w:p w:rsidR="00F3487A" w:rsidRPr="008E0C51" w:rsidRDefault="00F3487A" w:rsidP="0082207E">
            <w:pPr>
              <w:rPr>
                <w:sz w:val="23"/>
                <w:szCs w:val="23"/>
              </w:rPr>
            </w:pPr>
            <w:r w:rsidRPr="008E0C51">
              <w:rPr>
                <w:sz w:val="23"/>
                <w:szCs w:val="23"/>
              </w:rPr>
              <w:t>супруг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440" w:type="dxa"/>
          </w:tcPr>
          <w:p w:rsidR="00F3487A" w:rsidRPr="00DD6489" w:rsidRDefault="00F3487A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518239,76</w:t>
            </w:r>
          </w:p>
        </w:tc>
        <w:tc>
          <w:tcPr>
            <w:tcW w:w="1820" w:type="dxa"/>
          </w:tcPr>
          <w:p w:rsidR="00F3487A" w:rsidRPr="00DD6489" w:rsidRDefault="00F3487A" w:rsidP="0082207E">
            <w:pPr>
              <w:jc w:val="center"/>
              <w:rPr>
                <w:sz w:val="22"/>
                <w:szCs w:val="22"/>
              </w:rPr>
            </w:pPr>
            <w:r w:rsidRPr="00DD6489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:rsidR="00F3487A" w:rsidRPr="00DD6489" w:rsidRDefault="00F3487A" w:rsidP="00850640">
            <w:pPr>
              <w:jc w:val="center"/>
              <w:rPr>
                <w:sz w:val="23"/>
                <w:szCs w:val="23"/>
              </w:rPr>
            </w:pPr>
            <w:r w:rsidRPr="008E0C51">
              <w:rPr>
                <w:sz w:val="20"/>
                <w:szCs w:val="20"/>
              </w:rPr>
              <w:t>Квартира (общая совместная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80" w:type="dxa"/>
          </w:tcPr>
          <w:p w:rsidR="00F3487A" w:rsidRPr="00DD6489" w:rsidRDefault="00F3487A" w:rsidP="008506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27,0</w:t>
            </w:r>
          </w:p>
        </w:tc>
        <w:tc>
          <w:tcPr>
            <w:tcW w:w="1080" w:type="dxa"/>
          </w:tcPr>
          <w:p w:rsidR="00F3487A" w:rsidRPr="00DD6489" w:rsidRDefault="00F3487A" w:rsidP="00850640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943" w:type="dxa"/>
          </w:tcPr>
          <w:p w:rsidR="00F3487A" w:rsidRDefault="00F3487A" w:rsidP="00F3487A">
            <w:pPr>
              <w:jc w:val="center"/>
            </w:pPr>
            <w:r w:rsidRPr="003A06B8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F3487A" w:rsidRDefault="00F3487A" w:rsidP="00F3487A">
            <w:pPr>
              <w:jc w:val="center"/>
            </w:pPr>
            <w:r w:rsidRPr="003A06B8">
              <w:rPr>
                <w:sz w:val="23"/>
                <w:szCs w:val="23"/>
              </w:rPr>
              <w:t>нет</w:t>
            </w:r>
          </w:p>
        </w:tc>
        <w:tc>
          <w:tcPr>
            <w:tcW w:w="1260" w:type="dxa"/>
          </w:tcPr>
          <w:p w:rsidR="00F3487A" w:rsidRDefault="00F3487A" w:rsidP="00F3487A">
            <w:pPr>
              <w:jc w:val="center"/>
            </w:pPr>
            <w:r w:rsidRPr="003A06B8">
              <w:rPr>
                <w:sz w:val="23"/>
                <w:szCs w:val="23"/>
              </w:rPr>
              <w:t>нет</w:t>
            </w:r>
          </w:p>
        </w:tc>
        <w:tc>
          <w:tcPr>
            <w:tcW w:w="1075" w:type="dxa"/>
          </w:tcPr>
          <w:p w:rsidR="00F3487A" w:rsidRDefault="00F3487A" w:rsidP="00F3487A">
            <w:pPr>
              <w:jc w:val="center"/>
            </w:pPr>
            <w:r w:rsidRPr="003A06B8">
              <w:rPr>
                <w:sz w:val="23"/>
                <w:szCs w:val="23"/>
              </w:rPr>
              <w:t>нет</w:t>
            </w:r>
          </w:p>
        </w:tc>
      </w:tr>
      <w:tr w:rsidR="00F3487A" w:rsidRPr="008C118E" w:rsidTr="00E325F9">
        <w:trPr>
          <w:trHeight w:val="111"/>
        </w:trPr>
        <w:tc>
          <w:tcPr>
            <w:tcW w:w="2199" w:type="dxa"/>
          </w:tcPr>
          <w:p w:rsidR="00F3487A" w:rsidRPr="008E0C51" w:rsidRDefault="00F3487A" w:rsidP="008220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сын</w:t>
            </w:r>
          </w:p>
        </w:tc>
        <w:tc>
          <w:tcPr>
            <w:tcW w:w="1440" w:type="dxa"/>
          </w:tcPr>
          <w:p w:rsidR="00F3487A" w:rsidRDefault="00F3487A" w:rsidP="00F3487A">
            <w:pPr>
              <w:jc w:val="center"/>
            </w:pPr>
            <w:r w:rsidRPr="00FE35AE">
              <w:rPr>
                <w:sz w:val="23"/>
                <w:szCs w:val="23"/>
              </w:rPr>
              <w:t>нет</w:t>
            </w:r>
          </w:p>
        </w:tc>
        <w:tc>
          <w:tcPr>
            <w:tcW w:w="1820" w:type="dxa"/>
          </w:tcPr>
          <w:p w:rsidR="00F3487A" w:rsidRDefault="00F3487A" w:rsidP="00F3487A">
            <w:pPr>
              <w:jc w:val="center"/>
            </w:pPr>
            <w:r w:rsidRPr="00FE35AE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</w:tcPr>
          <w:p w:rsidR="00F3487A" w:rsidRDefault="00F3487A" w:rsidP="00F3487A">
            <w:pPr>
              <w:jc w:val="center"/>
            </w:pPr>
            <w:r w:rsidRPr="00FE35AE">
              <w:rPr>
                <w:sz w:val="23"/>
                <w:szCs w:val="23"/>
              </w:rPr>
              <w:t>нет</w:t>
            </w:r>
          </w:p>
        </w:tc>
        <w:tc>
          <w:tcPr>
            <w:tcW w:w="1180" w:type="dxa"/>
          </w:tcPr>
          <w:p w:rsidR="00F3487A" w:rsidRDefault="00F3487A" w:rsidP="00F3487A">
            <w:pPr>
              <w:jc w:val="center"/>
            </w:pPr>
            <w:r w:rsidRPr="00FE35AE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</w:tcPr>
          <w:p w:rsidR="00F3487A" w:rsidRDefault="00F3487A" w:rsidP="00F3487A">
            <w:pPr>
              <w:jc w:val="center"/>
            </w:pPr>
            <w:r w:rsidRPr="00FE35AE">
              <w:rPr>
                <w:sz w:val="23"/>
                <w:szCs w:val="23"/>
              </w:rPr>
              <w:t>нет</w:t>
            </w:r>
          </w:p>
        </w:tc>
        <w:tc>
          <w:tcPr>
            <w:tcW w:w="1943" w:type="dxa"/>
          </w:tcPr>
          <w:p w:rsidR="00F3487A" w:rsidRDefault="00F3487A" w:rsidP="00F3487A">
            <w:pPr>
              <w:jc w:val="center"/>
            </w:pPr>
            <w:r w:rsidRPr="00FE35AE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F3487A" w:rsidRPr="00DD6489" w:rsidRDefault="00F3487A" w:rsidP="00D6488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F3487A" w:rsidRPr="008E0C51" w:rsidRDefault="00F3487A" w:rsidP="008E0C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59,7</w:t>
            </w:r>
          </w:p>
        </w:tc>
        <w:tc>
          <w:tcPr>
            <w:tcW w:w="1075" w:type="dxa"/>
          </w:tcPr>
          <w:p w:rsidR="00F3487A" w:rsidRDefault="00F3487A" w:rsidP="00D64883">
            <w:pPr>
              <w:jc w:val="center"/>
            </w:pPr>
            <w:r w:rsidRPr="00262EEF">
              <w:rPr>
                <w:sz w:val="23"/>
                <w:szCs w:val="23"/>
              </w:rPr>
              <w:t>Россия</w:t>
            </w:r>
          </w:p>
        </w:tc>
      </w:tr>
      <w:tr w:rsidR="00E72432" w:rsidRPr="008C118E" w:rsidTr="00E325F9">
        <w:trPr>
          <w:trHeight w:val="659"/>
        </w:trPr>
        <w:tc>
          <w:tcPr>
            <w:tcW w:w="2199" w:type="dxa"/>
            <w:vMerge w:val="restart"/>
          </w:tcPr>
          <w:p w:rsidR="00E72432" w:rsidRPr="007F393D" w:rsidRDefault="00E72432" w:rsidP="00D172EB">
            <w:pPr>
              <w:rPr>
                <w:b/>
                <w:sz w:val="23"/>
                <w:szCs w:val="23"/>
              </w:rPr>
            </w:pPr>
            <w:r w:rsidRPr="007F393D">
              <w:rPr>
                <w:b/>
                <w:sz w:val="23"/>
                <w:szCs w:val="23"/>
              </w:rPr>
              <w:t xml:space="preserve">Двоеглазова Александра Михайловна, </w:t>
            </w:r>
            <w:r w:rsidRPr="007F393D">
              <w:rPr>
                <w:sz w:val="23"/>
                <w:szCs w:val="23"/>
              </w:rPr>
              <w:t>Директор МКОУ СОШ п. Кобра</w:t>
            </w:r>
          </w:p>
        </w:tc>
        <w:tc>
          <w:tcPr>
            <w:tcW w:w="1440" w:type="dxa"/>
            <w:vMerge w:val="restart"/>
          </w:tcPr>
          <w:p w:rsidR="00E72432" w:rsidRPr="00DD6489" w:rsidRDefault="007F393D" w:rsidP="003E34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792988,47</w:t>
            </w:r>
          </w:p>
        </w:tc>
        <w:tc>
          <w:tcPr>
            <w:tcW w:w="1820" w:type="dxa"/>
            <w:vMerge w:val="restart"/>
          </w:tcPr>
          <w:p w:rsidR="00E72432" w:rsidRPr="00DD6489" w:rsidRDefault="00E72432" w:rsidP="00AB3BA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E72432" w:rsidRPr="00DD6489" w:rsidRDefault="00E72432" w:rsidP="00AB3BA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180" w:type="dxa"/>
            <w:vMerge w:val="restart"/>
          </w:tcPr>
          <w:p w:rsidR="00E72432" w:rsidRPr="00DD6489" w:rsidRDefault="00E72432" w:rsidP="00AB3BA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E72432" w:rsidRDefault="00E72432" w:rsidP="00E72432">
            <w:pPr>
              <w:jc w:val="center"/>
            </w:pPr>
            <w:r w:rsidRPr="00815B2B">
              <w:rPr>
                <w:sz w:val="23"/>
                <w:szCs w:val="23"/>
              </w:rPr>
              <w:t>нет</w:t>
            </w:r>
          </w:p>
        </w:tc>
        <w:tc>
          <w:tcPr>
            <w:tcW w:w="1943" w:type="dxa"/>
            <w:vMerge w:val="restart"/>
          </w:tcPr>
          <w:p w:rsidR="00E72432" w:rsidRDefault="00E72432" w:rsidP="00E72432">
            <w:pPr>
              <w:jc w:val="center"/>
            </w:pPr>
            <w:r w:rsidRPr="00815B2B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E72432" w:rsidRPr="00DD6489" w:rsidRDefault="00E44E39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E72432" w:rsidRPr="00DD6489" w:rsidRDefault="00E72432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54,1</w:t>
            </w:r>
          </w:p>
        </w:tc>
        <w:tc>
          <w:tcPr>
            <w:tcW w:w="1075" w:type="dxa"/>
          </w:tcPr>
          <w:p w:rsidR="00E72432" w:rsidRPr="00DD6489" w:rsidRDefault="00E72432" w:rsidP="00AB3BA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E325F9">
        <w:trPr>
          <w:trHeight w:val="577"/>
        </w:trPr>
        <w:tc>
          <w:tcPr>
            <w:tcW w:w="2199" w:type="dxa"/>
            <w:vMerge/>
          </w:tcPr>
          <w:p w:rsidR="009C2B38" w:rsidRPr="007F393D" w:rsidRDefault="009C2B38" w:rsidP="00D172EB">
            <w:pPr>
              <w:rPr>
                <w:b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9C2B38" w:rsidRPr="00DD6489" w:rsidRDefault="00DD6489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2100</w:t>
            </w:r>
          </w:p>
        </w:tc>
        <w:tc>
          <w:tcPr>
            <w:tcW w:w="1075" w:type="dxa"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E325F9">
        <w:trPr>
          <w:trHeight w:val="447"/>
        </w:trPr>
        <w:tc>
          <w:tcPr>
            <w:tcW w:w="2199" w:type="dxa"/>
            <w:vMerge w:val="restart"/>
          </w:tcPr>
          <w:p w:rsidR="009C2B38" w:rsidRPr="007F393D" w:rsidRDefault="009C2B38" w:rsidP="00D172EB">
            <w:pPr>
              <w:rPr>
                <w:sz w:val="23"/>
                <w:szCs w:val="23"/>
              </w:rPr>
            </w:pPr>
            <w:r w:rsidRPr="007F393D">
              <w:rPr>
                <w:sz w:val="23"/>
                <w:szCs w:val="23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9C2B38" w:rsidRPr="00DD6489" w:rsidRDefault="007F393D" w:rsidP="009562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199825,22</w:t>
            </w:r>
          </w:p>
        </w:tc>
        <w:tc>
          <w:tcPr>
            <w:tcW w:w="1820" w:type="dxa"/>
            <w:vMerge w:val="restart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180" w:type="dxa"/>
            <w:vMerge w:val="restart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9C2B38" w:rsidRPr="00DD6489" w:rsidRDefault="00E72432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43" w:type="dxa"/>
            <w:vMerge w:val="restart"/>
          </w:tcPr>
          <w:p w:rsidR="009C2B38" w:rsidRDefault="009C2B38" w:rsidP="0085064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  <w:lang w:val="en-US"/>
              </w:rPr>
              <w:t>Mitsubishi</w:t>
            </w:r>
            <w:r w:rsidRPr="00E20562">
              <w:rPr>
                <w:sz w:val="23"/>
                <w:szCs w:val="23"/>
              </w:rPr>
              <w:t xml:space="preserve"> </w:t>
            </w:r>
            <w:r w:rsidRPr="00DD6489">
              <w:rPr>
                <w:sz w:val="23"/>
                <w:szCs w:val="23"/>
                <w:lang w:val="en-US"/>
              </w:rPr>
              <w:t>lancer</w:t>
            </w:r>
            <w:r w:rsidRPr="00DD6489">
              <w:rPr>
                <w:sz w:val="23"/>
                <w:szCs w:val="23"/>
              </w:rPr>
              <w:t xml:space="preserve"> (2009 г.в)</w:t>
            </w:r>
          </w:p>
          <w:p w:rsidR="009C2B38" w:rsidRPr="00DD6489" w:rsidRDefault="001A0E07" w:rsidP="001A0E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УАЗ грузовой, 2015 г</w:t>
            </w:r>
          </w:p>
        </w:tc>
        <w:tc>
          <w:tcPr>
            <w:tcW w:w="1775" w:type="dxa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54</w:t>
            </w:r>
            <w:r w:rsidR="00B04CDC" w:rsidRPr="00DD6489">
              <w:rPr>
                <w:sz w:val="23"/>
                <w:szCs w:val="23"/>
              </w:rPr>
              <w:t>,1</w:t>
            </w:r>
          </w:p>
        </w:tc>
        <w:tc>
          <w:tcPr>
            <w:tcW w:w="1075" w:type="dxa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E325F9">
        <w:trPr>
          <w:trHeight w:val="217"/>
        </w:trPr>
        <w:tc>
          <w:tcPr>
            <w:tcW w:w="2199" w:type="dxa"/>
            <w:vMerge/>
          </w:tcPr>
          <w:p w:rsidR="009C2B38" w:rsidRPr="002841C4" w:rsidRDefault="009C2B38" w:rsidP="00D172EB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9C2B38" w:rsidRPr="00DD6489" w:rsidRDefault="009C2B38" w:rsidP="00D172E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9C2B38" w:rsidRPr="00DD6489" w:rsidRDefault="009C2B38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9C2B38" w:rsidRPr="00DD6489" w:rsidRDefault="009C2B38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9C2B38" w:rsidRPr="00DD6489" w:rsidRDefault="009C2B38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9C2B38" w:rsidRPr="00DD6489" w:rsidRDefault="009C2B38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9C2B38" w:rsidRPr="00DD6489" w:rsidRDefault="009C2B38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9C2B38" w:rsidRPr="00DD6489" w:rsidRDefault="00DD6489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2100</w:t>
            </w:r>
          </w:p>
        </w:tc>
        <w:tc>
          <w:tcPr>
            <w:tcW w:w="1075" w:type="dxa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E44E39" w:rsidRPr="008C118E" w:rsidTr="00E325F9">
        <w:trPr>
          <w:trHeight w:val="442"/>
        </w:trPr>
        <w:tc>
          <w:tcPr>
            <w:tcW w:w="2199" w:type="dxa"/>
          </w:tcPr>
          <w:p w:rsidR="00E44E39" w:rsidRPr="002841C4" w:rsidRDefault="00E44E39" w:rsidP="00D172EB">
            <w:pPr>
              <w:rPr>
                <w:b/>
                <w:sz w:val="23"/>
                <w:szCs w:val="23"/>
              </w:rPr>
            </w:pPr>
            <w:r w:rsidRPr="002841C4">
              <w:rPr>
                <w:b/>
                <w:sz w:val="23"/>
                <w:szCs w:val="23"/>
              </w:rPr>
              <w:t xml:space="preserve">Куликова Татьяна Ивановна, </w:t>
            </w:r>
            <w:r w:rsidRPr="002841C4">
              <w:rPr>
                <w:sz w:val="23"/>
                <w:szCs w:val="23"/>
              </w:rPr>
              <w:t>Директор МКОУ СОШ с. Синегорье</w:t>
            </w:r>
          </w:p>
        </w:tc>
        <w:tc>
          <w:tcPr>
            <w:tcW w:w="1440" w:type="dxa"/>
          </w:tcPr>
          <w:p w:rsidR="00E44E39" w:rsidRPr="000B31E5" w:rsidRDefault="00E44E39" w:rsidP="00105D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854132,50</w:t>
            </w:r>
          </w:p>
        </w:tc>
        <w:tc>
          <w:tcPr>
            <w:tcW w:w="1820" w:type="dxa"/>
          </w:tcPr>
          <w:p w:rsidR="00E44E39" w:rsidRDefault="00E44E39" w:rsidP="00E44E39">
            <w:pPr>
              <w:jc w:val="center"/>
            </w:pPr>
            <w:r w:rsidRPr="002D2615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</w:tcPr>
          <w:p w:rsidR="00E44E39" w:rsidRPr="000B31E5" w:rsidRDefault="00E44E39" w:rsidP="00D172EB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 xml:space="preserve">Квартира </w:t>
            </w:r>
            <w:r w:rsidRPr="000B31E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80" w:type="dxa"/>
          </w:tcPr>
          <w:p w:rsidR="00E44E39" w:rsidRPr="000B31E5" w:rsidRDefault="00E44E39" w:rsidP="00D172EB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67,1</w:t>
            </w:r>
          </w:p>
        </w:tc>
        <w:tc>
          <w:tcPr>
            <w:tcW w:w="1080" w:type="dxa"/>
          </w:tcPr>
          <w:p w:rsidR="00E44E39" w:rsidRPr="000B31E5" w:rsidRDefault="00E44E39" w:rsidP="00D172EB">
            <w:pPr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943" w:type="dxa"/>
          </w:tcPr>
          <w:p w:rsidR="00E44E39" w:rsidRPr="000B31E5" w:rsidRDefault="00E44E39" w:rsidP="0082207E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E44E39" w:rsidRPr="000B31E5" w:rsidRDefault="00E44E39" w:rsidP="00D172EB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E44E39" w:rsidRPr="000B31E5" w:rsidRDefault="00E44E39" w:rsidP="00D172EB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800</w:t>
            </w:r>
          </w:p>
        </w:tc>
        <w:tc>
          <w:tcPr>
            <w:tcW w:w="1075" w:type="dxa"/>
          </w:tcPr>
          <w:p w:rsidR="00E44E39" w:rsidRPr="000B31E5" w:rsidRDefault="00E44E39" w:rsidP="00D172EB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Россия</w:t>
            </w:r>
          </w:p>
        </w:tc>
      </w:tr>
      <w:tr w:rsidR="00E44E39" w:rsidRPr="008C118E" w:rsidTr="00F529BC">
        <w:trPr>
          <w:trHeight w:val="383"/>
        </w:trPr>
        <w:tc>
          <w:tcPr>
            <w:tcW w:w="2199" w:type="dxa"/>
            <w:vMerge w:val="restart"/>
          </w:tcPr>
          <w:p w:rsidR="00E44E39" w:rsidRPr="004C0E0B" w:rsidRDefault="00E44E39" w:rsidP="00D172EB">
            <w:pPr>
              <w:rPr>
                <w:sz w:val="23"/>
                <w:szCs w:val="23"/>
              </w:rPr>
            </w:pPr>
            <w:r w:rsidRPr="004C0E0B">
              <w:rPr>
                <w:sz w:val="23"/>
                <w:szCs w:val="23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E44E39" w:rsidRPr="004C0E0B" w:rsidRDefault="00E44E39" w:rsidP="00105D07">
            <w:pPr>
              <w:jc w:val="center"/>
              <w:rPr>
                <w:sz w:val="23"/>
                <w:szCs w:val="23"/>
              </w:rPr>
            </w:pPr>
            <w:r w:rsidRPr="004C0E0B">
              <w:rPr>
                <w:sz w:val="23"/>
                <w:szCs w:val="23"/>
              </w:rPr>
              <w:t>493452,26</w:t>
            </w:r>
          </w:p>
        </w:tc>
        <w:tc>
          <w:tcPr>
            <w:tcW w:w="1820" w:type="dxa"/>
            <w:vMerge w:val="restart"/>
          </w:tcPr>
          <w:p w:rsidR="00E44E39" w:rsidRDefault="00E44E39" w:rsidP="00E44E39">
            <w:pPr>
              <w:jc w:val="center"/>
            </w:pPr>
            <w:r w:rsidRPr="002D2615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E44E39" w:rsidRPr="004C0E0B" w:rsidRDefault="00E44E39" w:rsidP="00D172EB">
            <w:pPr>
              <w:jc w:val="center"/>
              <w:rPr>
                <w:sz w:val="23"/>
                <w:szCs w:val="23"/>
              </w:rPr>
            </w:pPr>
            <w:r w:rsidRPr="004C0E0B">
              <w:rPr>
                <w:sz w:val="23"/>
                <w:szCs w:val="23"/>
              </w:rPr>
              <w:t xml:space="preserve">Квартира </w:t>
            </w:r>
            <w:r w:rsidRPr="004C0E0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80" w:type="dxa"/>
            <w:vMerge w:val="restart"/>
          </w:tcPr>
          <w:p w:rsidR="00E44E39" w:rsidRPr="004C0E0B" w:rsidRDefault="00E44E39" w:rsidP="00F529BC">
            <w:pPr>
              <w:jc w:val="center"/>
              <w:rPr>
                <w:sz w:val="23"/>
                <w:szCs w:val="23"/>
              </w:rPr>
            </w:pPr>
            <w:r w:rsidRPr="004C0E0B">
              <w:rPr>
                <w:sz w:val="23"/>
                <w:szCs w:val="23"/>
              </w:rPr>
              <w:t>54,1</w:t>
            </w:r>
          </w:p>
        </w:tc>
        <w:tc>
          <w:tcPr>
            <w:tcW w:w="1080" w:type="dxa"/>
            <w:vMerge w:val="restart"/>
          </w:tcPr>
          <w:p w:rsidR="00E44E39" w:rsidRPr="004C0E0B" w:rsidRDefault="00E44E39" w:rsidP="00D172EB">
            <w:pPr>
              <w:rPr>
                <w:sz w:val="23"/>
                <w:szCs w:val="23"/>
              </w:rPr>
            </w:pPr>
            <w:r w:rsidRPr="004C0E0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943" w:type="dxa"/>
            <w:vMerge w:val="restart"/>
          </w:tcPr>
          <w:p w:rsidR="00E44E39" w:rsidRPr="004C0E0B" w:rsidRDefault="00E44E39" w:rsidP="0082207E">
            <w:pPr>
              <w:jc w:val="center"/>
              <w:rPr>
                <w:sz w:val="23"/>
                <w:szCs w:val="23"/>
              </w:rPr>
            </w:pPr>
            <w:r w:rsidRPr="004C0E0B">
              <w:rPr>
                <w:sz w:val="23"/>
                <w:szCs w:val="23"/>
                <w:lang w:val="en-US"/>
              </w:rPr>
              <w:t>KIA</w:t>
            </w:r>
            <w:r w:rsidRPr="004C0E0B">
              <w:rPr>
                <w:sz w:val="23"/>
                <w:szCs w:val="23"/>
              </w:rPr>
              <w:t xml:space="preserve"> </w:t>
            </w:r>
            <w:r w:rsidRPr="004C0E0B">
              <w:rPr>
                <w:sz w:val="23"/>
                <w:szCs w:val="23"/>
                <w:lang w:val="en-US"/>
              </w:rPr>
              <w:t>JD</w:t>
            </w:r>
            <w:r w:rsidRPr="004C0E0B">
              <w:rPr>
                <w:sz w:val="23"/>
                <w:szCs w:val="23"/>
              </w:rPr>
              <w:t xml:space="preserve">, 2015, </w:t>
            </w:r>
            <w:r w:rsidRPr="004C0E0B">
              <w:rPr>
                <w:sz w:val="23"/>
                <w:szCs w:val="23"/>
                <w:lang w:val="en-US"/>
              </w:rPr>
              <w:t>Wolkswagen</w:t>
            </w:r>
            <w:r w:rsidRPr="004C0E0B">
              <w:rPr>
                <w:sz w:val="23"/>
                <w:szCs w:val="23"/>
              </w:rPr>
              <w:t xml:space="preserve"> </w:t>
            </w:r>
            <w:r w:rsidRPr="004C0E0B">
              <w:rPr>
                <w:sz w:val="20"/>
                <w:szCs w:val="20"/>
              </w:rPr>
              <w:t>TRANSPORTERT5</w:t>
            </w:r>
          </w:p>
        </w:tc>
        <w:tc>
          <w:tcPr>
            <w:tcW w:w="1775" w:type="dxa"/>
          </w:tcPr>
          <w:p w:rsidR="00E44E39" w:rsidRPr="004C0E0B" w:rsidRDefault="00E44E39" w:rsidP="00D172EB">
            <w:pPr>
              <w:jc w:val="center"/>
              <w:rPr>
                <w:sz w:val="23"/>
                <w:szCs w:val="23"/>
              </w:rPr>
            </w:pPr>
            <w:r w:rsidRPr="004C0E0B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E44E39" w:rsidRPr="004C0E0B" w:rsidRDefault="00E44E39" w:rsidP="00D172EB">
            <w:pPr>
              <w:jc w:val="center"/>
              <w:rPr>
                <w:sz w:val="23"/>
                <w:szCs w:val="23"/>
              </w:rPr>
            </w:pPr>
            <w:r w:rsidRPr="004C0E0B">
              <w:rPr>
                <w:sz w:val="23"/>
                <w:szCs w:val="23"/>
              </w:rPr>
              <w:t>800</w:t>
            </w:r>
          </w:p>
        </w:tc>
        <w:tc>
          <w:tcPr>
            <w:tcW w:w="1075" w:type="dxa"/>
          </w:tcPr>
          <w:p w:rsidR="00E44E39" w:rsidRPr="004C0E0B" w:rsidRDefault="00E44E39" w:rsidP="00D172EB">
            <w:pPr>
              <w:jc w:val="center"/>
              <w:rPr>
                <w:sz w:val="23"/>
                <w:szCs w:val="23"/>
              </w:rPr>
            </w:pPr>
            <w:r w:rsidRPr="004C0E0B">
              <w:rPr>
                <w:sz w:val="23"/>
                <w:szCs w:val="23"/>
              </w:rPr>
              <w:t>Россия</w:t>
            </w:r>
          </w:p>
        </w:tc>
      </w:tr>
      <w:tr w:rsidR="00F529BC" w:rsidRPr="008C118E" w:rsidTr="00E325F9">
        <w:trPr>
          <w:trHeight w:val="382"/>
        </w:trPr>
        <w:tc>
          <w:tcPr>
            <w:tcW w:w="2199" w:type="dxa"/>
            <w:vMerge/>
          </w:tcPr>
          <w:p w:rsidR="00F529BC" w:rsidRPr="004C0E0B" w:rsidRDefault="00F529BC" w:rsidP="00D172E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F529BC" w:rsidRPr="004C0E0B" w:rsidRDefault="00F529BC" w:rsidP="00105D0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F529BC" w:rsidRPr="004C0E0B" w:rsidRDefault="00F529BC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F529BC" w:rsidRPr="004C0E0B" w:rsidRDefault="00F529BC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F529BC" w:rsidRPr="004C0E0B" w:rsidRDefault="00F529BC" w:rsidP="00F529B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F529BC" w:rsidRPr="004C0E0B" w:rsidRDefault="00F529BC" w:rsidP="00D172EB">
            <w:pPr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F529BC" w:rsidRPr="004C0E0B" w:rsidRDefault="00F529BC" w:rsidP="0082207E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775" w:type="dxa"/>
          </w:tcPr>
          <w:p w:rsidR="00F529BC" w:rsidRPr="004C0E0B" w:rsidRDefault="00F529BC" w:rsidP="00D172EB">
            <w:pPr>
              <w:jc w:val="center"/>
              <w:rPr>
                <w:sz w:val="23"/>
                <w:szCs w:val="23"/>
              </w:rPr>
            </w:pPr>
            <w:r w:rsidRPr="004C0E0B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F529BC" w:rsidRPr="004C0E0B" w:rsidRDefault="00F529BC" w:rsidP="00D172EB">
            <w:pPr>
              <w:jc w:val="center"/>
              <w:rPr>
                <w:sz w:val="23"/>
                <w:szCs w:val="23"/>
              </w:rPr>
            </w:pPr>
            <w:r w:rsidRPr="004C0E0B">
              <w:rPr>
                <w:sz w:val="23"/>
                <w:szCs w:val="23"/>
              </w:rPr>
              <w:t>67,1</w:t>
            </w:r>
          </w:p>
        </w:tc>
        <w:tc>
          <w:tcPr>
            <w:tcW w:w="1075" w:type="dxa"/>
          </w:tcPr>
          <w:p w:rsidR="00F529BC" w:rsidRPr="004C0E0B" w:rsidRDefault="00F529BC" w:rsidP="00D172EB">
            <w:pPr>
              <w:jc w:val="center"/>
              <w:rPr>
                <w:sz w:val="23"/>
                <w:szCs w:val="23"/>
              </w:rPr>
            </w:pPr>
            <w:r w:rsidRPr="004C0E0B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E325F9">
        <w:trPr>
          <w:trHeight w:val="638"/>
        </w:trPr>
        <w:tc>
          <w:tcPr>
            <w:tcW w:w="2199" w:type="dxa"/>
            <w:vMerge w:val="restart"/>
          </w:tcPr>
          <w:p w:rsidR="009C2B38" w:rsidRPr="002841C4" w:rsidRDefault="00E325F9" w:rsidP="00D172EB">
            <w:pPr>
              <w:rPr>
                <w:b/>
                <w:sz w:val="23"/>
                <w:szCs w:val="23"/>
              </w:rPr>
            </w:pPr>
            <w:r w:rsidRPr="002841C4">
              <w:rPr>
                <w:b/>
                <w:sz w:val="23"/>
                <w:szCs w:val="23"/>
              </w:rPr>
              <w:t>Исупов Владимир Иванович</w:t>
            </w:r>
            <w:r w:rsidR="009C2B38" w:rsidRPr="002841C4">
              <w:rPr>
                <w:b/>
                <w:sz w:val="23"/>
                <w:szCs w:val="23"/>
              </w:rPr>
              <w:t xml:space="preserve">, </w:t>
            </w:r>
            <w:r w:rsidR="009C2B38" w:rsidRPr="002841C4">
              <w:rPr>
                <w:sz w:val="23"/>
                <w:szCs w:val="23"/>
              </w:rPr>
              <w:t>Директор МКОУ СОШ с. Заево</w:t>
            </w:r>
          </w:p>
        </w:tc>
        <w:tc>
          <w:tcPr>
            <w:tcW w:w="1440" w:type="dxa"/>
            <w:vMerge w:val="restart"/>
          </w:tcPr>
          <w:p w:rsidR="009C2B38" w:rsidRPr="00E83F77" w:rsidRDefault="002841C4" w:rsidP="00915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507193,97</w:t>
            </w:r>
          </w:p>
        </w:tc>
        <w:tc>
          <w:tcPr>
            <w:tcW w:w="1820" w:type="dxa"/>
            <w:vMerge w:val="restart"/>
          </w:tcPr>
          <w:p w:rsidR="009C2B38" w:rsidRPr="00E83F77" w:rsidRDefault="009C2B38" w:rsidP="0082207E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9C2B38" w:rsidRPr="00E83F77" w:rsidRDefault="00E325F9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Pr="00DD6489">
              <w:rPr>
                <w:sz w:val="23"/>
                <w:szCs w:val="23"/>
              </w:rPr>
              <w:t>(общая совместная)</w:t>
            </w:r>
          </w:p>
        </w:tc>
        <w:tc>
          <w:tcPr>
            <w:tcW w:w="1180" w:type="dxa"/>
            <w:vMerge w:val="restart"/>
          </w:tcPr>
          <w:p w:rsidR="009C2B38" w:rsidRPr="00E325F9" w:rsidRDefault="00E325F9" w:rsidP="00E325F9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29,4</w:t>
            </w: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9C2B38" w:rsidRPr="00E83F77" w:rsidRDefault="00E325F9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  <w:vMerge w:val="restart"/>
          </w:tcPr>
          <w:p w:rsidR="009C2B38" w:rsidRPr="00E325F9" w:rsidRDefault="00E325F9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DAEWOO NEXIA GL, </w:t>
            </w:r>
            <w:r>
              <w:rPr>
                <w:sz w:val="23"/>
                <w:szCs w:val="23"/>
              </w:rPr>
              <w:t>2013</w:t>
            </w:r>
          </w:p>
        </w:tc>
        <w:tc>
          <w:tcPr>
            <w:tcW w:w="1775" w:type="dxa"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9C2B38" w:rsidRPr="00E83F77" w:rsidRDefault="009C2B38" w:rsidP="00E325F9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2</w:t>
            </w:r>
            <w:r w:rsidR="00E325F9">
              <w:rPr>
                <w:sz w:val="23"/>
                <w:szCs w:val="23"/>
              </w:rPr>
              <w:t>00</w:t>
            </w:r>
            <w:r w:rsidRPr="00E83F77">
              <w:rPr>
                <w:sz w:val="23"/>
                <w:szCs w:val="23"/>
              </w:rPr>
              <w:t>0</w:t>
            </w:r>
          </w:p>
        </w:tc>
        <w:tc>
          <w:tcPr>
            <w:tcW w:w="1075" w:type="dxa"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F529BC">
        <w:trPr>
          <w:trHeight w:val="515"/>
        </w:trPr>
        <w:tc>
          <w:tcPr>
            <w:tcW w:w="2199" w:type="dxa"/>
            <w:vMerge/>
          </w:tcPr>
          <w:p w:rsidR="009C2B38" w:rsidRPr="002841C4" w:rsidRDefault="009C2B38" w:rsidP="00D172EB">
            <w:pPr>
              <w:rPr>
                <w:b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9C2B38" w:rsidRPr="00E83F77" w:rsidRDefault="009C2B38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9C2B38" w:rsidRPr="00E83F77" w:rsidRDefault="009C2B38" w:rsidP="00105D0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9C2B38" w:rsidRPr="00E83F77" w:rsidRDefault="009C2B38" w:rsidP="00D172EB">
            <w:pPr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Жилой дом</w:t>
            </w:r>
          </w:p>
        </w:tc>
        <w:tc>
          <w:tcPr>
            <w:tcW w:w="1260" w:type="dxa"/>
          </w:tcPr>
          <w:p w:rsidR="009C2B38" w:rsidRPr="00E83F77" w:rsidRDefault="00E325F9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120,6</w:t>
            </w:r>
          </w:p>
          <w:p w:rsidR="00915BF1" w:rsidRPr="00E83F77" w:rsidRDefault="00915BF1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75" w:type="dxa"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Россия</w:t>
            </w:r>
          </w:p>
        </w:tc>
      </w:tr>
      <w:tr w:rsidR="00E72432" w:rsidRPr="008C118E" w:rsidTr="007F393D">
        <w:trPr>
          <w:trHeight w:val="1222"/>
        </w:trPr>
        <w:tc>
          <w:tcPr>
            <w:tcW w:w="2199" w:type="dxa"/>
          </w:tcPr>
          <w:p w:rsidR="00E72432" w:rsidRPr="002841C4" w:rsidRDefault="00E72432" w:rsidP="00D172EB">
            <w:pPr>
              <w:rPr>
                <w:sz w:val="23"/>
                <w:szCs w:val="23"/>
              </w:rPr>
            </w:pPr>
            <w:r w:rsidRPr="002841C4">
              <w:rPr>
                <w:sz w:val="23"/>
                <w:szCs w:val="23"/>
              </w:rPr>
              <w:t>Супруга</w:t>
            </w:r>
          </w:p>
        </w:tc>
        <w:tc>
          <w:tcPr>
            <w:tcW w:w="1440" w:type="dxa"/>
          </w:tcPr>
          <w:p w:rsidR="00E72432" w:rsidRPr="00E83F77" w:rsidRDefault="002841C4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563639,37</w:t>
            </w:r>
          </w:p>
        </w:tc>
        <w:tc>
          <w:tcPr>
            <w:tcW w:w="1820" w:type="dxa"/>
          </w:tcPr>
          <w:p w:rsidR="00E72432" w:rsidRPr="00E83F77" w:rsidRDefault="00E72432" w:rsidP="0082207E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</w:tcPr>
          <w:p w:rsidR="00E72432" w:rsidRDefault="00E72432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Pr="00DD6489">
              <w:rPr>
                <w:sz w:val="23"/>
                <w:szCs w:val="23"/>
              </w:rPr>
              <w:t>(общая совместная)</w:t>
            </w:r>
            <w:r>
              <w:rPr>
                <w:sz w:val="23"/>
                <w:szCs w:val="23"/>
              </w:rPr>
              <w:t xml:space="preserve">, </w:t>
            </w:r>
          </w:p>
          <w:p w:rsidR="00E72432" w:rsidRPr="00E83F77" w:rsidRDefault="00E72432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(индивидуальная)</w:t>
            </w:r>
          </w:p>
        </w:tc>
        <w:tc>
          <w:tcPr>
            <w:tcW w:w="1180" w:type="dxa"/>
          </w:tcPr>
          <w:p w:rsidR="00E72432" w:rsidRDefault="00E72432" w:rsidP="00105D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29,4</w:t>
            </w:r>
          </w:p>
          <w:p w:rsidR="00E72432" w:rsidRDefault="00E72432" w:rsidP="00105D07">
            <w:pPr>
              <w:jc w:val="center"/>
              <w:rPr>
                <w:sz w:val="23"/>
                <w:szCs w:val="23"/>
              </w:rPr>
            </w:pPr>
          </w:p>
          <w:p w:rsidR="00E72432" w:rsidRPr="00E83F77" w:rsidRDefault="00E72432" w:rsidP="00105D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120,6</w:t>
            </w:r>
          </w:p>
        </w:tc>
        <w:tc>
          <w:tcPr>
            <w:tcW w:w="1080" w:type="dxa"/>
          </w:tcPr>
          <w:p w:rsidR="00E72432" w:rsidRPr="00E83F77" w:rsidRDefault="00E72432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</w:tcPr>
          <w:p w:rsidR="00E72432" w:rsidRDefault="00E72432" w:rsidP="00E72432">
            <w:pPr>
              <w:jc w:val="center"/>
            </w:pPr>
            <w:r w:rsidRPr="0033417C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E72432" w:rsidRPr="00E83F77" w:rsidRDefault="00E72432" w:rsidP="00D64CC3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E72432" w:rsidRPr="00E83F77" w:rsidRDefault="00E72432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  <w:tc>
          <w:tcPr>
            <w:tcW w:w="1075" w:type="dxa"/>
          </w:tcPr>
          <w:p w:rsidR="00E72432" w:rsidRPr="00E83F77" w:rsidRDefault="00E72432" w:rsidP="00D64CC3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Россия</w:t>
            </w:r>
          </w:p>
        </w:tc>
      </w:tr>
      <w:tr w:rsidR="00E72432" w:rsidRPr="008C118E" w:rsidTr="00E325F9">
        <w:trPr>
          <w:trHeight w:val="218"/>
        </w:trPr>
        <w:tc>
          <w:tcPr>
            <w:tcW w:w="2199" w:type="dxa"/>
            <w:vMerge w:val="restart"/>
          </w:tcPr>
          <w:p w:rsidR="00E72432" w:rsidRPr="002841C4" w:rsidRDefault="00E72432" w:rsidP="00D64CC3">
            <w:pPr>
              <w:rPr>
                <w:sz w:val="23"/>
                <w:szCs w:val="23"/>
              </w:rPr>
            </w:pPr>
            <w:r w:rsidRPr="002841C4">
              <w:rPr>
                <w:sz w:val="23"/>
                <w:szCs w:val="23"/>
              </w:rPr>
              <w:t>Сын</w:t>
            </w:r>
          </w:p>
        </w:tc>
        <w:tc>
          <w:tcPr>
            <w:tcW w:w="1440" w:type="dxa"/>
            <w:vMerge w:val="restart"/>
          </w:tcPr>
          <w:p w:rsidR="00E72432" w:rsidRDefault="00E72432" w:rsidP="00E72432">
            <w:pPr>
              <w:jc w:val="center"/>
            </w:pPr>
            <w:r w:rsidRPr="00821E05">
              <w:rPr>
                <w:sz w:val="23"/>
                <w:szCs w:val="23"/>
              </w:rPr>
              <w:t>нет</w:t>
            </w:r>
          </w:p>
        </w:tc>
        <w:tc>
          <w:tcPr>
            <w:tcW w:w="1820" w:type="dxa"/>
            <w:vMerge w:val="restart"/>
          </w:tcPr>
          <w:p w:rsidR="00E72432" w:rsidRDefault="00E72432" w:rsidP="00E72432">
            <w:pPr>
              <w:jc w:val="center"/>
            </w:pPr>
            <w:r w:rsidRPr="00821E05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E72432" w:rsidRDefault="00E72432" w:rsidP="00E72432">
            <w:pPr>
              <w:jc w:val="center"/>
            </w:pPr>
            <w:r w:rsidRPr="00821E05">
              <w:rPr>
                <w:sz w:val="23"/>
                <w:szCs w:val="23"/>
              </w:rPr>
              <w:t>нет</w:t>
            </w:r>
          </w:p>
        </w:tc>
        <w:tc>
          <w:tcPr>
            <w:tcW w:w="1180" w:type="dxa"/>
            <w:vMerge w:val="restart"/>
          </w:tcPr>
          <w:p w:rsidR="00E72432" w:rsidRDefault="00E72432" w:rsidP="00E72432">
            <w:pPr>
              <w:jc w:val="center"/>
            </w:pPr>
            <w:r w:rsidRPr="00821E05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E72432" w:rsidRDefault="00E72432" w:rsidP="00E72432">
            <w:pPr>
              <w:jc w:val="center"/>
            </w:pPr>
            <w:r w:rsidRPr="00821E05">
              <w:rPr>
                <w:sz w:val="23"/>
                <w:szCs w:val="23"/>
              </w:rPr>
              <w:t>нет</w:t>
            </w:r>
          </w:p>
        </w:tc>
        <w:tc>
          <w:tcPr>
            <w:tcW w:w="1943" w:type="dxa"/>
            <w:vMerge w:val="restart"/>
          </w:tcPr>
          <w:p w:rsidR="00E72432" w:rsidRDefault="00E72432" w:rsidP="00E72432">
            <w:pPr>
              <w:jc w:val="center"/>
            </w:pPr>
            <w:r w:rsidRPr="0033417C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E72432" w:rsidRPr="00E83F77" w:rsidRDefault="00E72432" w:rsidP="002841C4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E72432" w:rsidRPr="00E83F77" w:rsidRDefault="00E72432" w:rsidP="002841C4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00</w:t>
            </w:r>
            <w:r w:rsidRPr="00E83F77">
              <w:rPr>
                <w:sz w:val="23"/>
                <w:szCs w:val="23"/>
              </w:rPr>
              <w:t>0</w:t>
            </w:r>
          </w:p>
        </w:tc>
        <w:tc>
          <w:tcPr>
            <w:tcW w:w="1075" w:type="dxa"/>
          </w:tcPr>
          <w:p w:rsidR="00E72432" w:rsidRPr="00E83F77" w:rsidRDefault="00E72432" w:rsidP="002841C4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Россия</w:t>
            </w:r>
          </w:p>
        </w:tc>
      </w:tr>
      <w:tr w:rsidR="00E325F9" w:rsidRPr="008C118E" w:rsidTr="00E325F9">
        <w:trPr>
          <w:trHeight w:val="217"/>
        </w:trPr>
        <w:tc>
          <w:tcPr>
            <w:tcW w:w="2199" w:type="dxa"/>
            <w:vMerge/>
          </w:tcPr>
          <w:p w:rsidR="00E325F9" w:rsidRPr="002841C4" w:rsidRDefault="00E325F9" w:rsidP="00D64CC3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E325F9" w:rsidRDefault="00E325F9" w:rsidP="009C2B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E325F9" w:rsidRDefault="00E325F9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E325F9" w:rsidRDefault="00E325F9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E325F9" w:rsidRDefault="00E325F9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E325F9" w:rsidRDefault="00E325F9" w:rsidP="00D64CC3">
            <w:pPr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E325F9" w:rsidRDefault="00E325F9" w:rsidP="005C3A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E325F9" w:rsidRPr="00E83F77" w:rsidRDefault="00E325F9" w:rsidP="002841C4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Жилой дом</w:t>
            </w:r>
          </w:p>
        </w:tc>
        <w:tc>
          <w:tcPr>
            <w:tcW w:w="1260" w:type="dxa"/>
          </w:tcPr>
          <w:p w:rsidR="00E325F9" w:rsidRPr="00E83F77" w:rsidRDefault="00E325F9" w:rsidP="00E32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120,6</w:t>
            </w:r>
          </w:p>
        </w:tc>
        <w:tc>
          <w:tcPr>
            <w:tcW w:w="1075" w:type="dxa"/>
          </w:tcPr>
          <w:p w:rsidR="00E325F9" w:rsidRPr="00E83F77" w:rsidRDefault="00E325F9" w:rsidP="002841C4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Россия</w:t>
            </w:r>
          </w:p>
        </w:tc>
      </w:tr>
      <w:tr w:rsidR="00F3487A" w:rsidRPr="008C118E" w:rsidTr="00E325F9">
        <w:trPr>
          <w:trHeight w:val="442"/>
        </w:trPr>
        <w:tc>
          <w:tcPr>
            <w:tcW w:w="2199" w:type="dxa"/>
          </w:tcPr>
          <w:p w:rsidR="00F3487A" w:rsidRPr="007F393D" w:rsidRDefault="00F3487A" w:rsidP="00D64CC3">
            <w:pPr>
              <w:rPr>
                <w:b/>
                <w:sz w:val="23"/>
                <w:szCs w:val="23"/>
              </w:rPr>
            </w:pPr>
            <w:r w:rsidRPr="007F393D">
              <w:rPr>
                <w:b/>
                <w:sz w:val="23"/>
                <w:szCs w:val="23"/>
              </w:rPr>
              <w:t>Маракулина Наталья Владимировна,</w:t>
            </w:r>
            <w:r w:rsidRPr="007F393D">
              <w:rPr>
                <w:sz w:val="23"/>
                <w:szCs w:val="23"/>
              </w:rPr>
              <w:t xml:space="preserve"> Директор МКОУ ООШ с. Мулино</w:t>
            </w:r>
          </w:p>
        </w:tc>
        <w:tc>
          <w:tcPr>
            <w:tcW w:w="1440" w:type="dxa"/>
          </w:tcPr>
          <w:p w:rsidR="00F3487A" w:rsidRPr="00DD6489" w:rsidRDefault="00F3487A" w:rsidP="009C2B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519036,88</w:t>
            </w:r>
          </w:p>
        </w:tc>
        <w:tc>
          <w:tcPr>
            <w:tcW w:w="1820" w:type="dxa"/>
          </w:tcPr>
          <w:p w:rsidR="00F3487A" w:rsidRPr="00DD6489" w:rsidRDefault="00F3487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</w:tcPr>
          <w:p w:rsidR="00F3487A" w:rsidRPr="007F393D" w:rsidRDefault="00F3487A" w:rsidP="00D64CC3">
            <w:pPr>
              <w:jc w:val="center"/>
              <w:rPr>
                <w:sz w:val="20"/>
                <w:szCs w:val="20"/>
              </w:rPr>
            </w:pPr>
            <w:r w:rsidRPr="007F393D">
              <w:rPr>
                <w:sz w:val="20"/>
                <w:szCs w:val="20"/>
              </w:rPr>
              <w:t>Жилой дом (индивидуальная)</w:t>
            </w:r>
          </w:p>
          <w:p w:rsidR="00F3487A" w:rsidRPr="007F393D" w:rsidRDefault="00F3487A" w:rsidP="00D64CC3">
            <w:pPr>
              <w:jc w:val="center"/>
              <w:rPr>
                <w:sz w:val="20"/>
                <w:szCs w:val="20"/>
              </w:rPr>
            </w:pPr>
            <w:r w:rsidRPr="007F393D">
              <w:rPr>
                <w:sz w:val="20"/>
                <w:szCs w:val="20"/>
              </w:rPr>
              <w:t>Земельный участок (индивидуальная)</w:t>
            </w:r>
          </w:p>
          <w:p w:rsidR="00F3487A" w:rsidRPr="00A901DB" w:rsidRDefault="00F3487A" w:rsidP="00D64CC3">
            <w:pPr>
              <w:jc w:val="center"/>
              <w:rPr>
                <w:sz w:val="23"/>
                <w:szCs w:val="23"/>
              </w:rPr>
            </w:pPr>
            <w:r w:rsidRPr="007F393D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80" w:type="dxa"/>
          </w:tcPr>
          <w:p w:rsidR="00F3487A" w:rsidRDefault="00F3487A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  <w:p w:rsidR="00F3487A" w:rsidRDefault="00F3487A" w:rsidP="00D64CC3">
            <w:pPr>
              <w:jc w:val="center"/>
              <w:rPr>
                <w:sz w:val="23"/>
                <w:szCs w:val="23"/>
              </w:rPr>
            </w:pPr>
          </w:p>
          <w:p w:rsidR="00F3487A" w:rsidRDefault="00F3487A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3121,0</w:t>
            </w:r>
          </w:p>
          <w:p w:rsidR="00F3487A" w:rsidRDefault="00F3487A" w:rsidP="00D64CC3">
            <w:pPr>
              <w:jc w:val="center"/>
              <w:rPr>
                <w:sz w:val="23"/>
                <w:szCs w:val="23"/>
              </w:rPr>
            </w:pPr>
          </w:p>
          <w:p w:rsidR="00F3487A" w:rsidRPr="00DD6489" w:rsidRDefault="00F3487A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50,2</w:t>
            </w:r>
          </w:p>
        </w:tc>
        <w:tc>
          <w:tcPr>
            <w:tcW w:w="1080" w:type="dxa"/>
          </w:tcPr>
          <w:p w:rsidR="00F3487A" w:rsidRPr="00DD6489" w:rsidRDefault="00F3487A" w:rsidP="00D64CC3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</w:tcPr>
          <w:p w:rsidR="00F3487A" w:rsidRDefault="00F3487A" w:rsidP="00F3487A">
            <w:pPr>
              <w:jc w:val="center"/>
            </w:pPr>
            <w:r w:rsidRPr="00300DB0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F3487A" w:rsidRDefault="00F3487A" w:rsidP="00F3487A">
            <w:pPr>
              <w:jc w:val="center"/>
            </w:pPr>
            <w:r w:rsidRPr="00300DB0">
              <w:rPr>
                <w:sz w:val="23"/>
                <w:szCs w:val="23"/>
              </w:rPr>
              <w:t>нет</w:t>
            </w:r>
          </w:p>
        </w:tc>
        <w:tc>
          <w:tcPr>
            <w:tcW w:w="1260" w:type="dxa"/>
          </w:tcPr>
          <w:p w:rsidR="00F3487A" w:rsidRDefault="00F3487A" w:rsidP="00F3487A">
            <w:pPr>
              <w:jc w:val="center"/>
            </w:pPr>
            <w:r w:rsidRPr="00300DB0">
              <w:rPr>
                <w:sz w:val="23"/>
                <w:szCs w:val="23"/>
              </w:rPr>
              <w:t>нет</w:t>
            </w:r>
          </w:p>
        </w:tc>
        <w:tc>
          <w:tcPr>
            <w:tcW w:w="1075" w:type="dxa"/>
          </w:tcPr>
          <w:p w:rsidR="00F3487A" w:rsidRDefault="00F3487A" w:rsidP="00F3487A">
            <w:pPr>
              <w:jc w:val="center"/>
            </w:pPr>
            <w:r w:rsidRPr="00300DB0">
              <w:rPr>
                <w:sz w:val="23"/>
                <w:szCs w:val="23"/>
              </w:rPr>
              <w:t>нет</w:t>
            </w:r>
          </w:p>
        </w:tc>
      </w:tr>
      <w:tr w:rsidR="005A42FB" w:rsidRPr="008C118E" w:rsidTr="00E325F9">
        <w:trPr>
          <w:trHeight w:val="278"/>
        </w:trPr>
        <w:tc>
          <w:tcPr>
            <w:tcW w:w="2199" w:type="dxa"/>
            <w:vMerge w:val="restart"/>
          </w:tcPr>
          <w:p w:rsidR="005A42FB" w:rsidRPr="007F393D" w:rsidRDefault="005A42FB" w:rsidP="00D64CC3">
            <w:pPr>
              <w:rPr>
                <w:sz w:val="23"/>
                <w:szCs w:val="23"/>
              </w:rPr>
            </w:pPr>
            <w:r w:rsidRPr="007F393D">
              <w:rPr>
                <w:sz w:val="23"/>
                <w:szCs w:val="23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5A42FB" w:rsidRPr="00DD6489" w:rsidRDefault="007F393D" w:rsidP="005C3A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628960,38</w:t>
            </w:r>
          </w:p>
        </w:tc>
        <w:tc>
          <w:tcPr>
            <w:tcW w:w="1820" w:type="dxa"/>
            <w:vMerge w:val="restart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180" w:type="dxa"/>
            <w:vMerge w:val="restart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-</w:t>
            </w:r>
          </w:p>
        </w:tc>
        <w:tc>
          <w:tcPr>
            <w:tcW w:w="1943" w:type="dxa"/>
            <w:vMerge w:val="restart"/>
          </w:tcPr>
          <w:p w:rsidR="005A42FB" w:rsidRPr="005A42FB" w:rsidRDefault="005A42FB" w:rsidP="005A42FB">
            <w:pPr>
              <w:jc w:val="center"/>
              <w:rPr>
                <w:sz w:val="20"/>
                <w:szCs w:val="20"/>
              </w:rPr>
            </w:pPr>
            <w:r w:rsidRPr="005A42FB">
              <w:rPr>
                <w:sz w:val="20"/>
                <w:szCs w:val="20"/>
              </w:rPr>
              <w:t>Тойота ландкрузер,2007, трактор ДТ-75, 1987, Трактор Т-40АМ, 1988</w:t>
            </w:r>
            <w:r>
              <w:rPr>
                <w:sz w:val="20"/>
                <w:szCs w:val="20"/>
              </w:rPr>
              <w:t>, Прицеп 829450, 2018</w:t>
            </w:r>
          </w:p>
        </w:tc>
        <w:tc>
          <w:tcPr>
            <w:tcW w:w="1775" w:type="dxa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3121,0</w:t>
            </w:r>
          </w:p>
        </w:tc>
        <w:tc>
          <w:tcPr>
            <w:tcW w:w="1075" w:type="dxa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A42FB" w:rsidRPr="008C118E" w:rsidTr="005A42FB">
        <w:trPr>
          <w:trHeight w:val="533"/>
        </w:trPr>
        <w:tc>
          <w:tcPr>
            <w:tcW w:w="2199" w:type="dxa"/>
            <w:vMerge/>
          </w:tcPr>
          <w:p w:rsidR="005A42FB" w:rsidRPr="007F393D" w:rsidRDefault="005A42FB" w:rsidP="00D64CC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1075" w:type="dxa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A42FB" w:rsidRPr="008C118E" w:rsidTr="00E325F9">
        <w:trPr>
          <w:trHeight w:val="532"/>
        </w:trPr>
        <w:tc>
          <w:tcPr>
            <w:tcW w:w="2199" w:type="dxa"/>
            <w:vMerge/>
          </w:tcPr>
          <w:p w:rsidR="005A42FB" w:rsidRPr="007F393D" w:rsidRDefault="005A42FB" w:rsidP="00D64CC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5A42FB" w:rsidRPr="00DD6489" w:rsidRDefault="005A42FB" w:rsidP="002841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5A42FB" w:rsidRPr="00DD6489" w:rsidRDefault="005A42FB" w:rsidP="002841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50,2</w:t>
            </w:r>
          </w:p>
        </w:tc>
        <w:tc>
          <w:tcPr>
            <w:tcW w:w="1075" w:type="dxa"/>
          </w:tcPr>
          <w:p w:rsidR="005A42FB" w:rsidRPr="00DD6489" w:rsidRDefault="005A42FB" w:rsidP="002841C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7F393D" w:rsidRPr="008C118E" w:rsidTr="005A42FB">
        <w:trPr>
          <w:trHeight w:val="135"/>
        </w:trPr>
        <w:tc>
          <w:tcPr>
            <w:tcW w:w="2199" w:type="dxa"/>
            <w:vMerge w:val="restart"/>
          </w:tcPr>
          <w:p w:rsidR="007F393D" w:rsidRPr="007F393D" w:rsidRDefault="007F393D" w:rsidP="00D64CC3">
            <w:pPr>
              <w:rPr>
                <w:sz w:val="23"/>
                <w:szCs w:val="23"/>
              </w:rPr>
            </w:pPr>
            <w:r w:rsidRPr="007F393D">
              <w:rPr>
                <w:sz w:val="23"/>
                <w:szCs w:val="23"/>
              </w:rPr>
              <w:t>Дочь</w:t>
            </w:r>
          </w:p>
        </w:tc>
        <w:tc>
          <w:tcPr>
            <w:tcW w:w="1440" w:type="dxa"/>
            <w:vMerge w:val="restart"/>
          </w:tcPr>
          <w:p w:rsidR="007F393D" w:rsidRDefault="007F393D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12790,77</w:t>
            </w:r>
          </w:p>
        </w:tc>
        <w:tc>
          <w:tcPr>
            <w:tcW w:w="1820" w:type="dxa"/>
            <w:vMerge w:val="restart"/>
          </w:tcPr>
          <w:p w:rsidR="007F393D" w:rsidRPr="00DD6489" w:rsidRDefault="007F393D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7F393D" w:rsidRDefault="007F393D" w:rsidP="007F393D">
            <w:pPr>
              <w:jc w:val="center"/>
            </w:pPr>
            <w:r w:rsidRPr="007D5F5E">
              <w:rPr>
                <w:sz w:val="23"/>
                <w:szCs w:val="23"/>
              </w:rPr>
              <w:t>нет</w:t>
            </w:r>
          </w:p>
        </w:tc>
        <w:tc>
          <w:tcPr>
            <w:tcW w:w="1180" w:type="dxa"/>
            <w:vMerge w:val="restart"/>
          </w:tcPr>
          <w:p w:rsidR="007F393D" w:rsidRDefault="007F393D" w:rsidP="007F393D">
            <w:pPr>
              <w:jc w:val="center"/>
            </w:pPr>
            <w:r w:rsidRPr="007D5F5E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7F393D" w:rsidRDefault="007F393D" w:rsidP="007F393D">
            <w:pPr>
              <w:jc w:val="center"/>
            </w:pPr>
            <w:r w:rsidRPr="007D5F5E">
              <w:rPr>
                <w:sz w:val="23"/>
                <w:szCs w:val="23"/>
              </w:rPr>
              <w:t>нет</w:t>
            </w:r>
          </w:p>
        </w:tc>
        <w:tc>
          <w:tcPr>
            <w:tcW w:w="1943" w:type="dxa"/>
            <w:vMerge w:val="restart"/>
          </w:tcPr>
          <w:p w:rsidR="007F393D" w:rsidRDefault="007F393D" w:rsidP="007F393D">
            <w:pPr>
              <w:jc w:val="center"/>
            </w:pPr>
            <w:r w:rsidRPr="007D5F5E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7F393D" w:rsidRPr="00DD6489" w:rsidRDefault="007F393D" w:rsidP="002841C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7F393D" w:rsidRPr="00DD6489" w:rsidRDefault="007F393D" w:rsidP="002841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3121,0</w:t>
            </w:r>
          </w:p>
        </w:tc>
        <w:tc>
          <w:tcPr>
            <w:tcW w:w="1075" w:type="dxa"/>
          </w:tcPr>
          <w:p w:rsidR="007F393D" w:rsidRPr="00DD6489" w:rsidRDefault="007F393D" w:rsidP="002841C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A42FB" w:rsidRPr="008C118E" w:rsidTr="005A42FB">
        <w:trPr>
          <w:trHeight w:val="135"/>
        </w:trPr>
        <w:tc>
          <w:tcPr>
            <w:tcW w:w="2199" w:type="dxa"/>
            <w:vMerge/>
          </w:tcPr>
          <w:p w:rsidR="005A42FB" w:rsidRPr="002841C4" w:rsidRDefault="005A42FB" w:rsidP="00D64CC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5A42FB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5A42FB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775" w:type="dxa"/>
          </w:tcPr>
          <w:p w:rsidR="005A42FB" w:rsidRPr="00DD6489" w:rsidRDefault="005A42FB" w:rsidP="002841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5A42FB" w:rsidRPr="00DD6489" w:rsidRDefault="005A42FB" w:rsidP="002841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1075" w:type="dxa"/>
          </w:tcPr>
          <w:p w:rsidR="005A42FB" w:rsidRPr="00DD6489" w:rsidRDefault="005A42FB" w:rsidP="002841C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A42FB" w:rsidRPr="008C118E" w:rsidTr="00E325F9">
        <w:trPr>
          <w:trHeight w:val="270"/>
        </w:trPr>
        <w:tc>
          <w:tcPr>
            <w:tcW w:w="2199" w:type="dxa"/>
            <w:vMerge/>
          </w:tcPr>
          <w:p w:rsidR="005A42FB" w:rsidRPr="002841C4" w:rsidRDefault="005A42FB" w:rsidP="00D64CC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5A42FB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5A42FB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775" w:type="dxa"/>
          </w:tcPr>
          <w:p w:rsidR="005A42FB" w:rsidRPr="00DD6489" w:rsidRDefault="005A42FB" w:rsidP="002841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5A42FB" w:rsidRPr="00DD6489" w:rsidRDefault="005A42FB" w:rsidP="002841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50,2</w:t>
            </w:r>
          </w:p>
        </w:tc>
        <w:tc>
          <w:tcPr>
            <w:tcW w:w="1075" w:type="dxa"/>
          </w:tcPr>
          <w:p w:rsidR="005A42FB" w:rsidRPr="00DD6489" w:rsidRDefault="005A42FB" w:rsidP="002841C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CE46A1" w:rsidRPr="008C118E" w:rsidTr="00934BE1">
        <w:trPr>
          <w:trHeight w:val="1075"/>
        </w:trPr>
        <w:tc>
          <w:tcPr>
            <w:tcW w:w="2199" w:type="dxa"/>
          </w:tcPr>
          <w:p w:rsidR="00CE46A1" w:rsidRPr="00A3336F" w:rsidRDefault="00CE46A1" w:rsidP="00A3336F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Мандалак Оксана</w:t>
            </w:r>
            <w:r w:rsidRPr="00A3336F">
              <w:rPr>
                <w:b/>
                <w:sz w:val="23"/>
                <w:szCs w:val="23"/>
              </w:rPr>
              <w:t xml:space="preserve"> Николаев</w:t>
            </w:r>
            <w:r>
              <w:rPr>
                <w:b/>
                <w:sz w:val="23"/>
                <w:szCs w:val="23"/>
              </w:rPr>
              <w:t>на</w:t>
            </w:r>
            <w:r w:rsidRPr="00A3336F">
              <w:rPr>
                <w:b/>
                <w:sz w:val="23"/>
                <w:szCs w:val="23"/>
              </w:rPr>
              <w:t>,</w:t>
            </w:r>
            <w:r w:rsidRPr="00A3336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и.о. </w:t>
            </w:r>
            <w:r w:rsidRPr="00A3336F">
              <w:rPr>
                <w:sz w:val="23"/>
                <w:szCs w:val="23"/>
              </w:rPr>
              <w:t>директор</w:t>
            </w:r>
            <w:r>
              <w:rPr>
                <w:sz w:val="23"/>
                <w:szCs w:val="23"/>
              </w:rPr>
              <w:t>а</w:t>
            </w:r>
            <w:r w:rsidRPr="00A3336F">
              <w:rPr>
                <w:sz w:val="23"/>
                <w:szCs w:val="23"/>
              </w:rPr>
              <w:t xml:space="preserve"> МКОО ДО ДЮЦ «Факел»</w:t>
            </w:r>
          </w:p>
        </w:tc>
        <w:tc>
          <w:tcPr>
            <w:tcW w:w="1440" w:type="dxa"/>
          </w:tcPr>
          <w:p w:rsidR="00CE46A1" w:rsidRPr="00DD6489" w:rsidRDefault="00CE46A1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575757,31</w:t>
            </w:r>
          </w:p>
        </w:tc>
        <w:tc>
          <w:tcPr>
            <w:tcW w:w="1820" w:type="dxa"/>
          </w:tcPr>
          <w:p w:rsidR="00CE46A1" w:rsidRPr="00DD6489" w:rsidRDefault="00CE46A1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</w:tcPr>
          <w:p w:rsidR="00CE46A1" w:rsidRPr="00DD6489" w:rsidRDefault="00CE46A1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  <w:p w:rsidR="00CE46A1" w:rsidRPr="00DD6489" w:rsidRDefault="00CE46A1" w:rsidP="00CE46A1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(общая долевая </w:t>
            </w:r>
            <w:r>
              <w:rPr>
                <w:sz w:val="23"/>
                <w:szCs w:val="23"/>
              </w:rPr>
              <w:t>1/6</w:t>
            </w:r>
            <w:r w:rsidRPr="00DD6489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180" w:type="dxa"/>
          </w:tcPr>
          <w:p w:rsidR="00CE46A1" w:rsidRPr="00DD6489" w:rsidRDefault="00CE46A1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45,6</w:t>
            </w:r>
          </w:p>
        </w:tc>
        <w:tc>
          <w:tcPr>
            <w:tcW w:w="1080" w:type="dxa"/>
          </w:tcPr>
          <w:p w:rsidR="00CE46A1" w:rsidRPr="00DD6489" w:rsidRDefault="00CE46A1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</w:tcPr>
          <w:p w:rsidR="00CE46A1" w:rsidRPr="00DD6489" w:rsidRDefault="00CE46A1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CE46A1" w:rsidRPr="00DD6489" w:rsidRDefault="00CE46A1" w:rsidP="002841C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CE46A1" w:rsidRPr="00DD6489" w:rsidRDefault="00CE46A1" w:rsidP="002841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1214,0</w:t>
            </w:r>
          </w:p>
        </w:tc>
        <w:tc>
          <w:tcPr>
            <w:tcW w:w="1075" w:type="dxa"/>
          </w:tcPr>
          <w:p w:rsidR="00CE46A1" w:rsidRPr="00DD6489" w:rsidRDefault="00CE46A1" w:rsidP="002841C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CE46A1" w:rsidRPr="008C118E" w:rsidTr="008E0C51">
        <w:trPr>
          <w:trHeight w:val="1452"/>
        </w:trPr>
        <w:tc>
          <w:tcPr>
            <w:tcW w:w="2199" w:type="dxa"/>
          </w:tcPr>
          <w:p w:rsidR="00CE46A1" w:rsidRPr="00A3336F" w:rsidRDefault="00CE46A1" w:rsidP="00D64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440" w:type="dxa"/>
          </w:tcPr>
          <w:p w:rsidR="00CE46A1" w:rsidRPr="00DD6489" w:rsidRDefault="00CE46A1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418642,86</w:t>
            </w:r>
          </w:p>
        </w:tc>
        <w:tc>
          <w:tcPr>
            <w:tcW w:w="1820" w:type="dxa"/>
          </w:tcPr>
          <w:p w:rsidR="00CE46A1" w:rsidRPr="00DD6489" w:rsidRDefault="00CE46A1" w:rsidP="002841C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</w:tcPr>
          <w:p w:rsidR="00CE46A1" w:rsidRPr="00DD6489" w:rsidRDefault="00CE46A1" w:rsidP="00CE46A1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  <w:p w:rsidR="00CE46A1" w:rsidRPr="002B6592" w:rsidRDefault="00CE46A1" w:rsidP="00CE46A1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(общая долевая </w:t>
            </w:r>
            <w:r>
              <w:rPr>
                <w:sz w:val="23"/>
                <w:szCs w:val="23"/>
              </w:rPr>
              <w:t>1/6</w:t>
            </w:r>
            <w:r w:rsidRPr="00DD6489">
              <w:rPr>
                <w:sz w:val="23"/>
                <w:szCs w:val="23"/>
              </w:rPr>
              <w:t>)</w:t>
            </w:r>
          </w:p>
        </w:tc>
        <w:tc>
          <w:tcPr>
            <w:tcW w:w="1180" w:type="dxa"/>
          </w:tcPr>
          <w:p w:rsidR="00CE46A1" w:rsidRPr="00DD6489" w:rsidRDefault="00CE46A1" w:rsidP="002841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45,6</w:t>
            </w:r>
          </w:p>
        </w:tc>
        <w:tc>
          <w:tcPr>
            <w:tcW w:w="1080" w:type="dxa"/>
          </w:tcPr>
          <w:p w:rsidR="00CE46A1" w:rsidRPr="00DD6489" w:rsidRDefault="00CE46A1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</w:tcPr>
          <w:p w:rsidR="00CE46A1" w:rsidRPr="008E0C51" w:rsidRDefault="00CE46A1" w:rsidP="00CE46A1">
            <w:pPr>
              <w:jc w:val="center"/>
              <w:rPr>
                <w:sz w:val="20"/>
                <w:szCs w:val="20"/>
              </w:rPr>
            </w:pPr>
            <w:r w:rsidRPr="008E0C51">
              <w:rPr>
                <w:sz w:val="20"/>
                <w:szCs w:val="20"/>
              </w:rPr>
              <w:t xml:space="preserve">ВАЗ-21150, 2006г  </w:t>
            </w:r>
          </w:p>
          <w:p w:rsidR="00CE46A1" w:rsidRPr="008E0C51" w:rsidRDefault="00CE46A1" w:rsidP="00CE46A1">
            <w:pPr>
              <w:jc w:val="center"/>
              <w:rPr>
                <w:sz w:val="20"/>
                <w:szCs w:val="20"/>
              </w:rPr>
            </w:pPr>
            <w:r w:rsidRPr="008E0C51">
              <w:rPr>
                <w:sz w:val="20"/>
                <w:szCs w:val="20"/>
              </w:rPr>
              <w:t>ВАЗ-2121, 1983г,</w:t>
            </w:r>
          </w:p>
          <w:p w:rsidR="00CE46A1" w:rsidRPr="00CE46A1" w:rsidRDefault="00CE46A1" w:rsidP="00CE46A1">
            <w:pPr>
              <w:jc w:val="center"/>
              <w:rPr>
                <w:sz w:val="20"/>
                <w:szCs w:val="20"/>
              </w:rPr>
            </w:pPr>
            <w:r w:rsidRPr="00CE46A1">
              <w:rPr>
                <w:sz w:val="20"/>
                <w:szCs w:val="20"/>
              </w:rPr>
              <w:t>Прицеп к легковым автомобилям</w:t>
            </w:r>
            <w:r>
              <w:rPr>
                <w:sz w:val="20"/>
                <w:szCs w:val="20"/>
              </w:rPr>
              <w:t xml:space="preserve"> </w:t>
            </w:r>
            <w:r w:rsidRPr="00CE46A1">
              <w:rPr>
                <w:sz w:val="20"/>
                <w:szCs w:val="20"/>
              </w:rPr>
              <w:t>719014 прицеп, 2017 г</w:t>
            </w:r>
          </w:p>
        </w:tc>
        <w:tc>
          <w:tcPr>
            <w:tcW w:w="1775" w:type="dxa"/>
          </w:tcPr>
          <w:p w:rsidR="00CE46A1" w:rsidRPr="00DD6489" w:rsidRDefault="00CE46A1" w:rsidP="00BB5979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CE46A1" w:rsidRPr="00DD6489" w:rsidRDefault="00CE46A1" w:rsidP="00BB59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1214,0</w:t>
            </w:r>
          </w:p>
        </w:tc>
        <w:tc>
          <w:tcPr>
            <w:tcW w:w="1075" w:type="dxa"/>
          </w:tcPr>
          <w:p w:rsidR="00CE46A1" w:rsidRPr="00DD6489" w:rsidRDefault="00CE46A1" w:rsidP="00BB5979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8E0C51" w:rsidRPr="008C118E" w:rsidTr="002234E7">
        <w:trPr>
          <w:trHeight w:val="793"/>
        </w:trPr>
        <w:tc>
          <w:tcPr>
            <w:tcW w:w="2199" w:type="dxa"/>
          </w:tcPr>
          <w:p w:rsidR="008E0C51" w:rsidRPr="00A3336F" w:rsidRDefault="008E0C51" w:rsidP="00D64CC3">
            <w:pPr>
              <w:rPr>
                <w:sz w:val="23"/>
                <w:szCs w:val="23"/>
              </w:rPr>
            </w:pPr>
            <w:r w:rsidRPr="00A3336F">
              <w:rPr>
                <w:sz w:val="23"/>
                <w:szCs w:val="23"/>
              </w:rPr>
              <w:t>сын</w:t>
            </w:r>
          </w:p>
        </w:tc>
        <w:tc>
          <w:tcPr>
            <w:tcW w:w="1440" w:type="dxa"/>
          </w:tcPr>
          <w:p w:rsidR="008E0C51" w:rsidRPr="00DD6489" w:rsidRDefault="008E0C51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820" w:type="dxa"/>
          </w:tcPr>
          <w:p w:rsidR="008E0C51" w:rsidRPr="00DD6489" w:rsidRDefault="008E0C51" w:rsidP="002841C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</w:tcPr>
          <w:p w:rsidR="008E0C51" w:rsidRPr="00DD6489" w:rsidRDefault="008E0C51" w:rsidP="00CE46A1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  <w:p w:rsidR="008E0C51" w:rsidRPr="002B6592" w:rsidRDefault="008E0C51" w:rsidP="00CE46A1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(общая долевая </w:t>
            </w:r>
            <w:r>
              <w:rPr>
                <w:sz w:val="23"/>
                <w:szCs w:val="23"/>
              </w:rPr>
              <w:t>1/6</w:t>
            </w:r>
            <w:r w:rsidRPr="00DD6489">
              <w:rPr>
                <w:sz w:val="23"/>
                <w:szCs w:val="23"/>
              </w:rPr>
              <w:t>)</w:t>
            </w:r>
          </w:p>
        </w:tc>
        <w:tc>
          <w:tcPr>
            <w:tcW w:w="1180" w:type="dxa"/>
          </w:tcPr>
          <w:p w:rsidR="008E0C51" w:rsidRPr="00DD6489" w:rsidRDefault="008E0C51" w:rsidP="002841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45,6</w:t>
            </w:r>
          </w:p>
        </w:tc>
        <w:tc>
          <w:tcPr>
            <w:tcW w:w="1080" w:type="dxa"/>
          </w:tcPr>
          <w:p w:rsidR="008E0C51" w:rsidRPr="00DD6489" w:rsidRDefault="008E0C51" w:rsidP="002841C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</w:tcPr>
          <w:p w:rsidR="008E0C51" w:rsidRPr="00DD6489" w:rsidRDefault="008E0C51" w:rsidP="002841C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8E0C51" w:rsidRPr="00DD6489" w:rsidRDefault="008E0C51" w:rsidP="00D6488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  <w:p w:rsidR="008E0C51" w:rsidRPr="00DD6489" w:rsidRDefault="008E0C51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E0C51" w:rsidRPr="00DD6489" w:rsidRDefault="008E0C51" w:rsidP="00D64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1214,0</w:t>
            </w:r>
          </w:p>
          <w:p w:rsidR="008E0C51" w:rsidRPr="00DD6489" w:rsidRDefault="008E0C51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75" w:type="dxa"/>
          </w:tcPr>
          <w:p w:rsidR="008E0C51" w:rsidRPr="00DD6489" w:rsidRDefault="008E0C51" w:rsidP="00D6488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  <w:p w:rsidR="008E0C51" w:rsidRPr="00DD6489" w:rsidRDefault="008E0C51" w:rsidP="00D64CC3">
            <w:pPr>
              <w:jc w:val="center"/>
              <w:rPr>
                <w:sz w:val="23"/>
                <w:szCs w:val="23"/>
              </w:rPr>
            </w:pPr>
          </w:p>
        </w:tc>
      </w:tr>
      <w:tr w:rsidR="008E0C51" w:rsidRPr="008C118E" w:rsidTr="00DE72C6">
        <w:trPr>
          <w:trHeight w:val="793"/>
        </w:trPr>
        <w:tc>
          <w:tcPr>
            <w:tcW w:w="2199" w:type="dxa"/>
          </w:tcPr>
          <w:p w:rsidR="008E0C51" w:rsidRPr="00A3336F" w:rsidRDefault="008E0C51" w:rsidP="00D64CC3">
            <w:pPr>
              <w:rPr>
                <w:sz w:val="23"/>
                <w:szCs w:val="23"/>
              </w:rPr>
            </w:pPr>
            <w:r w:rsidRPr="00A3336F">
              <w:rPr>
                <w:sz w:val="23"/>
                <w:szCs w:val="23"/>
              </w:rPr>
              <w:t>дочь</w:t>
            </w:r>
          </w:p>
        </w:tc>
        <w:tc>
          <w:tcPr>
            <w:tcW w:w="1440" w:type="dxa"/>
          </w:tcPr>
          <w:p w:rsidR="008E0C51" w:rsidRPr="00DD6489" w:rsidRDefault="008E0C51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820" w:type="dxa"/>
          </w:tcPr>
          <w:p w:rsidR="008E0C51" w:rsidRPr="00DD6489" w:rsidRDefault="008E0C51" w:rsidP="002841C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</w:tcPr>
          <w:p w:rsidR="008E0C51" w:rsidRPr="00DD6489" w:rsidRDefault="008E0C51" w:rsidP="00CE46A1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  <w:p w:rsidR="008E0C51" w:rsidRPr="002B6592" w:rsidRDefault="008E0C51" w:rsidP="00CE46A1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(общая долевая </w:t>
            </w:r>
            <w:r>
              <w:rPr>
                <w:sz w:val="23"/>
                <w:szCs w:val="23"/>
              </w:rPr>
              <w:t>1/6</w:t>
            </w:r>
            <w:r w:rsidRPr="00DD6489">
              <w:rPr>
                <w:sz w:val="23"/>
                <w:szCs w:val="23"/>
              </w:rPr>
              <w:t>)</w:t>
            </w:r>
          </w:p>
        </w:tc>
        <w:tc>
          <w:tcPr>
            <w:tcW w:w="1180" w:type="dxa"/>
          </w:tcPr>
          <w:p w:rsidR="008E0C51" w:rsidRPr="00DD6489" w:rsidRDefault="008E0C51" w:rsidP="002841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45,6</w:t>
            </w:r>
          </w:p>
        </w:tc>
        <w:tc>
          <w:tcPr>
            <w:tcW w:w="1080" w:type="dxa"/>
          </w:tcPr>
          <w:p w:rsidR="008E0C51" w:rsidRPr="00DD6489" w:rsidRDefault="008E0C51" w:rsidP="002841C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</w:tcPr>
          <w:p w:rsidR="008E0C51" w:rsidRPr="00DD6489" w:rsidRDefault="008E0C51" w:rsidP="002841C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8E0C51" w:rsidRPr="00DD6489" w:rsidRDefault="008E0C51" w:rsidP="00D6488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  <w:p w:rsidR="008E0C51" w:rsidRPr="00DD6489" w:rsidRDefault="008E0C51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8E0C51" w:rsidRPr="00DD6489" w:rsidRDefault="008E0C51" w:rsidP="00D64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1214,0</w:t>
            </w:r>
          </w:p>
          <w:p w:rsidR="008E0C51" w:rsidRPr="00DD6489" w:rsidRDefault="008E0C51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75" w:type="dxa"/>
          </w:tcPr>
          <w:p w:rsidR="008E0C51" w:rsidRPr="00DD6489" w:rsidRDefault="008E0C51" w:rsidP="00D6488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  <w:p w:rsidR="008E0C51" w:rsidRPr="00DD6489" w:rsidRDefault="008E0C51" w:rsidP="00D64CC3">
            <w:pPr>
              <w:jc w:val="center"/>
              <w:rPr>
                <w:sz w:val="23"/>
                <w:szCs w:val="23"/>
              </w:rPr>
            </w:pPr>
          </w:p>
        </w:tc>
      </w:tr>
    </w:tbl>
    <w:p w:rsidR="00E33E87" w:rsidRPr="008C118E" w:rsidRDefault="00E33E87" w:rsidP="00E33E87">
      <w:pPr>
        <w:rPr>
          <w:sz w:val="23"/>
          <w:szCs w:val="23"/>
        </w:rPr>
      </w:pPr>
    </w:p>
    <w:sectPr w:rsidR="00E33E87" w:rsidRPr="008C118E" w:rsidSect="00460C36">
      <w:pgSz w:w="16838" w:h="11906" w:orient="landscape" w:code="9"/>
      <w:pgMar w:top="1134" w:right="567" w:bottom="426" w:left="993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29E" w:rsidRDefault="001D129E">
      <w:r>
        <w:separator/>
      </w:r>
    </w:p>
  </w:endnote>
  <w:endnote w:type="continuationSeparator" w:id="1">
    <w:p w:rsidR="001D129E" w:rsidRDefault="001D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29E" w:rsidRDefault="001D129E">
      <w:r>
        <w:separator/>
      </w:r>
    </w:p>
  </w:footnote>
  <w:footnote w:type="continuationSeparator" w:id="1">
    <w:p w:rsidR="001D129E" w:rsidRDefault="001D1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F68"/>
    <w:multiLevelType w:val="hybridMultilevel"/>
    <w:tmpl w:val="809C4C06"/>
    <w:lvl w:ilvl="0" w:tplc="0D1AE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0530167"/>
    <w:multiLevelType w:val="multilevel"/>
    <w:tmpl w:val="189C89E2"/>
    <w:lvl w:ilvl="0">
      <w:start w:val="4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4974328C"/>
    <w:multiLevelType w:val="multilevel"/>
    <w:tmpl w:val="E8246CE2"/>
    <w:lvl w:ilvl="0">
      <w:start w:val="3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3A82B76"/>
    <w:multiLevelType w:val="multilevel"/>
    <w:tmpl w:val="07F48FF0"/>
    <w:lvl w:ilvl="0">
      <w:start w:val="3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>
    <w:nsid w:val="64B3647B"/>
    <w:multiLevelType w:val="multilevel"/>
    <w:tmpl w:val="A5F2C9EA"/>
    <w:lvl w:ilvl="0">
      <w:start w:val="29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5">
    <w:nsid w:val="67CC3F17"/>
    <w:multiLevelType w:val="hybridMultilevel"/>
    <w:tmpl w:val="180038AE"/>
    <w:lvl w:ilvl="0" w:tplc="8C30B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D54C73"/>
    <w:multiLevelType w:val="multilevel"/>
    <w:tmpl w:val="1DF8FABC"/>
    <w:lvl w:ilvl="0">
      <w:start w:val="1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179B"/>
    <w:rsid w:val="00001E8A"/>
    <w:rsid w:val="00002615"/>
    <w:rsid w:val="00002781"/>
    <w:rsid w:val="00003CBF"/>
    <w:rsid w:val="00004607"/>
    <w:rsid w:val="00004E36"/>
    <w:rsid w:val="00006882"/>
    <w:rsid w:val="00013809"/>
    <w:rsid w:val="00015560"/>
    <w:rsid w:val="0002079C"/>
    <w:rsid w:val="000209F3"/>
    <w:rsid w:val="00030FF7"/>
    <w:rsid w:val="00037477"/>
    <w:rsid w:val="000419B0"/>
    <w:rsid w:val="00045094"/>
    <w:rsid w:val="00051FC5"/>
    <w:rsid w:val="00054D26"/>
    <w:rsid w:val="000572DC"/>
    <w:rsid w:val="000574AB"/>
    <w:rsid w:val="00057A49"/>
    <w:rsid w:val="000749BE"/>
    <w:rsid w:val="00075F1D"/>
    <w:rsid w:val="000771D7"/>
    <w:rsid w:val="000812C6"/>
    <w:rsid w:val="000814BD"/>
    <w:rsid w:val="0008275C"/>
    <w:rsid w:val="00083928"/>
    <w:rsid w:val="00096A31"/>
    <w:rsid w:val="000A4713"/>
    <w:rsid w:val="000A55AC"/>
    <w:rsid w:val="000A6D11"/>
    <w:rsid w:val="000A738D"/>
    <w:rsid w:val="000B1DCF"/>
    <w:rsid w:val="000B229C"/>
    <w:rsid w:val="000B229E"/>
    <w:rsid w:val="000B31E5"/>
    <w:rsid w:val="000B44D9"/>
    <w:rsid w:val="000B61AC"/>
    <w:rsid w:val="000C03A8"/>
    <w:rsid w:val="000C04DC"/>
    <w:rsid w:val="000C2CDA"/>
    <w:rsid w:val="000D4C5F"/>
    <w:rsid w:val="000D5B0F"/>
    <w:rsid w:val="000D5C06"/>
    <w:rsid w:val="000E0349"/>
    <w:rsid w:val="000E3636"/>
    <w:rsid w:val="000E4D89"/>
    <w:rsid w:val="000E7C52"/>
    <w:rsid w:val="000F0492"/>
    <w:rsid w:val="000F198B"/>
    <w:rsid w:val="000F3C62"/>
    <w:rsid w:val="000F68D6"/>
    <w:rsid w:val="000F6F7D"/>
    <w:rsid w:val="001009E0"/>
    <w:rsid w:val="00102064"/>
    <w:rsid w:val="00103B1C"/>
    <w:rsid w:val="00105D07"/>
    <w:rsid w:val="0011420F"/>
    <w:rsid w:val="00114EBF"/>
    <w:rsid w:val="00124E34"/>
    <w:rsid w:val="00126BDF"/>
    <w:rsid w:val="00126F96"/>
    <w:rsid w:val="00130480"/>
    <w:rsid w:val="001304CE"/>
    <w:rsid w:val="00132480"/>
    <w:rsid w:val="0013351F"/>
    <w:rsid w:val="00136876"/>
    <w:rsid w:val="00137CFE"/>
    <w:rsid w:val="00147294"/>
    <w:rsid w:val="00150E47"/>
    <w:rsid w:val="001525A8"/>
    <w:rsid w:val="00157AA2"/>
    <w:rsid w:val="00161CD7"/>
    <w:rsid w:val="00171284"/>
    <w:rsid w:val="001741C8"/>
    <w:rsid w:val="00175570"/>
    <w:rsid w:val="001756A7"/>
    <w:rsid w:val="0018037A"/>
    <w:rsid w:val="00180408"/>
    <w:rsid w:val="00184C53"/>
    <w:rsid w:val="00186E17"/>
    <w:rsid w:val="001874FA"/>
    <w:rsid w:val="00192B39"/>
    <w:rsid w:val="001965FF"/>
    <w:rsid w:val="00197483"/>
    <w:rsid w:val="001A0E07"/>
    <w:rsid w:val="001A3ADF"/>
    <w:rsid w:val="001A43D9"/>
    <w:rsid w:val="001A53BC"/>
    <w:rsid w:val="001B06E2"/>
    <w:rsid w:val="001B2163"/>
    <w:rsid w:val="001B2872"/>
    <w:rsid w:val="001C0003"/>
    <w:rsid w:val="001C21EE"/>
    <w:rsid w:val="001D0EB4"/>
    <w:rsid w:val="001D129E"/>
    <w:rsid w:val="001D30B1"/>
    <w:rsid w:val="001E10DF"/>
    <w:rsid w:val="001E280A"/>
    <w:rsid w:val="001E321A"/>
    <w:rsid w:val="001E56CA"/>
    <w:rsid w:val="001F1E6A"/>
    <w:rsid w:val="00202996"/>
    <w:rsid w:val="00203497"/>
    <w:rsid w:val="00203FD9"/>
    <w:rsid w:val="0020450B"/>
    <w:rsid w:val="00213718"/>
    <w:rsid w:val="00216C8E"/>
    <w:rsid w:val="00220B33"/>
    <w:rsid w:val="00223FFE"/>
    <w:rsid w:val="00225631"/>
    <w:rsid w:val="002319F2"/>
    <w:rsid w:val="00231C2F"/>
    <w:rsid w:val="002378E0"/>
    <w:rsid w:val="0024133D"/>
    <w:rsid w:val="00244195"/>
    <w:rsid w:val="00245971"/>
    <w:rsid w:val="00245BBE"/>
    <w:rsid w:val="00254176"/>
    <w:rsid w:val="002550D8"/>
    <w:rsid w:val="00274BF4"/>
    <w:rsid w:val="00277F80"/>
    <w:rsid w:val="002841C4"/>
    <w:rsid w:val="00286CD7"/>
    <w:rsid w:val="0029295A"/>
    <w:rsid w:val="00297291"/>
    <w:rsid w:val="00297FCC"/>
    <w:rsid w:val="002A072A"/>
    <w:rsid w:val="002A2899"/>
    <w:rsid w:val="002A56F3"/>
    <w:rsid w:val="002A62D8"/>
    <w:rsid w:val="002A72F7"/>
    <w:rsid w:val="002B0080"/>
    <w:rsid w:val="002B3078"/>
    <w:rsid w:val="002C07A1"/>
    <w:rsid w:val="002C2590"/>
    <w:rsid w:val="002C616C"/>
    <w:rsid w:val="002C6EA9"/>
    <w:rsid w:val="002D2EB9"/>
    <w:rsid w:val="002D3112"/>
    <w:rsid w:val="002D38C1"/>
    <w:rsid w:val="002E1533"/>
    <w:rsid w:val="002E26D0"/>
    <w:rsid w:val="002E3BDD"/>
    <w:rsid w:val="002F16EF"/>
    <w:rsid w:val="002F285E"/>
    <w:rsid w:val="002F786E"/>
    <w:rsid w:val="00305753"/>
    <w:rsid w:val="00305F75"/>
    <w:rsid w:val="0030691A"/>
    <w:rsid w:val="00314B23"/>
    <w:rsid w:val="00317168"/>
    <w:rsid w:val="00320657"/>
    <w:rsid w:val="00321CC4"/>
    <w:rsid w:val="00321D1F"/>
    <w:rsid w:val="0032207F"/>
    <w:rsid w:val="00323291"/>
    <w:rsid w:val="00326723"/>
    <w:rsid w:val="00330530"/>
    <w:rsid w:val="00332927"/>
    <w:rsid w:val="00342460"/>
    <w:rsid w:val="00343952"/>
    <w:rsid w:val="0034671A"/>
    <w:rsid w:val="0035160B"/>
    <w:rsid w:val="00354873"/>
    <w:rsid w:val="00376BB5"/>
    <w:rsid w:val="0037764D"/>
    <w:rsid w:val="003833D6"/>
    <w:rsid w:val="003913F2"/>
    <w:rsid w:val="00395EB9"/>
    <w:rsid w:val="00395FD5"/>
    <w:rsid w:val="00396335"/>
    <w:rsid w:val="003B0A1E"/>
    <w:rsid w:val="003B6926"/>
    <w:rsid w:val="003B6C90"/>
    <w:rsid w:val="003C08FE"/>
    <w:rsid w:val="003C29E0"/>
    <w:rsid w:val="003C6698"/>
    <w:rsid w:val="003D0052"/>
    <w:rsid w:val="003D1ED1"/>
    <w:rsid w:val="003D6085"/>
    <w:rsid w:val="003E0AE6"/>
    <w:rsid w:val="003E1A6B"/>
    <w:rsid w:val="003E3480"/>
    <w:rsid w:val="003F1BB5"/>
    <w:rsid w:val="0040204D"/>
    <w:rsid w:val="004054C2"/>
    <w:rsid w:val="004054EA"/>
    <w:rsid w:val="0041613D"/>
    <w:rsid w:val="00423F6F"/>
    <w:rsid w:val="00424BFF"/>
    <w:rsid w:val="0042633E"/>
    <w:rsid w:val="00431A57"/>
    <w:rsid w:val="004421CD"/>
    <w:rsid w:val="004458B8"/>
    <w:rsid w:val="00453F93"/>
    <w:rsid w:val="00460C36"/>
    <w:rsid w:val="004633F8"/>
    <w:rsid w:val="00465713"/>
    <w:rsid w:val="004700B7"/>
    <w:rsid w:val="00472FAA"/>
    <w:rsid w:val="00473267"/>
    <w:rsid w:val="00473FBF"/>
    <w:rsid w:val="00474B2B"/>
    <w:rsid w:val="00474F4E"/>
    <w:rsid w:val="00475885"/>
    <w:rsid w:val="00477B6C"/>
    <w:rsid w:val="00486A51"/>
    <w:rsid w:val="0048710D"/>
    <w:rsid w:val="00487234"/>
    <w:rsid w:val="00491450"/>
    <w:rsid w:val="00493A0C"/>
    <w:rsid w:val="004960CA"/>
    <w:rsid w:val="0049775E"/>
    <w:rsid w:val="004A2C89"/>
    <w:rsid w:val="004B3962"/>
    <w:rsid w:val="004B40ED"/>
    <w:rsid w:val="004B4F40"/>
    <w:rsid w:val="004B554B"/>
    <w:rsid w:val="004B5992"/>
    <w:rsid w:val="004B5D09"/>
    <w:rsid w:val="004B6747"/>
    <w:rsid w:val="004C0E0B"/>
    <w:rsid w:val="004C4B4D"/>
    <w:rsid w:val="004C78F6"/>
    <w:rsid w:val="004D392B"/>
    <w:rsid w:val="004D527A"/>
    <w:rsid w:val="004E1CA0"/>
    <w:rsid w:val="004E2333"/>
    <w:rsid w:val="004E50F4"/>
    <w:rsid w:val="004E54A8"/>
    <w:rsid w:val="004F173F"/>
    <w:rsid w:val="004F4B19"/>
    <w:rsid w:val="004F5833"/>
    <w:rsid w:val="004F6705"/>
    <w:rsid w:val="004F789C"/>
    <w:rsid w:val="0050012A"/>
    <w:rsid w:val="00502D86"/>
    <w:rsid w:val="00510C5C"/>
    <w:rsid w:val="0051181A"/>
    <w:rsid w:val="00513C4B"/>
    <w:rsid w:val="00516081"/>
    <w:rsid w:val="00517ECA"/>
    <w:rsid w:val="0052040A"/>
    <w:rsid w:val="0052135E"/>
    <w:rsid w:val="00523C76"/>
    <w:rsid w:val="0054109E"/>
    <w:rsid w:val="00547341"/>
    <w:rsid w:val="00554E98"/>
    <w:rsid w:val="005558AD"/>
    <w:rsid w:val="00556311"/>
    <w:rsid w:val="00556D06"/>
    <w:rsid w:val="00556E2D"/>
    <w:rsid w:val="00560B69"/>
    <w:rsid w:val="005624C0"/>
    <w:rsid w:val="00562957"/>
    <w:rsid w:val="00563A7F"/>
    <w:rsid w:val="00572282"/>
    <w:rsid w:val="005777E1"/>
    <w:rsid w:val="00577966"/>
    <w:rsid w:val="005817ED"/>
    <w:rsid w:val="005823ED"/>
    <w:rsid w:val="00582C3F"/>
    <w:rsid w:val="005A3A67"/>
    <w:rsid w:val="005A4026"/>
    <w:rsid w:val="005A42FB"/>
    <w:rsid w:val="005B0F9B"/>
    <w:rsid w:val="005B41A9"/>
    <w:rsid w:val="005B4244"/>
    <w:rsid w:val="005C100C"/>
    <w:rsid w:val="005C28FC"/>
    <w:rsid w:val="005C3A0D"/>
    <w:rsid w:val="005C6180"/>
    <w:rsid w:val="005C6FA6"/>
    <w:rsid w:val="005D782A"/>
    <w:rsid w:val="005E114C"/>
    <w:rsid w:val="005E4AB2"/>
    <w:rsid w:val="005F15D9"/>
    <w:rsid w:val="005F21C6"/>
    <w:rsid w:val="005F38E8"/>
    <w:rsid w:val="005F6D08"/>
    <w:rsid w:val="005F707D"/>
    <w:rsid w:val="0060092E"/>
    <w:rsid w:val="00601F0B"/>
    <w:rsid w:val="00602039"/>
    <w:rsid w:val="006023C3"/>
    <w:rsid w:val="00602B69"/>
    <w:rsid w:val="00603276"/>
    <w:rsid w:val="006051B5"/>
    <w:rsid w:val="00607CA9"/>
    <w:rsid w:val="0061080F"/>
    <w:rsid w:val="00615C2C"/>
    <w:rsid w:val="006170EC"/>
    <w:rsid w:val="00617453"/>
    <w:rsid w:val="00625361"/>
    <w:rsid w:val="00625484"/>
    <w:rsid w:val="00627618"/>
    <w:rsid w:val="00632034"/>
    <w:rsid w:val="00632B61"/>
    <w:rsid w:val="006341DE"/>
    <w:rsid w:val="00635E24"/>
    <w:rsid w:val="006378EE"/>
    <w:rsid w:val="006428DC"/>
    <w:rsid w:val="0064614E"/>
    <w:rsid w:val="00652147"/>
    <w:rsid w:val="0065377F"/>
    <w:rsid w:val="00653DC3"/>
    <w:rsid w:val="00654A85"/>
    <w:rsid w:val="00655DBA"/>
    <w:rsid w:val="006564C9"/>
    <w:rsid w:val="00657051"/>
    <w:rsid w:val="0067399A"/>
    <w:rsid w:val="0068219F"/>
    <w:rsid w:val="00683896"/>
    <w:rsid w:val="00684631"/>
    <w:rsid w:val="00692DE6"/>
    <w:rsid w:val="00693EAA"/>
    <w:rsid w:val="00696257"/>
    <w:rsid w:val="006974B0"/>
    <w:rsid w:val="006A3161"/>
    <w:rsid w:val="006A60C2"/>
    <w:rsid w:val="006A6521"/>
    <w:rsid w:val="006A6564"/>
    <w:rsid w:val="006A755B"/>
    <w:rsid w:val="006A7758"/>
    <w:rsid w:val="006B393E"/>
    <w:rsid w:val="006B4E0A"/>
    <w:rsid w:val="006C1CC0"/>
    <w:rsid w:val="006C5E8D"/>
    <w:rsid w:val="006D06AE"/>
    <w:rsid w:val="006D675A"/>
    <w:rsid w:val="006D6DF1"/>
    <w:rsid w:val="006E179B"/>
    <w:rsid w:val="006E1AEA"/>
    <w:rsid w:val="006F04FD"/>
    <w:rsid w:val="006F234F"/>
    <w:rsid w:val="0070323B"/>
    <w:rsid w:val="007032E1"/>
    <w:rsid w:val="007063D7"/>
    <w:rsid w:val="007122B2"/>
    <w:rsid w:val="007172F4"/>
    <w:rsid w:val="0072141A"/>
    <w:rsid w:val="007216FE"/>
    <w:rsid w:val="007223C8"/>
    <w:rsid w:val="0072404F"/>
    <w:rsid w:val="0072764C"/>
    <w:rsid w:val="00730B12"/>
    <w:rsid w:val="00732492"/>
    <w:rsid w:val="00733A11"/>
    <w:rsid w:val="00733A8D"/>
    <w:rsid w:val="00735D3C"/>
    <w:rsid w:val="0073663E"/>
    <w:rsid w:val="00736B84"/>
    <w:rsid w:val="00745CC2"/>
    <w:rsid w:val="00746FAC"/>
    <w:rsid w:val="00752E86"/>
    <w:rsid w:val="00761A61"/>
    <w:rsid w:val="007631F9"/>
    <w:rsid w:val="007672C9"/>
    <w:rsid w:val="007707FF"/>
    <w:rsid w:val="00772E24"/>
    <w:rsid w:val="0077505C"/>
    <w:rsid w:val="00782B6D"/>
    <w:rsid w:val="007857CA"/>
    <w:rsid w:val="0078641E"/>
    <w:rsid w:val="00792B97"/>
    <w:rsid w:val="00793D11"/>
    <w:rsid w:val="007947F9"/>
    <w:rsid w:val="007957ED"/>
    <w:rsid w:val="00795D41"/>
    <w:rsid w:val="00797425"/>
    <w:rsid w:val="007A18C8"/>
    <w:rsid w:val="007A545B"/>
    <w:rsid w:val="007B264A"/>
    <w:rsid w:val="007B6777"/>
    <w:rsid w:val="007B7201"/>
    <w:rsid w:val="007C6995"/>
    <w:rsid w:val="007D278A"/>
    <w:rsid w:val="007D7770"/>
    <w:rsid w:val="007D7A28"/>
    <w:rsid w:val="007E4460"/>
    <w:rsid w:val="007E4F61"/>
    <w:rsid w:val="007F1480"/>
    <w:rsid w:val="007F2CF2"/>
    <w:rsid w:val="007F36C3"/>
    <w:rsid w:val="007F393D"/>
    <w:rsid w:val="007F56F8"/>
    <w:rsid w:val="00802B30"/>
    <w:rsid w:val="00805086"/>
    <w:rsid w:val="0080626E"/>
    <w:rsid w:val="0081105B"/>
    <w:rsid w:val="0081206D"/>
    <w:rsid w:val="00813B7F"/>
    <w:rsid w:val="00822079"/>
    <w:rsid w:val="0082207E"/>
    <w:rsid w:val="008343FC"/>
    <w:rsid w:val="008413C6"/>
    <w:rsid w:val="00850640"/>
    <w:rsid w:val="00864EDC"/>
    <w:rsid w:val="00870BE3"/>
    <w:rsid w:val="0087318B"/>
    <w:rsid w:val="00875D93"/>
    <w:rsid w:val="008765F7"/>
    <w:rsid w:val="00881D26"/>
    <w:rsid w:val="008851E5"/>
    <w:rsid w:val="00890177"/>
    <w:rsid w:val="008937E3"/>
    <w:rsid w:val="00894343"/>
    <w:rsid w:val="00896C43"/>
    <w:rsid w:val="008A09BF"/>
    <w:rsid w:val="008A315A"/>
    <w:rsid w:val="008A3E41"/>
    <w:rsid w:val="008A6E3E"/>
    <w:rsid w:val="008A6F50"/>
    <w:rsid w:val="008B1B36"/>
    <w:rsid w:val="008B24DE"/>
    <w:rsid w:val="008C118E"/>
    <w:rsid w:val="008C131B"/>
    <w:rsid w:val="008C139D"/>
    <w:rsid w:val="008C18D7"/>
    <w:rsid w:val="008D2C10"/>
    <w:rsid w:val="008D364C"/>
    <w:rsid w:val="008D3E34"/>
    <w:rsid w:val="008D5A5A"/>
    <w:rsid w:val="008D7D8F"/>
    <w:rsid w:val="008E0C51"/>
    <w:rsid w:val="008E1ED6"/>
    <w:rsid w:val="008E49EE"/>
    <w:rsid w:val="008F0B91"/>
    <w:rsid w:val="009004DE"/>
    <w:rsid w:val="0090271F"/>
    <w:rsid w:val="00903177"/>
    <w:rsid w:val="009053B0"/>
    <w:rsid w:val="00911432"/>
    <w:rsid w:val="00911470"/>
    <w:rsid w:val="0091173F"/>
    <w:rsid w:val="00915BF1"/>
    <w:rsid w:val="0092179B"/>
    <w:rsid w:val="009269E7"/>
    <w:rsid w:val="00936F9A"/>
    <w:rsid w:val="00950E3A"/>
    <w:rsid w:val="00956224"/>
    <w:rsid w:val="00962606"/>
    <w:rsid w:val="009669ED"/>
    <w:rsid w:val="0097010F"/>
    <w:rsid w:val="00973A14"/>
    <w:rsid w:val="00974399"/>
    <w:rsid w:val="0097501E"/>
    <w:rsid w:val="009758C7"/>
    <w:rsid w:val="00976B8F"/>
    <w:rsid w:val="0098605D"/>
    <w:rsid w:val="00987319"/>
    <w:rsid w:val="00987ECD"/>
    <w:rsid w:val="0099072E"/>
    <w:rsid w:val="0099200F"/>
    <w:rsid w:val="00996F80"/>
    <w:rsid w:val="00996FE7"/>
    <w:rsid w:val="009A0ACB"/>
    <w:rsid w:val="009A481C"/>
    <w:rsid w:val="009A5851"/>
    <w:rsid w:val="009A6790"/>
    <w:rsid w:val="009B24CE"/>
    <w:rsid w:val="009B411D"/>
    <w:rsid w:val="009B415F"/>
    <w:rsid w:val="009C0C38"/>
    <w:rsid w:val="009C1338"/>
    <w:rsid w:val="009C210D"/>
    <w:rsid w:val="009C2B38"/>
    <w:rsid w:val="009D5E3D"/>
    <w:rsid w:val="009D7AB6"/>
    <w:rsid w:val="009E20C8"/>
    <w:rsid w:val="009E2207"/>
    <w:rsid w:val="009E5583"/>
    <w:rsid w:val="009F1679"/>
    <w:rsid w:val="009F1C93"/>
    <w:rsid w:val="009F334B"/>
    <w:rsid w:val="00A0450D"/>
    <w:rsid w:val="00A1254D"/>
    <w:rsid w:val="00A168A0"/>
    <w:rsid w:val="00A25CEE"/>
    <w:rsid w:val="00A27682"/>
    <w:rsid w:val="00A277E0"/>
    <w:rsid w:val="00A3245C"/>
    <w:rsid w:val="00A32833"/>
    <w:rsid w:val="00A3336F"/>
    <w:rsid w:val="00A3799A"/>
    <w:rsid w:val="00A437A8"/>
    <w:rsid w:val="00A546FA"/>
    <w:rsid w:val="00A60021"/>
    <w:rsid w:val="00A61192"/>
    <w:rsid w:val="00A630F6"/>
    <w:rsid w:val="00A658D8"/>
    <w:rsid w:val="00A7381E"/>
    <w:rsid w:val="00A745DE"/>
    <w:rsid w:val="00A80817"/>
    <w:rsid w:val="00A861E5"/>
    <w:rsid w:val="00A874D1"/>
    <w:rsid w:val="00A901DB"/>
    <w:rsid w:val="00A93FF3"/>
    <w:rsid w:val="00A9444D"/>
    <w:rsid w:val="00AA0225"/>
    <w:rsid w:val="00AA02E3"/>
    <w:rsid w:val="00AA4F18"/>
    <w:rsid w:val="00AB301A"/>
    <w:rsid w:val="00AB3BA0"/>
    <w:rsid w:val="00AB5F46"/>
    <w:rsid w:val="00AC2BD4"/>
    <w:rsid w:val="00AC4BA9"/>
    <w:rsid w:val="00AC5087"/>
    <w:rsid w:val="00AD2A50"/>
    <w:rsid w:val="00AD739F"/>
    <w:rsid w:val="00AE0A10"/>
    <w:rsid w:val="00AE1C87"/>
    <w:rsid w:val="00AE27E7"/>
    <w:rsid w:val="00AE33F4"/>
    <w:rsid w:val="00AE407B"/>
    <w:rsid w:val="00AE5EC1"/>
    <w:rsid w:val="00AF5CF6"/>
    <w:rsid w:val="00AF74DB"/>
    <w:rsid w:val="00B04CDC"/>
    <w:rsid w:val="00B04D72"/>
    <w:rsid w:val="00B063EA"/>
    <w:rsid w:val="00B17256"/>
    <w:rsid w:val="00B2072F"/>
    <w:rsid w:val="00B24847"/>
    <w:rsid w:val="00B3015A"/>
    <w:rsid w:val="00B30DAE"/>
    <w:rsid w:val="00B337F0"/>
    <w:rsid w:val="00B41557"/>
    <w:rsid w:val="00B41982"/>
    <w:rsid w:val="00B42718"/>
    <w:rsid w:val="00B4481F"/>
    <w:rsid w:val="00B44DA9"/>
    <w:rsid w:val="00B4542E"/>
    <w:rsid w:val="00B46FA3"/>
    <w:rsid w:val="00B478CE"/>
    <w:rsid w:val="00B555FB"/>
    <w:rsid w:val="00B560ED"/>
    <w:rsid w:val="00B62939"/>
    <w:rsid w:val="00B64631"/>
    <w:rsid w:val="00B65823"/>
    <w:rsid w:val="00B716C8"/>
    <w:rsid w:val="00B72975"/>
    <w:rsid w:val="00B83D77"/>
    <w:rsid w:val="00B90D0E"/>
    <w:rsid w:val="00B92852"/>
    <w:rsid w:val="00BA134A"/>
    <w:rsid w:val="00BA41B5"/>
    <w:rsid w:val="00BA5E04"/>
    <w:rsid w:val="00BB3FAC"/>
    <w:rsid w:val="00BB6729"/>
    <w:rsid w:val="00BC0D14"/>
    <w:rsid w:val="00BC3EB5"/>
    <w:rsid w:val="00BD35A8"/>
    <w:rsid w:val="00BD7F9A"/>
    <w:rsid w:val="00BE0D21"/>
    <w:rsid w:val="00BE19BD"/>
    <w:rsid w:val="00BE74D4"/>
    <w:rsid w:val="00BF2F4E"/>
    <w:rsid w:val="00C034E5"/>
    <w:rsid w:val="00C038BF"/>
    <w:rsid w:val="00C04A54"/>
    <w:rsid w:val="00C14B13"/>
    <w:rsid w:val="00C2124C"/>
    <w:rsid w:val="00C223F6"/>
    <w:rsid w:val="00C244DE"/>
    <w:rsid w:val="00C31051"/>
    <w:rsid w:val="00C33314"/>
    <w:rsid w:val="00C34A77"/>
    <w:rsid w:val="00C42733"/>
    <w:rsid w:val="00C43CB3"/>
    <w:rsid w:val="00C508C5"/>
    <w:rsid w:val="00C546C3"/>
    <w:rsid w:val="00C55425"/>
    <w:rsid w:val="00C55AA9"/>
    <w:rsid w:val="00C561A2"/>
    <w:rsid w:val="00C61399"/>
    <w:rsid w:val="00C616D9"/>
    <w:rsid w:val="00C65DB1"/>
    <w:rsid w:val="00C71032"/>
    <w:rsid w:val="00C82887"/>
    <w:rsid w:val="00C82FCC"/>
    <w:rsid w:val="00C844C3"/>
    <w:rsid w:val="00C851E4"/>
    <w:rsid w:val="00C90EBF"/>
    <w:rsid w:val="00CA4BB6"/>
    <w:rsid w:val="00CA710A"/>
    <w:rsid w:val="00CC1975"/>
    <w:rsid w:val="00CC5855"/>
    <w:rsid w:val="00CC5B98"/>
    <w:rsid w:val="00CD1164"/>
    <w:rsid w:val="00CE46A1"/>
    <w:rsid w:val="00CE4FFE"/>
    <w:rsid w:val="00CE505F"/>
    <w:rsid w:val="00CF1D4B"/>
    <w:rsid w:val="00CF3628"/>
    <w:rsid w:val="00CF3AE8"/>
    <w:rsid w:val="00CF3D6C"/>
    <w:rsid w:val="00CF7CAF"/>
    <w:rsid w:val="00D02F68"/>
    <w:rsid w:val="00D13528"/>
    <w:rsid w:val="00D14708"/>
    <w:rsid w:val="00D172EB"/>
    <w:rsid w:val="00D206F7"/>
    <w:rsid w:val="00D3026B"/>
    <w:rsid w:val="00D33A33"/>
    <w:rsid w:val="00D36794"/>
    <w:rsid w:val="00D43226"/>
    <w:rsid w:val="00D4742E"/>
    <w:rsid w:val="00D528D0"/>
    <w:rsid w:val="00D542DF"/>
    <w:rsid w:val="00D6454E"/>
    <w:rsid w:val="00D64CC3"/>
    <w:rsid w:val="00D64DA8"/>
    <w:rsid w:val="00D65E3F"/>
    <w:rsid w:val="00D67ABA"/>
    <w:rsid w:val="00D725EC"/>
    <w:rsid w:val="00D72FE2"/>
    <w:rsid w:val="00D77944"/>
    <w:rsid w:val="00D8207D"/>
    <w:rsid w:val="00D90866"/>
    <w:rsid w:val="00D923BF"/>
    <w:rsid w:val="00D957B4"/>
    <w:rsid w:val="00DA1159"/>
    <w:rsid w:val="00DA1893"/>
    <w:rsid w:val="00DB1158"/>
    <w:rsid w:val="00DB200A"/>
    <w:rsid w:val="00DB4D9D"/>
    <w:rsid w:val="00DC2A69"/>
    <w:rsid w:val="00DC3BB8"/>
    <w:rsid w:val="00DC5220"/>
    <w:rsid w:val="00DC7307"/>
    <w:rsid w:val="00DC7C22"/>
    <w:rsid w:val="00DD1995"/>
    <w:rsid w:val="00DD6489"/>
    <w:rsid w:val="00DE6FDA"/>
    <w:rsid w:val="00DF0E4F"/>
    <w:rsid w:val="00DF1409"/>
    <w:rsid w:val="00DF4CDC"/>
    <w:rsid w:val="00E01249"/>
    <w:rsid w:val="00E117A4"/>
    <w:rsid w:val="00E16CBB"/>
    <w:rsid w:val="00E1757D"/>
    <w:rsid w:val="00E20562"/>
    <w:rsid w:val="00E23D81"/>
    <w:rsid w:val="00E31871"/>
    <w:rsid w:val="00E31B16"/>
    <w:rsid w:val="00E325F9"/>
    <w:rsid w:val="00E329FD"/>
    <w:rsid w:val="00E33E87"/>
    <w:rsid w:val="00E35151"/>
    <w:rsid w:val="00E415E9"/>
    <w:rsid w:val="00E42134"/>
    <w:rsid w:val="00E43464"/>
    <w:rsid w:val="00E44C8C"/>
    <w:rsid w:val="00E44E39"/>
    <w:rsid w:val="00E53FD6"/>
    <w:rsid w:val="00E55B33"/>
    <w:rsid w:val="00E62853"/>
    <w:rsid w:val="00E62E13"/>
    <w:rsid w:val="00E64D02"/>
    <w:rsid w:val="00E64E61"/>
    <w:rsid w:val="00E65867"/>
    <w:rsid w:val="00E65F1A"/>
    <w:rsid w:val="00E676FD"/>
    <w:rsid w:val="00E71AA3"/>
    <w:rsid w:val="00E72432"/>
    <w:rsid w:val="00E76ABD"/>
    <w:rsid w:val="00E82419"/>
    <w:rsid w:val="00E83F77"/>
    <w:rsid w:val="00E850D6"/>
    <w:rsid w:val="00E86763"/>
    <w:rsid w:val="00E942E7"/>
    <w:rsid w:val="00E97ADE"/>
    <w:rsid w:val="00EA0C18"/>
    <w:rsid w:val="00EA2524"/>
    <w:rsid w:val="00EA4D19"/>
    <w:rsid w:val="00EA4E18"/>
    <w:rsid w:val="00EA6A56"/>
    <w:rsid w:val="00EB2FAA"/>
    <w:rsid w:val="00ED1AAF"/>
    <w:rsid w:val="00ED1B60"/>
    <w:rsid w:val="00ED1F41"/>
    <w:rsid w:val="00EE69E0"/>
    <w:rsid w:val="00EE6A0B"/>
    <w:rsid w:val="00EE7C3B"/>
    <w:rsid w:val="00EF31B0"/>
    <w:rsid w:val="00EF33CF"/>
    <w:rsid w:val="00EF6E35"/>
    <w:rsid w:val="00EF7F02"/>
    <w:rsid w:val="00F00D81"/>
    <w:rsid w:val="00F03E9F"/>
    <w:rsid w:val="00F0570E"/>
    <w:rsid w:val="00F1353C"/>
    <w:rsid w:val="00F163EB"/>
    <w:rsid w:val="00F17A30"/>
    <w:rsid w:val="00F17FEB"/>
    <w:rsid w:val="00F2004B"/>
    <w:rsid w:val="00F209DD"/>
    <w:rsid w:val="00F256A9"/>
    <w:rsid w:val="00F27A46"/>
    <w:rsid w:val="00F31613"/>
    <w:rsid w:val="00F33808"/>
    <w:rsid w:val="00F3487A"/>
    <w:rsid w:val="00F3580E"/>
    <w:rsid w:val="00F402BA"/>
    <w:rsid w:val="00F40BFE"/>
    <w:rsid w:val="00F42B8B"/>
    <w:rsid w:val="00F47E71"/>
    <w:rsid w:val="00F529BC"/>
    <w:rsid w:val="00F52AC3"/>
    <w:rsid w:val="00F535F9"/>
    <w:rsid w:val="00F60E0E"/>
    <w:rsid w:val="00F62618"/>
    <w:rsid w:val="00F62D44"/>
    <w:rsid w:val="00F71C4C"/>
    <w:rsid w:val="00F72D99"/>
    <w:rsid w:val="00F7763A"/>
    <w:rsid w:val="00F85189"/>
    <w:rsid w:val="00F86118"/>
    <w:rsid w:val="00F928E7"/>
    <w:rsid w:val="00F93F30"/>
    <w:rsid w:val="00F94227"/>
    <w:rsid w:val="00F95B98"/>
    <w:rsid w:val="00FA5A3D"/>
    <w:rsid w:val="00FB14DE"/>
    <w:rsid w:val="00FB3F63"/>
    <w:rsid w:val="00FB4125"/>
    <w:rsid w:val="00FB634E"/>
    <w:rsid w:val="00FC0D78"/>
    <w:rsid w:val="00FC6787"/>
    <w:rsid w:val="00FD0B0B"/>
    <w:rsid w:val="00FD6BF6"/>
    <w:rsid w:val="00FE1917"/>
    <w:rsid w:val="00FE2468"/>
    <w:rsid w:val="00FE5ABE"/>
    <w:rsid w:val="00FE6840"/>
    <w:rsid w:val="00FE7336"/>
    <w:rsid w:val="00FF1290"/>
    <w:rsid w:val="00FF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A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02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3026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003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F31B0"/>
    <w:pPr>
      <w:spacing w:before="100" w:beforeAutospacing="1" w:after="100" w:afterAutospacing="1"/>
    </w:pPr>
  </w:style>
  <w:style w:type="character" w:styleId="a8">
    <w:name w:val="Hyperlink"/>
    <w:basedOn w:val="a0"/>
    <w:rsid w:val="00692D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D1164"/>
    <w:pPr>
      <w:ind w:left="720"/>
      <w:contextualSpacing/>
    </w:pPr>
  </w:style>
  <w:style w:type="paragraph" w:customStyle="1" w:styleId="aa">
    <w:name w:val="Знак Знак Знак Знак"/>
    <w:basedOn w:val="a"/>
    <w:rsid w:val="002D3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A6521"/>
    <w:rPr>
      <w:sz w:val="24"/>
      <w:szCs w:val="24"/>
    </w:rPr>
  </w:style>
  <w:style w:type="paragraph" w:styleId="ab">
    <w:name w:val="Balloon Text"/>
    <w:basedOn w:val="a"/>
    <w:link w:val="ac"/>
    <w:rsid w:val="006A6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A652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068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A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02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3026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003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EF31B0"/>
    <w:pPr>
      <w:spacing w:before="100" w:beforeAutospacing="1" w:after="100" w:afterAutospacing="1"/>
    </w:pPr>
  </w:style>
  <w:style w:type="character" w:styleId="a8">
    <w:name w:val="Hyperlink"/>
    <w:basedOn w:val="a0"/>
    <w:rsid w:val="00692D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D1164"/>
    <w:pPr>
      <w:ind w:left="720"/>
      <w:contextualSpacing/>
    </w:pPr>
  </w:style>
  <w:style w:type="paragraph" w:customStyle="1" w:styleId="aa">
    <w:name w:val="Знак Знак Знак Знак"/>
    <w:basedOn w:val="a"/>
    <w:rsid w:val="002D3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A6521"/>
    <w:rPr>
      <w:sz w:val="24"/>
      <w:szCs w:val="24"/>
    </w:rPr>
  </w:style>
  <w:style w:type="paragraph" w:styleId="ab">
    <w:name w:val="Balloon Text"/>
    <w:basedOn w:val="a"/>
    <w:link w:val="ac"/>
    <w:rsid w:val="006A6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A652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068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6;&#1072;&#1073;&#1086;&#1095;&#1080;&#1081;%20&#1089;&#1090;&#1086;&#1083;\&#1048;&#1089;&#1093;&#1086;&#1076;&#1103;&#1097;&#1080;&#1081;%20&#1076;&#1086;&#1082;&#1091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E03C-9D74-4805-8A30-3959491F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Исходящий документ.dotx</Template>
  <TotalTime>268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Надежда Григорьевна</cp:lastModifiedBy>
  <cp:revision>8</cp:revision>
  <cp:lastPrinted>2021-05-13T11:39:00Z</cp:lastPrinted>
  <dcterms:created xsi:type="dcterms:W3CDTF">2023-05-15T08:19:00Z</dcterms:created>
  <dcterms:modified xsi:type="dcterms:W3CDTF">2023-05-18T08:47:00Z</dcterms:modified>
</cp:coreProperties>
</file>