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E" w:rsidRDefault="003B2C0E" w:rsidP="00E602EA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E602EA" w:rsidRPr="00E602EA" w:rsidRDefault="00E602EA" w:rsidP="00E602EA">
      <w:pPr>
        <w:tabs>
          <w:tab w:val="left" w:pos="5812"/>
        </w:tabs>
        <w:jc w:val="center"/>
        <w:rPr>
          <w:b/>
          <w:sz w:val="28"/>
          <w:szCs w:val="28"/>
        </w:rPr>
      </w:pPr>
      <w:r w:rsidRPr="00E602EA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специалистов управления образования администрации Нагорского района за пер</w:t>
      </w:r>
      <w:r w:rsidR="005E059A">
        <w:rPr>
          <w:b/>
          <w:sz w:val="28"/>
          <w:szCs w:val="28"/>
        </w:rPr>
        <w:t>иод с 1 января по 31 декабря 2020</w:t>
      </w:r>
      <w:r w:rsidRPr="00E602EA">
        <w:rPr>
          <w:b/>
          <w:sz w:val="28"/>
          <w:szCs w:val="28"/>
        </w:rPr>
        <w:t xml:space="preserve"> года</w:t>
      </w:r>
    </w:p>
    <w:p w:rsidR="002B2EF9" w:rsidRDefault="002B2EF9" w:rsidP="00E33E87">
      <w:pPr>
        <w:rPr>
          <w:sz w:val="28"/>
          <w:szCs w:val="28"/>
        </w:rPr>
      </w:pPr>
    </w:p>
    <w:p w:rsidR="00EC19F1" w:rsidRPr="003B2C0E" w:rsidRDefault="00EC19F1" w:rsidP="00E33E87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54"/>
        <w:gridCol w:w="1373"/>
        <w:gridCol w:w="1686"/>
        <w:gridCol w:w="1862"/>
        <w:gridCol w:w="1137"/>
        <w:gridCol w:w="1280"/>
        <w:gridCol w:w="2398"/>
        <w:gridCol w:w="1697"/>
        <w:gridCol w:w="1137"/>
        <w:gridCol w:w="1418"/>
      </w:tblGrid>
      <w:tr w:rsidR="004411C8" w:rsidRPr="003B2C0E" w:rsidTr="00910BCE">
        <w:tc>
          <w:tcPr>
            <w:tcW w:w="1854" w:type="dxa"/>
            <w:vMerge w:val="restart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Фамилия,  имя, отчество,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  <w:lang w:val="en-US"/>
              </w:rPr>
            </w:pPr>
            <w:r w:rsidRPr="003B2C0E">
              <w:rPr>
                <w:sz w:val="23"/>
                <w:szCs w:val="23"/>
              </w:rPr>
              <w:t>должность</w:t>
            </w:r>
          </w:p>
        </w:tc>
        <w:tc>
          <w:tcPr>
            <w:tcW w:w="1373" w:type="dxa"/>
            <w:vMerge w:val="restart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Деклариро-ванный годовой доход за 2018 г. (руб.)</w:t>
            </w:r>
          </w:p>
        </w:tc>
        <w:tc>
          <w:tcPr>
            <w:tcW w:w="1686" w:type="dxa"/>
            <w:vMerge w:val="restart"/>
          </w:tcPr>
          <w:p w:rsidR="00E602EA" w:rsidRPr="009E21D8" w:rsidRDefault="00E602EA" w:rsidP="003B2C0E">
            <w:pPr>
              <w:jc w:val="center"/>
              <w:rPr>
                <w:sz w:val="20"/>
                <w:szCs w:val="20"/>
              </w:rPr>
            </w:pPr>
            <w:r w:rsidRPr="009E21D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677" w:type="dxa"/>
            <w:gridSpan w:val="4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52" w:type="dxa"/>
            <w:gridSpan w:val="3"/>
          </w:tcPr>
          <w:p w:rsidR="00E602EA" w:rsidRPr="003B2C0E" w:rsidRDefault="009E21D8" w:rsidP="003B2C0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4411C8" w:rsidRPr="003B2C0E" w:rsidTr="00910BCE">
        <w:tc>
          <w:tcPr>
            <w:tcW w:w="1854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Площадь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(кв.м.)</w:t>
            </w:r>
          </w:p>
        </w:tc>
        <w:tc>
          <w:tcPr>
            <w:tcW w:w="1280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Страна  расположения</w:t>
            </w:r>
          </w:p>
        </w:tc>
        <w:tc>
          <w:tcPr>
            <w:tcW w:w="2398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9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Площадь</w:t>
            </w:r>
          </w:p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(кв.м.)</w:t>
            </w:r>
          </w:p>
        </w:tc>
        <w:tc>
          <w:tcPr>
            <w:tcW w:w="1418" w:type="dxa"/>
          </w:tcPr>
          <w:p w:rsidR="00E602EA" w:rsidRPr="003B2C0E" w:rsidRDefault="00E602EA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Страна  расположения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 w:val="restart"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  <w:r w:rsidRPr="003B2C0E">
              <w:rPr>
                <w:b/>
                <w:sz w:val="23"/>
                <w:szCs w:val="23"/>
              </w:rPr>
              <w:t xml:space="preserve">Сысолятина Наталия Николаевна, </w:t>
            </w:r>
            <w:r w:rsidRPr="003B2C0E">
              <w:rPr>
                <w:sz w:val="23"/>
                <w:szCs w:val="23"/>
              </w:rPr>
              <w:t>Заместитель начальника управления образования</w:t>
            </w:r>
          </w:p>
        </w:tc>
        <w:tc>
          <w:tcPr>
            <w:tcW w:w="1373" w:type="dxa"/>
            <w:vMerge w:val="restart"/>
          </w:tcPr>
          <w:p w:rsidR="00DF3BFE" w:rsidRPr="003B2C0E" w:rsidRDefault="00DF69D9" w:rsidP="00E60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419870,63</w:t>
            </w:r>
          </w:p>
        </w:tc>
        <w:tc>
          <w:tcPr>
            <w:tcW w:w="1686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Квартира индивидуальная</w:t>
            </w:r>
          </w:p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615"/>
        </w:trPr>
        <w:tc>
          <w:tcPr>
            <w:tcW w:w="1854" w:type="dxa"/>
            <w:vMerge/>
          </w:tcPr>
          <w:p w:rsidR="00DF3BFE" w:rsidRPr="003B2C0E" w:rsidRDefault="00DF3BFE" w:rsidP="002D6541">
            <w:pPr>
              <w:rPr>
                <w:b/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c>
          <w:tcPr>
            <w:tcW w:w="1854" w:type="dxa"/>
            <w:vMerge w:val="restart"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супруг</w:t>
            </w:r>
          </w:p>
        </w:tc>
        <w:tc>
          <w:tcPr>
            <w:tcW w:w="1373" w:type="dxa"/>
            <w:vMerge w:val="restart"/>
          </w:tcPr>
          <w:p w:rsidR="00DF3BFE" w:rsidRPr="003B2C0E" w:rsidRDefault="00DF69D9" w:rsidP="00E60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391177,72</w:t>
            </w:r>
          </w:p>
        </w:tc>
        <w:tc>
          <w:tcPr>
            <w:tcW w:w="1686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Лада Гранта, 2018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242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2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424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E60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c>
          <w:tcPr>
            <w:tcW w:w="1854" w:type="dxa"/>
            <w:vMerge w:val="restart"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сын</w:t>
            </w:r>
          </w:p>
        </w:tc>
        <w:tc>
          <w:tcPr>
            <w:tcW w:w="1373" w:type="dxa"/>
            <w:vMerge w:val="restart"/>
          </w:tcPr>
          <w:p w:rsidR="00DF3BFE" w:rsidRDefault="00DF69D9" w:rsidP="00DF3B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61580,00</w:t>
            </w:r>
          </w:p>
          <w:p w:rsidR="00DF69D9" w:rsidRPr="003B2C0E" w:rsidRDefault="00DF69D9" w:rsidP="00DF3BF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1629,0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62,1</w:t>
            </w:r>
          </w:p>
        </w:tc>
        <w:tc>
          <w:tcPr>
            <w:tcW w:w="1418" w:type="dxa"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DF3BFE" w:rsidRPr="003B2C0E" w:rsidTr="00910BCE">
        <w:trPr>
          <w:trHeight w:val="135"/>
        </w:trPr>
        <w:tc>
          <w:tcPr>
            <w:tcW w:w="1854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DF3BFE" w:rsidRPr="003B2C0E" w:rsidRDefault="00DF3BFE" w:rsidP="00E33E87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DF3BFE" w:rsidRPr="003B2C0E" w:rsidRDefault="00DF3BFE" w:rsidP="002D6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455,0</w:t>
            </w:r>
          </w:p>
        </w:tc>
        <w:tc>
          <w:tcPr>
            <w:tcW w:w="1418" w:type="dxa"/>
          </w:tcPr>
          <w:p w:rsidR="00DF3BFE" w:rsidRPr="003B2C0E" w:rsidRDefault="00DF3BF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3B2C0E" w:rsidRPr="003B2C0E" w:rsidTr="00910BCE">
        <w:tc>
          <w:tcPr>
            <w:tcW w:w="1854" w:type="dxa"/>
            <w:vMerge w:val="restart"/>
          </w:tcPr>
          <w:p w:rsidR="003B2C0E" w:rsidRPr="003B2C0E" w:rsidRDefault="003B2C0E" w:rsidP="00E33E87">
            <w:pPr>
              <w:rPr>
                <w:b/>
                <w:sz w:val="23"/>
                <w:szCs w:val="23"/>
              </w:rPr>
            </w:pPr>
            <w:r w:rsidRPr="003B2C0E">
              <w:rPr>
                <w:b/>
                <w:sz w:val="23"/>
                <w:szCs w:val="23"/>
              </w:rPr>
              <w:t xml:space="preserve">Серебреникова Эльвира Ивановна, </w:t>
            </w:r>
          </w:p>
          <w:p w:rsidR="003B2C0E" w:rsidRPr="003B2C0E" w:rsidRDefault="003B2C0E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главный специалист по опеке и попечительству управления образования</w:t>
            </w:r>
          </w:p>
        </w:tc>
        <w:tc>
          <w:tcPr>
            <w:tcW w:w="1373" w:type="dxa"/>
            <w:vMerge w:val="restart"/>
          </w:tcPr>
          <w:p w:rsidR="003B2C0E" w:rsidRPr="003B2C0E" w:rsidRDefault="00DF69D9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337465,14</w:t>
            </w:r>
          </w:p>
        </w:tc>
        <w:tc>
          <w:tcPr>
            <w:tcW w:w="1686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-</w:t>
            </w:r>
          </w:p>
        </w:tc>
        <w:tc>
          <w:tcPr>
            <w:tcW w:w="2398" w:type="dxa"/>
            <w:vMerge w:val="restart"/>
          </w:tcPr>
          <w:p w:rsidR="003B2C0E" w:rsidRPr="003B2C0E" w:rsidRDefault="003B2C0E" w:rsidP="002D654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нет</w:t>
            </w:r>
          </w:p>
        </w:tc>
        <w:tc>
          <w:tcPr>
            <w:tcW w:w="1697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Жилой дом</w:t>
            </w:r>
          </w:p>
        </w:tc>
        <w:tc>
          <w:tcPr>
            <w:tcW w:w="1137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46,8</w:t>
            </w:r>
          </w:p>
        </w:tc>
        <w:tc>
          <w:tcPr>
            <w:tcW w:w="1418" w:type="dxa"/>
          </w:tcPr>
          <w:p w:rsidR="003B2C0E" w:rsidRPr="003B2C0E" w:rsidRDefault="003B2C0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4411C8" w:rsidRPr="003B2C0E" w:rsidTr="00910BCE">
        <w:tc>
          <w:tcPr>
            <w:tcW w:w="1854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</w:tcPr>
          <w:p w:rsidR="004411C8" w:rsidRPr="003B2C0E" w:rsidRDefault="004411C8" w:rsidP="002D6541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2398" w:type="dxa"/>
            <w:vMerge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4411C8" w:rsidRPr="003B2C0E" w:rsidRDefault="004411C8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</w:t>
            </w:r>
            <w:r w:rsidR="003B2C0E" w:rsidRPr="003B2C0E">
              <w:rPr>
                <w:sz w:val="23"/>
                <w:szCs w:val="23"/>
              </w:rPr>
              <w:t>416</w:t>
            </w:r>
            <w:r w:rsidRPr="003B2C0E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4411C8" w:rsidRPr="003B2C0E" w:rsidTr="00910BCE">
        <w:tc>
          <w:tcPr>
            <w:tcW w:w="1854" w:type="dxa"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373" w:type="dxa"/>
          </w:tcPr>
          <w:p w:rsidR="004411C8" w:rsidRPr="003B2C0E" w:rsidRDefault="00DF69D9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86" w:type="dxa"/>
          </w:tcPr>
          <w:p w:rsidR="004411C8" w:rsidRPr="003B2C0E" w:rsidRDefault="003B2C0E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</w:tcPr>
          <w:p w:rsidR="004411C8" w:rsidRPr="003B2C0E" w:rsidRDefault="004411C8" w:rsidP="00E33E87">
            <w:pPr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Жилой дом индивидуальная</w:t>
            </w:r>
          </w:p>
        </w:tc>
        <w:tc>
          <w:tcPr>
            <w:tcW w:w="113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46,8</w:t>
            </w:r>
          </w:p>
        </w:tc>
        <w:tc>
          <w:tcPr>
            <w:tcW w:w="1280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4411C8" w:rsidRPr="003B2C0E" w:rsidRDefault="00862D7B" w:rsidP="00EC19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Рено Меган</w:t>
            </w:r>
            <w:r w:rsidR="004411C8" w:rsidRPr="003B2C0E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2006</w:t>
            </w:r>
            <w:r w:rsidR="004411C8" w:rsidRPr="003B2C0E">
              <w:rPr>
                <w:sz w:val="23"/>
                <w:szCs w:val="23"/>
              </w:rPr>
              <w:t xml:space="preserve">  (индивидуальная)</w:t>
            </w:r>
          </w:p>
          <w:p w:rsidR="004411C8" w:rsidRPr="003B2C0E" w:rsidRDefault="004411C8" w:rsidP="00EC19F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ВАЗ 21140, 2005 (индивидуальная)</w:t>
            </w:r>
          </w:p>
          <w:p w:rsidR="004411C8" w:rsidRDefault="004411C8" w:rsidP="00EC19F1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Трактор Т-40, гусеничный  1987 (индивидуальная)</w:t>
            </w:r>
          </w:p>
          <w:p w:rsidR="00DF69D9" w:rsidRPr="003B2C0E" w:rsidRDefault="00DF69D9" w:rsidP="00EC19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Лада Гранта, 2015</w:t>
            </w:r>
          </w:p>
        </w:tc>
        <w:tc>
          <w:tcPr>
            <w:tcW w:w="1697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4411C8" w:rsidRPr="003B2C0E" w:rsidRDefault="004411C8" w:rsidP="003B2C0E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1</w:t>
            </w:r>
            <w:r w:rsidR="003B2C0E" w:rsidRPr="003B2C0E">
              <w:rPr>
                <w:sz w:val="23"/>
                <w:szCs w:val="23"/>
              </w:rPr>
              <w:t>416</w:t>
            </w:r>
            <w:r w:rsidRPr="003B2C0E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4411C8" w:rsidRPr="003B2C0E" w:rsidRDefault="004411C8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910BCE" w:rsidRPr="003B2C0E" w:rsidTr="00910BCE">
        <w:tc>
          <w:tcPr>
            <w:tcW w:w="1854" w:type="dxa"/>
          </w:tcPr>
          <w:p w:rsidR="00910BC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Сысолятина Надежда Григорьевна,</w:t>
            </w:r>
          </w:p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1373" w:type="dxa"/>
          </w:tcPr>
          <w:p w:rsidR="00910BCE" w:rsidRPr="003B2C0E" w:rsidRDefault="00A3772C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306277,85</w:t>
            </w:r>
          </w:p>
        </w:tc>
        <w:tc>
          <w:tcPr>
            <w:tcW w:w="1686" w:type="dxa"/>
          </w:tcPr>
          <w:p w:rsidR="00910BCE" w:rsidRDefault="00910BCE" w:rsidP="003B2C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долевая(1/2)</w:t>
            </w:r>
          </w:p>
        </w:tc>
        <w:tc>
          <w:tcPr>
            <w:tcW w:w="1137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1280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910BCE" w:rsidRPr="00DF3BFE" w:rsidRDefault="00910BCE" w:rsidP="00EC19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7" w:type="dxa"/>
          </w:tcPr>
          <w:p w:rsidR="00910BCE" w:rsidRPr="003B2C0E" w:rsidRDefault="009F66F8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Квартира</w:t>
            </w:r>
          </w:p>
        </w:tc>
        <w:tc>
          <w:tcPr>
            <w:tcW w:w="1137" w:type="dxa"/>
          </w:tcPr>
          <w:p w:rsidR="00910BCE" w:rsidRPr="003B2C0E" w:rsidRDefault="009F66F8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1418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  <w:tr w:rsidR="00910BCE" w:rsidRPr="003B2C0E" w:rsidTr="00910BCE">
        <w:tc>
          <w:tcPr>
            <w:tcW w:w="1854" w:type="dxa"/>
          </w:tcPr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73" w:type="dxa"/>
          </w:tcPr>
          <w:p w:rsidR="00910BCE" w:rsidRPr="003B2C0E" w:rsidRDefault="00A3772C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157609,64</w:t>
            </w:r>
          </w:p>
        </w:tc>
        <w:tc>
          <w:tcPr>
            <w:tcW w:w="1686" w:type="dxa"/>
          </w:tcPr>
          <w:p w:rsidR="00910BCE" w:rsidRDefault="00910BCE" w:rsidP="003B2C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62" w:type="dxa"/>
          </w:tcPr>
          <w:p w:rsidR="00910BCE" w:rsidRPr="003B2C0E" w:rsidRDefault="00910BCE" w:rsidP="00E33E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7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80" w:type="dxa"/>
          </w:tcPr>
          <w:p w:rsidR="00910BCE" w:rsidRPr="003B2C0E" w:rsidRDefault="00910BCE" w:rsidP="004411C8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  <w:tc>
          <w:tcPr>
            <w:tcW w:w="2398" w:type="dxa"/>
          </w:tcPr>
          <w:p w:rsidR="00910BCE" w:rsidRPr="00DF3BFE" w:rsidRDefault="00910BCE" w:rsidP="00910B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Шевроле Ланос,2009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  <w:r>
              <w:rPr>
                <w:sz w:val="23"/>
                <w:szCs w:val="23"/>
              </w:rPr>
              <w:t xml:space="preserve"> Шевроле Нива 2011</w:t>
            </w:r>
            <w:r w:rsidR="00862D7B">
              <w:rPr>
                <w:sz w:val="23"/>
                <w:szCs w:val="23"/>
              </w:rPr>
              <w:t xml:space="preserve"> </w:t>
            </w:r>
            <w:r w:rsidR="00862D7B" w:rsidRPr="003B2C0E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697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7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1189,0</w:t>
            </w:r>
          </w:p>
        </w:tc>
        <w:tc>
          <w:tcPr>
            <w:tcW w:w="1418" w:type="dxa"/>
          </w:tcPr>
          <w:p w:rsidR="00910BCE" w:rsidRPr="003B2C0E" w:rsidRDefault="00910BCE" w:rsidP="000C1659">
            <w:pPr>
              <w:jc w:val="center"/>
              <w:rPr>
                <w:sz w:val="23"/>
                <w:szCs w:val="23"/>
              </w:rPr>
            </w:pPr>
            <w:r w:rsidRPr="003B2C0E">
              <w:rPr>
                <w:sz w:val="23"/>
                <w:szCs w:val="23"/>
              </w:rPr>
              <w:t>Россия</w:t>
            </w:r>
          </w:p>
        </w:tc>
      </w:tr>
    </w:tbl>
    <w:p w:rsidR="002B2EF9" w:rsidRPr="003B2C0E" w:rsidRDefault="002B2EF9" w:rsidP="00E33E87">
      <w:pPr>
        <w:rPr>
          <w:sz w:val="23"/>
          <w:szCs w:val="23"/>
        </w:rPr>
      </w:pPr>
    </w:p>
    <w:p w:rsidR="002B2EF9" w:rsidRPr="00DF3BFE" w:rsidRDefault="002B2EF9" w:rsidP="004411C8">
      <w:pPr>
        <w:rPr>
          <w:sz w:val="23"/>
          <w:szCs w:val="23"/>
        </w:rPr>
      </w:pPr>
    </w:p>
    <w:sectPr w:rsidR="002B2EF9" w:rsidRPr="00DF3BFE" w:rsidSect="002B2EF9">
      <w:pgSz w:w="16838" w:h="11906" w:orient="landscape" w:code="9"/>
      <w:pgMar w:top="993" w:right="567" w:bottom="567" w:left="56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0C" w:rsidRDefault="00E1130C">
      <w:r>
        <w:separator/>
      </w:r>
    </w:p>
  </w:endnote>
  <w:endnote w:type="continuationSeparator" w:id="1">
    <w:p w:rsidR="00E1130C" w:rsidRDefault="00E1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0C" w:rsidRDefault="00E1130C">
      <w:r>
        <w:separator/>
      </w:r>
    </w:p>
  </w:footnote>
  <w:footnote w:type="continuationSeparator" w:id="1">
    <w:p w:rsidR="00E1130C" w:rsidRDefault="00E1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7CC3F17"/>
    <w:multiLevelType w:val="hybridMultilevel"/>
    <w:tmpl w:val="180038AE"/>
    <w:lvl w:ilvl="0" w:tplc="8C30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79B"/>
    <w:rsid w:val="00001E8A"/>
    <w:rsid w:val="00002615"/>
    <w:rsid w:val="00002781"/>
    <w:rsid w:val="00003CBF"/>
    <w:rsid w:val="00004607"/>
    <w:rsid w:val="00004E36"/>
    <w:rsid w:val="00006882"/>
    <w:rsid w:val="00013809"/>
    <w:rsid w:val="0002079C"/>
    <w:rsid w:val="000209F3"/>
    <w:rsid w:val="00030FF7"/>
    <w:rsid w:val="000419B0"/>
    <w:rsid w:val="00051FC5"/>
    <w:rsid w:val="000574AB"/>
    <w:rsid w:val="00057A49"/>
    <w:rsid w:val="00075F1D"/>
    <w:rsid w:val="000771D7"/>
    <w:rsid w:val="000812C6"/>
    <w:rsid w:val="000814BD"/>
    <w:rsid w:val="000A4713"/>
    <w:rsid w:val="000A55AC"/>
    <w:rsid w:val="000B1DCF"/>
    <w:rsid w:val="000B229C"/>
    <w:rsid w:val="000B44D9"/>
    <w:rsid w:val="000B61AC"/>
    <w:rsid w:val="000C04DC"/>
    <w:rsid w:val="000C2CDA"/>
    <w:rsid w:val="000D4C5F"/>
    <w:rsid w:val="000D5B0F"/>
    <w:rsid w:val="000D5C06"/>
    <w:rsid w:val="000E0349"/>
    <w:rsid w:val="000E3636"/>
    <w:rsid w:val="000E4D89"/>
    <w:rsid w:val="000E7C52"/>
    <w:rsid w:val="000F0492"/>
    <w:rsid w:val="000F198B"/>
    <w:rsid w:val="000F68D6"/>
    <w:rsid w:val="000F6F7D"/>
    <w:rsid w:val="00102064"/>
    <w:rsid w:val="00103B1C"/>
    <w:rsid w:val="00114EBF"/>
    <w:rsid w:val="00126BDF"/>
    <w:rsid w:val="00126D4D"/>
    <w:rsid w:val="00126F96"/>
    <w:rsid w:val="00130480"/>
    <w:rsid w:val="001304CE"/>
    <w:rsid w:val="00132480"/>
    <w:rsid w:val="0013351F"/>
    <w:rsid w:val="00136876"/>
    <w:rsid w:val="00137CFE"/>
    <w:rsid w:val="00147294"/>
    <w:rsid w:val="00157AA2"/>
    <w:rsid w:val="00161CD7"/>
    <w:rsid w:val="00171284"/>
    <w:rsid w:val="001741C8"/>
    <w:rsid w:val="00175570"/>
    <w:rsid w:val="001756A7"/>
    <w:rsid w:val="0018037A"/>
    <w:rsid w:val="00184C53"/>
    <w:rsid w:val="00186E17"/>
    <w:rsid w:val="001965FF"/>
    <w:rsid w:val="00197483"/>
    <w:rsid w:val="001A3ADF"/>
    <w:rsid w:val="001B2163"/>
    <w:rsid w:val="001B2872"/>
    <w:rsid w:val="001C0003"/>
    <w:rsid w:val="001D30B1"/>
    <w:rsid w:val="001E10DF"/>
    <w:rsid w:val="001E280A"/>
    <w:rsid w:val="001E56CA"/>
    <w:rsid w:val="001F1E6A"/>
    <w:rsid w:val="00202996"/>
    <w:rsid w:val="0020450B"/>
    <w:rsid w:val="00220B33"/>
    <w:rsid w:val="002221E1"/>
    <w:rsid w:val="00223FFE"/>
    <w:rsid w:val="00225631"/>
    <w:rsid w:val="00231C2F"/>
    <w:rsid w:val="002378E0"/>
    <w:rsid w:val="0024133D"/>
    <w:rsid w:val="00244195"/>
    <w:rsid w:val="00245971"/>
    <w:rsid w:val="00254176"/>
    <w:rsid w:val="002550D8"/>
    <w:rsid w:val="00274BF4"/>
    <w:rsid w:val="00277F80"/>
    <w:rsid w:val="00286CD7"/>
    <w:rsid w:val="00297291"/>
    <w:rsid w:val="00297FCC"/>
    <w:rsid w:val="002A072A"/>
    <w:rsid w:val="002A72F7"/>
    <w:rsid w:val="002B0080"/>
    <w:rsid w:val="002B2EF9"/>
    <w:rsid w:val="002B3078"/>
    <w:rsid w:val="002C07A1"/>
    <w:rsid w:val="002C2590"/>
    <w:rsid w:val="002C381B"/>
    <w:rsid w:val="002C6EA9"/>
    <w:rsid w:val="002D2EB9"/>
    <w:rsid w:val="002D3112"/>
    <w:rsid w:val="002D3AB4"/>
    <w:rsid w:val="002E26D0"/>
    <w:rsid w:val="002F16EF"/>
    <w:rsid w:val="002F285E"/>
    <w:rsid w:val="002F786E"/>
    <w:rsid w:val="00305753"/>
    <w:rsid w:val="0030691A"/>
    <w:rsid w:val="00314B23"/>
    <w:rsid w:val="00317168"/>
    <w:rsid w:val="00321CC4"/>
    <w:rsid w:val="00321D1F"/>
    <w:rsid w:val="0032207F"/>
    <w:rsid w:val="00323291"/>
    <w:rsid w:val="00326723"/>
    <w:rsid w:val="00332927"/>
    <w:rsid w:val="00342460"/>
    <w:rsid w:val="0035160B"/>
    <w:rsid w:val="00376BB5"/>
    <w:rsid w:val="0037764D"/>
    <w:rsid w:val="003913F2"/>
    <w:rsid w:val="00395EB9"/>
    <w:rsid w:val="00395FD5"/>
    <w:rsid w:val="003B0A1E"/>
    <w:rsid w:val="003B2C0E"/>
    <w:rsid w:val="003B6926"/>
    <w:rsid w:val="003C08FE"/>
    <w:rsid w:val="003D1ED1"/>
    <w:rsid w:val="003D6085"/>
    <w:rsid w:val="003E0AE6"/>
    <w:rsid w:val="003E1A6B"/>
    <w:rsid w:val="003F5EFB"/>
    <w:rsid w:val="0040204D"/>
    <w:rsid w:val="004054C2"/>
    <w:rsid w:val="004054EA"/>
    <w:rsid w:val="0041613D"/>
    <w:rsid w:val="00423F6F"/>
    <w:rsid w:val="00424BFF"/>
    <w:rsid w:val="0042633E"/>
    <w:rsid w:val="00431A57"/>
    <w:rsid w:val="004411C8"/>
    <w:rsid w:val="004421CD"/>
    <w:rsid w:val="004458B8"/>
    <w:rsid w:val="00453F93"/>
    <w:rsid w:val="004633F8"/>
    <w:rsid w:val="00465713"/>
    <w:rsid w:val="004700B7"/>
    <w:rsid w:val="00475885"/>
    <w:rsid w:val="00477B6C"/>
    <w:rsid w:val="00486A51"/>
    <w:rsid w:val="00486F8A"/>
    <w:rsid w:val="0048710D"/>
    <w:rsid w:val="00487234"/>
    <w:rsid w:val="00491450"/>
    <w:rsid w:val="00493A0C"/>
    <w:rsid w:val="004960CA"/>
    <w:rsid w:val="004B3962"/>
    <w:rsid w:val="004B40ED"/>
    <w:rsid w:val="004B4F40"/>
    <w:rsid w:val="004B554B"/>
    <w:rsid w:val="004B5992"/>
    <w:rsid w:val="004B5D09"/>
    <w:rsid w:val="004B6747"/>
    <w:rsid w:val="004C4B4D"/>
    <w:rsid w:val="004C78F6"/>
    <w:rsid w:val="004D392B"/>
    <w:rsid w:val="004D527A"/>
    <w:rsid w:val="004E1CA0"/>
    <w:rsid w:val="004E50F4"/>
    <w:rsid w:val="004E54A8"/>
    <w:rsid w:val="004F173F"/>
    <w:rsid w:val="004F6705"/>
    <w:rsid w:val="004F789C"/>
    <w:rsid w:val="0050012A"/>
    <w:rsid w:val="00502D86"/>
    <w:rsid w:val="00510C5C"/>
    <w:rsid w:val="0051181A"/>
    <w:rsid w:val="00513C4B"/>
    <w:rsid w:val="00516081"/>
    <w:rsid w:val="0052040A"/>
    <w:rsid w:val="00521F16"/>
    <w:rsid w:val="005235E4"/>
    <w:rsid w:val="0054109E"/>
    <w:rsid w:val="00546944"/>
    <w:rsid w:val="00547341"/>
    <w:rsid w:val="00554E98"/>
    <w:rsid w:val="005558AD"/>
    <w:rsid w:val="00556311"/>
    <w:rsid w:val="00556D06"/>
    <w:rsid w:val="00556E2D"/>
    <w:rsid w:val="00560B69"/>
    <w:rsid w:val="005624C0"/>
    <w:rsid w:val="00563A7F"/>
    <w:rsid w:val="00572282"/>
    <w:rsid w:val="005777E1"/>
    <w:rsid w:val="00577966"/>
    <w:rsid w:val="005817ED"/>
    <w:rsid w:val="005823ED"/>
    <w:rsid w:val="00582C3F"/>
    <w:rsid w:val="005A1C5B"/>
    <w:rsid w:val="005A4026"/>
    <w:rsid w:val="005C6FA6"/>
    <w:rsid w:val="005D782A"/>
    <w:rsid w:val="005E059A"/>
    <w:rsid w:val="005E114C"/>
    <w:rsid w:val="005E4AB2"/>
    <w:rsid w:val="005F21C6"/>
    <w:rsid w:val="005F38E8"/>
    <w:rsid w:val="0060092E"/>
    <w:rsid w:val="00601F0B"/>
    <w:rsid w:val="00602039"/>
    <w:rsid w:val="006023C3"/>
    <w:rsid w:val="00602B69"/>
    <w:rsid w:val="006051B5"/>
    <w:rsid w:val="0061080F"/>
    <w:rsid w:val="006170EC"/>
    <w:rsid w:val="00617453"/>
    <w:rsid w:val="00625484"/>
    <w:rsid w:val="00627618"/>
    <w:rsid w:val="00632034"/>
    <w:rsid w:val="00632B61"/>
    <w:rsid w:val="00632C80"/>
    <w:rsid w:val="006341DE"/>
    <w:rsid w:val="006378EE"/>
    <w:rsid w:val="006428DC"/>
    <w:rsid w:val="0064614E"/>
    <w:rsid w:val="00652147"/>
    <w:rsid w:val="0065377F"/>
    <w:rsid w:val="00654A85"/>
    <w:rsid w:val="00655DBA"/>
    <w:rsid w:val="006564C9"/>
    <w:rsid w:val="00657051"/>
    <w:rsid w:val="0067399A"/>
    <w:rsid w:val="00683896"/>
    <w:rsid w:val="00684631"/>
    <w:rsid w:val="006847C4"/>
    <w:rsid w:val="00692DE6"/>
    <w:rsid w:val="00693EAA"/>
    <w:rsid w:val="00696257"/>
    <w:rsid w:val="006974B0"/>
    <w:rsid w:val="006A60C2"/>
    <w:rsid w:val="006A6521"/>
    <w:rsid w:val="006A6564"/>
    <w:rsid w:val="006A755B"/>
    <w:rsid w:val="006A7758"/>
    <w:rsid w:val="006B393E"/>
    <w:rsid w:val="006C1CC0"/>
    <w:rsid w:val="006C5E8D"/>
    <w:rsid w:val="006D06AE"/>
    <w:rsid w:val="006D2800"/>
    <w:rsid w:val="006D675A"/>
    <w:rsid w:val="006D6DF1"/>
    <w:rsid w:val="006E179B"/>
    <w:rsid w:val="006F04FD"/>
    <w:rsid w:val="006F234F"/>
    <w:rsid w:val="0070323B"/>
    <w:rsid w:val="007032E1"/>
    <w:rsid w:val="007063D7"/>
    <w:rsid w:val="007122B2"/>
    <w:rsid w:val="0072141A"/>
    <w:rsid w:val="007216FE"/>
    <w:rsid w:val="007223C8"/>
    <w:rsid w:val="0072764C"/>
    <w:rsid w:val="00732492"/>
    <w:rsid w:val="00733A8D"/>
    <w:rsid w:val="00735D3C"/>
    <w:rsid w:val="00736B84"/>
    <w:rsid w:val="00745CC2"/>
    <w:rsid w:val="00746FAC"/>
    <w:rsid w:val="00752E86"/>
    <w:rsid w:val="00761A61"/>
    <w:rsid w:val="007707FF"/>
    <w:rsid w:val="00772E24"/>
    <w:rsid w:val="0077505C"/>
    <w:rsid w:val="00782B6D"/>
    <w:rsid w:val="00783479"/>
    <w:rsid w:val="007857CA"/>
    <w:rsid w:val="00792B97"/>
    <w:rsid w:val="00793D11"/>
    <w:rsid w:val="00795D41"/>
    <w:rsid w:val="007A18C8"/>
    <w:rsid w:val="007A20F9"/>
    <w:rsid w:val="007A545B"/>
    <w:rsid w:val="007B6777"/>
    <w:rsid w:val="007B7201"/>
    <w:rsid w:val="007C6995"/>
    <w:rsid w:val="007D0E84"/>
    <w:rsid w:val="007E4F61"/>
    <w:rsid w:val="007F1480"/>
    <w:rsid w:val="007F1E8A"/>
    <w:rsid w:val="007F2CF2"/>
    <w:rsid w:val="007F56F8"/>
    <w:rsid w:val="00802B30"/>
    <w:rsid w:val="00805086"/>
    <w:rsid w:val="0080626E"/>
    <w:rsid w:val="0080740D"/>
    <w:rsid w:val="0081105B"/>
    <w:rsid w:val="0081206D"/>
    <w:rsid w:val="00822079"/>
    <w:rsid w:val="008343FC"/>
    <w:rsid w:val="00862D7B"/>
    <w:rsid w:val="00864EDC"/>
    <w:rsid w:val="0087318B"/>
    <w:rsid w:val="00875D93"/>
    <w:rsid w:val="00881D26"/>
    <w:rsid w:val="008851E5"/>
    <w:rsid w:val="008937E3"/>
    <w:rsid w:val="00896C43"/>
    <w:rsid w:val="008A09BF"/>
    <w:rsid w:val="008A315A"/>
    <w:rsid w:val="008A6E3E"/>
    <w:rsid w:val="008A6F50"/>
    <w:rsid w:val="008B1B36"/>
    <w:rsid w:val="008B24DE"/>
    <w:rsid w:val="008C139D"/>
    <w:rsid w:val="008C18D7"/>
    <w:rsid w:val="008D364C"/>
    <w:rsid w:val="008D3E34"/>
    <w:rsid w:val="008E1ED6"/>
    <w:rsid w:val="008E49EE"/>
    <w:rsid w:val="008F0147"/>
    <w:rsid w:val="008F0B91"/>
    <w:rsid w:val="008F1CA9"/>
    <w:rsid w:val="0090271F"/>
    <w:rsid w:val="00903177"/>
    <w:rsid w:val="009053B0"/>
    <w:rsid w:val="00910BCE"/>
    <w:rsid w:val="00911432"/>
    <w:rsid w:val="0091173F"/>
    <w:rsid w:val="0092179B"/>
    <w:rsid w:val="00936F9A"/>
    <w:rsid w:val="00950E3A"/>
    <w:rsid w:val="00962606"/>
    <w:rsid w:val="009669ED"/>
    <w:rsid w:val="0097010F"/>
    <w:rsid w:val="00971CA2"/>
    <w:rsid w:val="00973A14"/>
    <w:rsid w:val="00974399"/>
    <w:rsid w:val="0097501E"/>
    <w:rsid w:val="00976B8F"/>
    <w:rsid w:val="0098605D"/>
    <w:rsid w:val="00987319"/>
    <w:rsid w:val="00987ECD"/>
    <w:rsid w:val="0099072E"/>
    <w:rsid w:val="0099200F"/>
    <w:rsid w:val="00996F80"/>
    <w:rsid w:val="00996FE7"/>
    <w:rsid w:val="009A0ACB"/>
    <w:rsid w:val="009A5851"/>
    <w:rsid w:val="009A6790"/>
    <w:rsid w:val="009B24CE"/>
    <w:rsid w:val="009B411D"/>
    <w:rsid w:val="009C0C38"/>
    <w:rsid w:val="009C1338"/>
    <w:rsid w:val="009C210D"/>
    <w:rsid w:val="009D5E3D"/>
    <w:rsid w:val="009D7AB6"/>
    <w:rsid w:val="009E20C8"/>
    <w:rsid w:val="009E21D8"/>
    <w:rsid w:val="009E2207"/>
    <w:rsid w:val="009E5583"/>
    <w:rsid w:val="009F1679"/>
    <w:rsid w:val="009F334B"/>
    <w:rsid w:val="009F66F8"/>
    <w:rsid w:val="00A203CC"/>
    <w:rsid w:val="00A25CEE"/>
    <w:rsid w:val="00A27682"/>
    <w:rsid w:val="00A277E0"/>
    <w:rsid w:val="00A3245C"/>
    <w:rsid w:val="00A32833"/>
    <w:rsid w:val="00A3772C"/>
    <w:rsid w:val="00A3799A"/>
    <w:rsid w:val="00A546FA"/>
    <w:rsid w:val="00A60021"/>
    <w:rsid w:val="00A61192"/>
    <w:rsid w:val="00A658D8"/>
    <w:rsid w:val="00A7381E"/>
    <w:rsid w:val="00A80817"/>
    <w:rsid w:val="00A861E5"/>
    <w:rsid w:val="00AA0225"/>
    <w:rsid w:val="00AA4F18"/>
    <w:rsid w:val="00AB301A"/>
    <w:rsid w:val="00AB5F46"/>
    <w:rsid w:val="00AC2BD4"/>
    <w:rsid w:val="00AC4BA9"/>
    <w:rsid w:val="00AC5087"/>
    <w:rsid w:val="00AD2A50"/>
    <w:rsid w:val="00AD73B6"/>
    <w:rsid w:val="00AE0A10"/>
    <w:rsid w:val="00AE407B"/>
    <w:rsid w:val="00AE5EC1"/>
    <w:rsid w:val="00AF0350"/>
    <w:rsid w:val="00AF5CF6"/>
    <w:rsid w:val="00AF74DB"/>
    <w:rsid w:val="00B04D72"/>
    <w:rsid w:val="00B24847"/>
    <w:rsid w:val="00B3015A"/>
    <w:rsid w:val="00B337F0"/>
    <w:rsid w:val="00B41557"/>
    <w:rsid w:val="00B4481F"/>
    <w:rsid w:val="00B44DA9"/>
    <w:rsid w:val="00B478CE"/>
    <w:rsid w:val="00B560ED"/>
    <w:rsid w:val="00B62939"/>
    <w:rsid w:val="00B64631"/>
    <w:rsid w:val="00B65823"/>
    <w:rsid w:val="00B716C8"/>
    <w:rsid w:val="00B72975"/>
    <w:rsid w:val="00B83D77"/>
    <w:rsid w:val="00B90D0E"/>
    <w:rsid w:val="00B92852"/>
    <w:rsid w:val="00BA41B5"/>
    <w:rsid w:val="00BA5B75"/>
    <w:rsid w:val="00BA5E04"/>
    <w:rsid w:val="00BB6729"/>
    <w:rsid w:val="00BC3EB5"/>
    <w:rsid w:val="00BE0D21"/>
    <w:rsid w:val="00BE19BD"/>
    <w:rsid w:val="00BE74D4"/>
    <w:rsid w:val="00BF2F4E"/>
    <w:rsid w:val="00C034E5"/>
    <w:rsid w:val="00C038BF"/>
    <w:rsid w:val="00C04A54"/>
    <w:rsid w:val="00C223F6"/>
    <w:rsid w:val="00C32E14"/>
    <w:rsid w:val="00C33314"/>
    <w:rsid w:val="00C34A77"/>
    <w:rsid w:val="00C42733"/>
    <w:rsid w:val="00C55425"/>
    <w:rsid w:val="00C561A2"/>
    <w:rsid w:val="00C61399"/>
    <w:rsid w:val="00C616D9"/>
    <w:rsid w:val="00C65DB1"/>
    <w:rsid w:val="00C71032"/>
    <w:rsid w:val="00C844C3"/>
    <w:rsid w:val="00C851E4"/>
    <w:rsid w:val="00C90EBF"/>
    <w:rsid w:val="00CA4BB6"/>
    <w:rsid w:val="00CC1975"/>
    <w:rsid w:val="00CC5855"/>
    <w:rsid w:val="00CC5B98"/>
    <w:rsid w:val="00CD1164"/>
    <w:rsid w:val="00CE4FFE"/>
    <w:rsid w:val="00CF3628"/>
    <w:rsid w:val="00CF3D6C"/>
    <w:rsid w:val="00CF7CAF"/>
    <w:rsid w:val="00D02F68"/>
    <w:rsid w:val="00D13528"/>
    <w:rsid w:val="00D14708"/>
    <w:rsid w:val="00D17E6B"/>
    <w:rsid w:val="00D206F7"/>
    <w:rsid w:val="00D3026B"/>
    <w:rsid w:val="00D33A33"/>
    <w:rsid w:val="00D36794"/>
    <w:rsid w:val="00D43226"/>
    <w:rsid w:val="00D4742E"/>
    <w:rsid w:val="00D528D0"/>
    <w:rsid w:val="00D6454E"/>
    <w:rsid w:val="00D64DA8"/>
    <w:rsid w:val="00D67ABA"/>
    <w:rsid w:val="00D725EC"/>
    <w:rsid w:val="00D72FE2"/>
    <w:rsid w:val="00D77944"/>
    <w:rsid w:val="00D923BF"/>
    <w:rsid w:val="00D92CF6"/>
    <w:rsid w:val="00D957B4"/>
    <w:rsid w:val="00DA1159"/>
    <w:rsid w:val="00DB1158"/>
    <w:rsid w:val="00DB4D9D"/>
    <w:rsid w:val="00DC7C22"/>
    <w:rsid w:val="00DF0E4F"/>
    <w:rsid w:val="00DF3BFE"/>
    <w:rsid w:val="00DF69D9"/>
    <w:rsid w:val="00E01249"/>
    <w:rsid w:val="00E1130C"/>
    <w:rsid w:val="00E117A4"/>
    <w:rsid w:val="00E23D81"/>
    <w:rsid w:val="00E329FD"/>
    <w:rsid w:val="00E33E87"/>
    <w:rsid w:val="00E35151"/>
    <w:rsid w:val="00E415E9"/>
    <w:rsid w:val="00E43464"/>
    <w:rsid w:val="00E602EA"/>
    <w:rsid w:val="00E62853"/>
    <w:rsid w:val="00E64E61"/>
    <w:rsid w:val="00E65867"/>
    <w:rsid w:val="00E71AA3"/>
    <w:rsid w:val="00E82419"/>
    <w:rsid w:val="00E850D6"/>
    <w:rsid w:val="00E86763"/>
    <w:rsid w:val="00E942E7"/>
    <w:rsid w:val="00E97ADE"/>
    <w:rsid w:val="00EA0C18"/>
    <w:rsid w:val="00EA2524"/>
    <w:rsid w:val="00EA4D19"/>
    <w:rsid w:val="00EA4E18"/>
    <w:rsid w:val="00EB2FAA"/>
    <w:rsid w:val="00EC19F1"/>
    <w:rsid w:val="00ED1B60"/>
    <w:rsid w:val="00EE69E0"/>
    <w:rsid w:val="00EE6A0B"/>
    <w:rsid w:val="00EF31B0"/>
    <w:rsid w:val="00EF33CF"/>
    <w:rsid w:val="00EF6E35"/>
    <w:rsid w:val="00EF7F02"/>
    <w:rsid w:val="00F00D81"/>
    <w:rsid w:val="00F0570E"/>
    <w:rsid w:val="00F1353C"/>
    <w:rsid w:val="00F156E7"/>
    <w:rsid w:val="00F163EB"/>
    <w:rsid w:val="00F17A30"/>
    <w:rsid w:val="00F2004B"/>
    <w:rsid w:val="00F20252"/>
    <w:rsid w:val="00F209DD"/>
    <w:rsid w:val="00F27A46"/>
    <w:rsid w:val="00F31613"/>
    <w:rsid w:val="00F33808"/>
    <w:rsid w:val="00F3580E"/>
    <w:rsid w:val="00F402BA"/>
    <w:rsid w:val="00F40BFE"/>
    <w:rsid w:val="00F42B8B"/>
    <w:rsid w:val="00F47E71"/>
    <w:rsid w:val="00F52AC3"/>
    <w:rsid w:val="00F535F9"/>
    <w:rsid w:val="00F6664F"/>
    <w:rsid w:val="00F72D99"/>
    <w:rsid w:val="00F7763A"/>
    <w:rsid w:val="00F85189"/>
    <w:rsid w:val="00F86118"/>
    <w:rsid w:val="00F928E7"/>
    <w:rsid w:val="00F93F30"/>
    <w:rsid w:val="00F94227"/>
    <w:rsid w:val="00F95B98"/>
    <w:rsid w:val="00FB14DE"/>
    <w:rsid w:val="00FB3F63"/>
    <w:rsid w:val="00FB4125"/>
    <w:rsid w:val="00FB634E"/>
    <w:rsid w:val="00FC0D78"/>
    <w:rsid w:val="00FC6787"/>
    <w:rsid w:val="00FD0B0B"/>
    <w:rsid w:val="00FD6BF6"/>
    <w:rsid w:val="00FE1917"/>
    <w:rsid w:val="00FE2468"/>
    <w:rsid w:val="00FE5ABE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78FF-9201-4D84-BB72-038EA406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документ.dotx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Надежда Григорьевна</cp:lastModifiedBy>
  <cp:revision>3</cp:revision>
  <cp:lastPrinted>2021-05-13T11:38:00Z</cp:lastPrinted>
  <dcterms:created xsi:type="dcterms:W3CDTF">2021-05-13T08:20:00Z</dcterms:created>
  <dcterms:modified xsi:type="dcterms:W3CDTF">2021-05-13T11:38:00Z</dcterms:modified>
</cp:coreProperties>
</file>