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A" w:rsidRPr="00FE0FCC" w:rsidRDefault="00472FAA" w:rsidP="00472FAA">
      <w:pPr>
        <w:tabs>
          <w:tab w:val="left" w:pos="5812"/>
        </w:tabs>
        <w:jc w:val="center"/>
        <w:rPr>
          <w:b/>
          <w:sz w:val="28"/>
          <w:szCs w:val="28"/>
        </w:rPr>
      </w:pPr>
      <w:r w:rsidRPr="00FE0FCC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472FAA">
        <w:rPr>
          <w:b/>
          <w:sz w:val="28"/>
          <w:szCs w:val="28"/>
        </w:rPr>
        <w:t>руководителей муниципальных образовательных организаций Нагорского района</w:t>
      </w:r>
      <w:r w:rsidRPr="00FE0FCC">
        <w:rPr>
          <w:b/>
          <w:sz w:val="28"/>
          <w:szCs w:val="28"/>
        </w:rPr>
        <w:t xml:space="preserve"> за период с 1 января по 31 декабря 20</w:t>
      </w:r>
      <w:r w:rsidR="008D5A5A">
        <w:rPr>
          <w:b/>
          <w:sz w:val="28"/>
          <w:szCs w:val="28"/>
        </w:rPr>
        <w:t xml:space="preserve">20 </w:t>
      </w:r>
      <w:r w:rsidRPr="00FE0FCC">
        <w:rPr>
          <w:b/>
          <w:sz w:val="28"/>
          <w:szCs w:val="28"/>
        </w:rPr>
        <w:t>года</w:t>
      </w:r>
    </w:p>
    <w:p w:rsidR="00472FAA" w:rsidRPr="00FE0FCC" w:rsidRDefault="00472FAA" w:rsidP="00472FAA">
      <w:pPr>
        <w:jc w:val="center"/>
        <w:rPr>
          <w:b/>
          <w:sz w:val="28"/>
          <w:szCs w:val="28"/>
        </w:rPr>
      </w:pP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440"/>
        <w:gridCol w:w="1820"/>
        <w:gridCol w:w="1939"/>
        <w:gridCol w:w="1275"/>
        <w:gridCol w:w="1080"/>
        <w:gridCol w:w="1943"/>
        <w:gridCol w:w="1775"/>
        <w:gridCol w:w="1260"/>
        <w:gridCol w:w="1075"/>
      </w:tblGrid>
      <w:tr w:rsidR="00472FAA" w:rsidRPr="008C118E" w:rsidTr="00B2072F">
        <w:tc>
          <w:tcPr>
            <w:tcW w:w="2199" w:type="dxa"/>
            <w:vMerge w:val="restart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Фамилия, имя, отчество</w:t>
            </w:r>
          </w:p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1440" w:type="dxa"/>
            <w:vMerge w:val="restart"/>
          </w:tcPr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Деклари-рованный годовой доход за 201</w:t>
            </w:r>
            <w:r w:rsidR="009A481C" w:rsidRPr="005C100C">
              <w:rPr>
                <w:sz w:val="22"/>
                <w:szCs w:val="22"/>
              </w:rPr>
              <w:t>8</w:t>
            </w:r>
            <w:r w:rsidRPr="005C100C">
              <w:rPr>
                <w:sz w:val="22"/>
                <w:szCs w:val="22"/>
              </w:rPr>
              <w:t xml:space="preserve"> год</w:t>
            </w:r>
          </w:p>
          <w:p w:rsidR="00472FAA" w:rsidRPr="005C100C" w:rsidRDefault="00472FAA" w:rsidP="0082207E">
            <w:pPr>
              <w:jc w:val="center"/>
              <w:rPr>
                <w:sz w:val="22"/>
                <w:szCs w:val="22"/>
              </w:rPr>
            </w:pPr>
            <w:r w:rsidRPr="005C100C">
              <w:rPr>
                <w:sz w:val="22"/>
                <w:szCs w:val="22"/>
              </w:rPr>
              <w:t>(руб.)</w:t>
            </w:r>
          </w:p>
        </w:tc>
        <w:tc>
          <w:tcPr>
            <w:tcW w:w="1820" w:type="dxa"/>
            <w:vMerge w:val="restart"/>
          </w:tcPr>
          <w:p w:rsidR="00472FAA" w:rsidRPr="005F6D08" w:rsidRDefault="00472FAA" w:rsidP="005C100C">
            <w:pPr>
              <w:jc w:val="center"/>
              <w:rPr>
                <w:sz w:val="20"/>
                <w:szCs w:val="20"/>
              </w:rPr>
            </w:pPr>
            <w:r w:rsidRPr="005F6D08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шена сделка по приобретению земельного участка, другого объекта недви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 xml:space="preserve">жимого </w:t>
            </w:r>
            <w:r w:rsidR="005C100C" w:rsidRPr="005F6D08">
              <w:rPr>
                <w:sz w:val="20"/>
                <w:szCs w:val="20"/>
              </w:rPr>
              <w:t>имуще-</w:t>
            </w:r>
            <w:r w:rsidRPr="005F6D08">
              <w:rPr>
                <w:sz w:val="20"/>
                <w:szCs w:val="20"/>
              </w:rPr>
              <w:t>ства, транспор</w:t>
            </w:r>
            <w:r w:rsidR="005C100C" w:rsidRPr="005F6D08">
              <w:rPr>
                <w:sz w:val="20"/>
                <w:szCs w:val="20"/>
              </w:rPr>
              <w:t>-</w:t>
            </w:r>
            <w:r w:rsidRPr="005F6D08">
              <w:rPr>
                <w:sz w:val="20"/>
                <w:szCs w:val="20"/>
              </w:rPr>
              <w:t>тного средства, ценных бумаг, акций и др</w:t>
            </w:r>
          </w:p>
        </w:tc>
        <w:tc>
          <w:tcPr>
            <w:tcW w:w="6237" w:type="dxa"/>
            <w:gridSpan w:val="4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472FAA" w:rsidRPr="008C118E" w:rsidRDefault="00472FAA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7631F9" w:rsidRPr="008C118E" w:rsidTr="00B2072F">
        <w:trPr>
          <w:trHeight w:val="1068"/>
        </w:trPr>
        <w:tc>
          <w:tcPr>
            <w:tcW w:w="2199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7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8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943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775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60" w:type="dxa"/>
          </w:tcPr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Площадь</w:t>
            </w:r>
          </w:p>
          <w:p w:rsidR="007631F9" w:rsidRPr="008C118E" w:rsidRDefault="007631F9" w:rsidP="0082207E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(кв.м.)</w:t>
            </w:r>
          </w:p>
        </w:tc>
        <w:tc>
          <w:tcPr>
            <w:tcW w:w="1075" w:type="dxa"/>
          </w:tcPr>
          <w:p w:rsidR="007631F9" w:rsidRPr="008C118E" w:rsidRDefault="007631F9" w:rsidP="00105D07">
            <w:pPr>
              <w:jc w:val="center"/>
              <w:rPr>
                <w:sz w:val="23"/>
                <w:szCs w:val="23"/>
              </w:rPr>
            </w:pPr>
            <w:r w:rsidRPr="008C118E">
              <w:rPr>
                <w:sz w:val="23"/>
                <w:szCs w:val="23"/>
              </w:rPr>
              <w:t>Страна располо-жения</w:t>
            </w:r>
          </w:p>
        </w:tc>
      </w:tr>
      <w:tr w:rsidR="005C28FC" w:rsidRPr="008C118E" w:rsidTr="00B2072F">
        <w:trPr>
          <w:trHeight w:val="273"/>
        </w:trPr>
        <w:tc>
          <w:tcPr>
            <w:tcW w:w="2199" w:type="dxa"/>
          </w:tcPr>
          <w:p w:rsidR="00460C36" w:rsidRPr="00CE505F" w:rsidRDefault="005C28FC" w:rsidP="00B17256">
            <w:pPr>
              <w:rPr>
                <w:b/>
                <w:sz w:val="23"/>
                <w:szCs w:val="23"/>
              </w:rPr>
            </w:pPr>
            <w:r w:rsidRPr="00CE505F">
              <w:rPr>
                <w:b/>
                <w:sz w:val="23"/>
                <w:szCs w:val="23"/>
              </w:rPr>
              <w:t xml:space="preserve">Буторина Елена Владимировна, </w:t>
            </w:r>
            <w:r w:rsidR="00797425" w:rsidRPr="00CE505F">
              <w:rPr>
                <w:sz w:val="23"/>
                <w:szCs w:val="23"/>
              </w:rPr>
              <w:t>з</w:t>
            </w:r>
            <w:r w:rsidRPr="00CE505F">
              <w:rPr>
                <w:sz w:val="23"/>
                <w:szCs w:val="23"/>
              </w:rPr>
              <w:t>аведующая МКДОУ детский сад с.Синегорье</w:t>
            </w:r>
          </w:p>
        </w:tc>
        <w:tc>
          <w:tcPr>
            <w:tcW w:w="1440" w:type="dxa"/>
          </w:tcPr>
          <w:p w:rsidR="005C28FC" w:rsidRPr="00DD6489" w:rsidRDefault="00CE505F" w:rsidP="00D172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313799,59</w:t>
            </w:r>
          </w:p>
        </w:tc>
        <w:tc>
          <w:tcPr>
            <w:tcW w:w="182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80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8"/>
        </w:trPr>
        <w:tc>
          <w:tcPr>
            <w:tcW w:w="2199" w:type="dxa"/>
            <w:vMerge w:val="restart"/>
          </w:tcPr>
          <w:p w:rsidR="005C28FC" w:rsidRPr="00CE505F" w:rsidRDefault="005C28FC" w:rsidP="005C28FC">
            <w:pPr>
              <w:rPr>
                <w:sz w:val="23"/>
                <w:szCs w:val="23"/>
              </w:rPr>
            </w:pPr>
            <w:r w:rsidRPr="00CE505F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C28FC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135999,32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7"/>
        </w:trPr>
        <w:tc>
          <w:tcPr>
            <w:tcW w:w="2199" w:type="dxa"/>
            <w:vMerge/>
          </w:tcPr>
          <w:p w:rsidR="005C28FC" w:rsidRPr="00CE505F" w:rsidRDefault="005C28FC" w:rsidP="005C28F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8"/>
        </w:trPr>
        <w:tc>
          <w:tcPr>
            <w:tcW w:w="2199" w:type="dxa"/>
            <w:vMerge w:val="restart"/>
          </w:tcPr>
          <w:p w:rsidR="005C28FC" w:rsidRPr="00CE505F" w:rsidRDefault="005C28FC" w:rsidP="0082207E">
            <w:pPr>
              <w:rPr>
                <w:sz w:val="23"/>
                <w:szCs w:val="23"/>
              </w:rPr>
            </w:pPr>
            <w:r w:rsidRPr="00CE505F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5C28FC" w:rsidRPr="00DD6489" w:rsidRDefault="0029295A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7"/>
        </w:trPr>
        <w:tc>
          <w:tcPr>
            <w:tcW w:w="2199" w:type="dxa"/>
            <w:vMerge/>
          </w:tcPr>
          <w:p w:rsidR="005C28FC" w:rsidRPr="00CE505F" w:rsidRDefault="005C28FC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8"/>
        </w:trPr>
        <w:tc>
          <w:tcPr>
            <w:tcW w:w="2199" w:type="dxa"/>
            <w:vMerge w:val="restart"/>
          </w:tcPr>
          <w:p w:rsidR="005C28FC" w:rsidRPr="00CE505F" w:rsidRDefault="005C28FC" w:rsidP="0082207E">
            <w:pPr>
              <w:rPr>
                <w:sz w:val="23"/>
                <w:szCs w:val="23"/>
              </w:rPr>
            </w:pPr>
            <w:r w:rsidRPr="00CE505F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5C28FC" w:rsidRPr="00DD6489" w:rsidRDefault="007631F9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46,7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5C28FC" w:rsidRPr="008C118E" w:rsidTr="00B2072F">
        <w:trPr>
          <w:trHeight w:val="217"/>
        </w:trPr>
        <w:tc>
          <w:tcPr>
            <w:tcW w:w="2199" w:type="dxa"/>
            <w:vMerge/>
          </w:tcPr>
          <w:p w:rsidR="005C28FC" w:rsidRPr="00DB200A" w:rsidRDefault="005C28FC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5C28FC" w:rsidRPr="00DD6489" w:rsidRDefault="005C28FC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5C28FC" w:rsidRPr="00DD6489" w:rsidRDefault="005C28FC" w:rsidP="005C28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5C28FC" w:rsidRPr="00DD6489" w:rsidRDefault="005C28FC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5C28FC" w:rsidRPr="00DD6489" w:rsidRDefault="006A3161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1530</w:t>
            </w:r>
          </w:p>
        </w:tc>
        <w:tc>
          <w:tcPr>
            <w:tcW w:w="1075" w:type="dxa"/>
          </w:tcPr>
          <w:p w:rsidR="005C28FC" w:rsidRPr="00DD6489" w:rsidRDefault="005C28FC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45094" w:rsidRPr="008C118E" w:rsidTr="005F6D08">
        <w:trPr>
          <w:trHeight w:val="273"/>
        </w:trPr>
        <w:tc>
          <w:tcPr>
            <w:tcW w:w="2199" w:type="dxa"/>
          </w:tcPr>
          <w:p w:rsidR="00045094" w:rsidRPr="00BD35A8" w:rsidRDefault="00045094" w:rsidP="00045094">
            <w:pPr>
              <w:rPr>
                <w:b/>
                <w:sz w:val="23"/>
                <w:szCs w:val="23"/>
              </w:rPr>
            </w:pPr>
            <w:r w:rsidRPr="00BD35A8">
              <w:rPr>
                <w:b/>
                <w:sz w:val="23"/>
                <w:szCs w:val="23"/>
              </w:rPr>
              <w:t>Гребенкина Татьяна Владимировна, з</w:t>
            </w:r>
            <w:r w:rsidRPr="00BD35A8">
              <w:rPr>
                <w:sz w:val="23"/>
                <w:szCs w:val="23"/>
              </w:rPr>
              <w:t>аведующая МКДОУ д/ сад №1  п. Нагорск</w:t>
            </w:r>
          </w:p>
        </w:tc>
        <w:tc>
          <w:tcPr>
            <w:tcW w:w="1440" w:type="dxa"/>
          </w:tcPr>
          <w:p w:rsidR="00045094" w:rsidRPr="00DD6489" w:rsidRDefault="00CE505F" w:rsidP="00ED1AA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312006,96 </w:t>
            </w:r>
          </w:p>
        </w:tc>
        <w:tc>
          <w:tcPr>
            <w:tcW w:w="1820" w:type="dxa"/>
          </w:tcPr>
          <w:p w:rsidR="001525A8" w:rsidRPr="00DD6489" w:rsidRDefault="00DD6489" w:rsidP="005F6D0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Кредит, средства материнского капитала, накопления прошлых лет</w:t>
            </w:r>
          </w:p>
        </w:tc>
        <w:tc>
          <w:tcPr>
            <w:tcW w:w="1939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Квартира </w:t>
            </w:r>
          </w:p>
          <w:p w:rsidR="008C118E" w:rsidRPr="00DD6489" w:rsidRDefault="008C118E" w:rsidP="00045094">
            <w:pPr>
              <w:jc w:val="center"/>
              <w:rPr>
                <w:sz w:val="20"/>
                <w:szCs w:val="20"/>
              </w:rPr>
            </w:pPr>
            <w:r w:rsidRPr="00DD6489">
              <w:rPr>
                <w:sz w:val="20"/>
                <w:szCs w:val="20"/>
              </w:rPr>
              <w:t>(индивидуальная)</w:t>
            </w:r>
          </w:p>
          <w:p w:rsidR="00DD6489" w:rsidRPr="00DD6489" w:rsidRDefault="00DD6489" w:rsidP="00DD6489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(общая совместная)</w:t>
            </w:r>
          </w:p>
        </w:tc>
        <w:tc>
          <w:tcPr>
            <w:tcW w:w="1275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36,5</w:t>
            </w:r>
          </w:p>
        </w:tc>
        <w:tc>
          <w:tcPr>
            <w:tcW w:w="1080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</w:p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RenaultDuster</w:t>
            </w:r>
            <w:r w:rsidRPr="00DD6489">
              <w:rPr>
                <w:sz w:val="23"/>
                <w:szCs w:val="23"/>
              </w:rPr>
              <w:t xml:space="preserve"> (2015 г. в.)</w:t>
            </w:r>
          </w:p>
        </w:tc>
        <w:tc>
          <w:tcPr>
            <w:tcW w:w="1775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045094" w:rsidRPr="00DD6489" w:rsidRDefault="00045094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DD6489" w:rsidRPr="008C118E" w:rsidTr="00B2072F">
        <w:trPr>
          <w:trHeight w:val="493"/>
        </w:trPr>
        <w:tc>
          <w:tcPr>
            <w:tcW w:w="2199" w:type="dxa"/>
            <w:vMerge w:val="restart"/>
          </w:tcPr>
          <w:p w:rsidR="00DD6489" w:rsidRPr="00BD35A8" w:rsidRDefault="00DD6489" w:rsidP="0082207E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DD6489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498161,49</w:t>
            </w:r>
          </w:p>
        </w:tc>
        <w:tc>
          <w:tcPr>
            <w:tcW w:w="1820" w:type="dxa"/>
            <w:vMerge w:val="restart"/>
          </w:tcPr>
          <w:p w:rsidR="00DD6489" w:rsidRPr="00DD6489" w:rsidRDefault="00DD6489" w:rsidP="005F6D0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Кредит, </w:t>
            </w:r>
            <w:r w:rsidR="005F6D08">
              <w:rPr>
                <w:sz w:val="23"/>
                <w:szCs w:val="23"/>
              </w:rPr>
              <w:lastRenderedPageBreak/>
              <w:t>н</w:t>
            </w:r>
            <w:r w:rsidRPr="00DD6489">
              <w:rPr>
                <w:sz w:val="23"/>
                <w:szCs w:val="23"/>
              </w:rPr>
              <w:t>акопления прошлых лет</w:t>
            </w:r>
          </w:p>
        </w:tc>
        <w:tc>
          <w:tcPr>
            <w:tcW w:w="1939" w:type="dxa"/>
            <w:vMerge w:val="restart"/>
          </w:tcPr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lastRenderedPageBreak/>
              <w:t xml:space="preserve">Квартира (общая </w:t>
            </w:r>
            <w:r w:rsidRPr="00DD6489">
              <w:rPr>
                <w:sz w:val="23"/>
                <w:szCs w:val="23"/>
              </w:rPr>
              <w:lastRenderedPageBreak/>
              <w:t>совместная)</w:t>
            </w:r>
          </w:p>
        </w:tc>
        <w:tc>
          <w:tcPr>
            <w:tcW w:w="1275" w:type="dxa"/>
            <w:vMerge w:val="restart"/>
          </w:tcPr>
          <w:p w:rsidR="00DD6489" w:rsidRPr="00DD6489" w:rsidRDefault="00DD6489" w:rsidP="00C00817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lastRenderedPageBreak/>
              <w:t>36,5</w:t>
            </w:r>
          </w:p>
        </w:tc>
        <w:tc>
          <w:tcPr>
            <w:tcW w:w="1080" w:type="dxa"/>
            <w:vMerge w:val="restart"/>
          </w:tcPr>
          <w:p w:rsidR="00DD6489" w:rsidRPr="00DD6489" w:rsidRDefault="00DD6489" w:rsidP="00C00817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DD6489" w:rsidRPr="00DD6489" w:rsidRDefault="00DD6489" w:rsidP="0004509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DD6489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DD6489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DD6489" w:rsidRPr="00DD6489" w:rsidRDefault="00DD6489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45094" w:rsidRPr="008C118E" w:rsidTr="00B2072F">
        <w:trPr>
          <w:trHeight w:val="217"/>
        </w:trPr>
        <w:tc>
          <w:tcPr>
            <w:tcW w:w="2199" w:type="dxa"/>
            <w:vMerge/>
          </w:tcPr>
          <w:p w:rsidR="00045094" w:rsidRPr="00BD35A8" w:rsidRDefault="00045094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045094" w:rsidRPr="00DD6489" w:rsidRDefault="00045094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045094" w:rsidRPr="00DD6489" w:rsidRDefault="00045094" w:rsidP="000450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45094" w:rsidRPr="00DD6489" w:rsidRDefault="00045094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045094" w:rsidRPr="00DD6489" w:rsidRDefault="00045094" w:rsidP="00D172EB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3C6698" w:rsidRPr="008C118E" w:rsidTr="00B2072F">
        <w:trPr>
          <w:trHeight w:val="353"/>
        </w:trPr>
        <w:tc>
          <w:tcPr>
            <w:tcW w:w="2199" w:type="dxa"/>
            <w:vMerge w:val="restart"/>
          </w:tcPr>
          <w:p w:rsidR="003C6698" w:rsidRPr="00BD35A8" w:rsidRDefault="003C6698" w:rsidP="0082207E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lastRenderedPageBreak/>
              <w:t>сын</w:t>
            </w:r>
          </w:p>
        </w:tc>
        <w:tc>
          <w:tcPr>
            <w:tcW w:w="1440" w:type="dxa"/>
            <w:vMerge w:val="restart"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3C6698" w:rsidRPr="00DD6489" w:rsidRDefault="00A93FF3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3C6698" w:rsidRPr="00DD6489" w:rsidRDefault="007631F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3C6698" w:rsidRPr="00DD6489" w:rsidRDefault="003C6698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3C6698" w:rsidRPr="008C118E" w:rsidTr="00B2072F">
        <w:trPr>
          <w:trHeight w:val="127"/>
        </w:trPr>
        <w:tc>
          <w:tcPr>
            <w:tcW w:w="2199" w:type="dxa"/>
            <w:vMerge/>
          </w:tcPr>
          <w:p w:rsidR="003C6698" w:rsidRPr="00BD35A8" w:rsidRDefault="003C6698" w:rsidP="0082207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3C6698" w:rsidRPr="00DD6489" w:rsidRDefault="003C6698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A93FF3" w:rsidRPr="008C118E" w:rsidTr="00B2072F">
        <w:trPr>
          <w:trHeight w:val="128"/>
        </w:trPr>
        <w:tc>
          <w:tcPr>
            <w:tcW w:w="2199" w:type="dxa"/>
            <w:vMerge w:val="restart"/>
          </w:tcPr>
          <w:p w:rsidR="00A93FF3" w:rsidRPr="00BD35A8" w:rsidRDefault="00A93FF3" w:rsidP="0082207E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A93FF3" w:rsidRPr="00DD6489" w:rsidRDefault="00A93FF3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A93FF3" w:rsidRPr="00DD6489" w:rsidRDefault="00A93FF3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A93FF3" w:rsidRPr="00DD6489" w:rsidRDefault="00A93FF3" w:rsidP="008506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 w:val="restart"/>
          </w:tcPr>
          <w:p w:rsidR="00A93FF3" w:rsidRPr="00DD6489" w:rsidRDefault="00A93FF3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9,7</w:t>
            </w:r>
          </w:p>
        </w:tc>
        <w:tc>
          <w:tcPr>
            <w:tcW w:w="1080" w:type="dxa"/>
            <w:vMerge w:val="restart"/>
          </w:tcPr>
          <w:p w:rsidR="00A93FF3" w:rsidRPr="00DD6489" w:rsidRDefault="007631F9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A93FF3" w:rsidRPr="00DD6489" w:rsidRDefault="00A93FF3" w:rsidP="003C669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A93FF3" w:rsidRPr="00DD6489" w:rsidRDefault="00A93FF3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A93FF3" w:rsidRPr="00DD6489" w:rsidRDefault="00A93FF3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47,2</w:t>
            </w:r>
          </w:p>
        </w:tc>
        <w:tc>
          <w:tcPr>
            <w:tcW w:w="1075" w:type="dxa"/>
          </w:tcPr>
          <w:p w:rsidR="00A93FF3" w:rsidRPr="00DD6489" w:rsidRDefault="00A93FF3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3C6698" w:rsidRPr="008C118E" w:rsidTr="00B2072F">
        <w:trPr>
          <w:trHeight w:val="127"/>
        </w:trPr>
        <w:tc>
          <w:tcPr>
            <w:tcW w:w="2199" w:type="dxa"/>
            <w:vMerge/>
          </w:tcPr>
          <w:p w:rsidR="003C6698" w:rsidRPr="00DB200A" w:rsidRDefault="003C6698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3C6698" w:rsidRPr="00DD6489" w:rsidRDefault="003C6698" w:rsidP="003C66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3C6698" w:rsidRPr="00DD6489" w:rsidRDefault="003C6698" w:rsidP="00FE7336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913</w:t>
            </w:r>
          </w:p>
        </w:tc>
        <w:tc>
          <w:tcPr>
            <w:tcW w:w="1075" w:type="dxa"/>
          </w:tcPr>
          <w:p w:rsidR="003C6698" w:rsidRPr="00DD6489" w:rsidRDefault="003C6698" w:rsidP="00FE7336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B2072F" w:rsidRPr="008C118E" w:rsidTr="00B2072F">
        <w:trPr>
          <w:trHeight w:val="1587"/>
        </w:trPr>
        <w:tc>
          <w:tcPr>
            <w:tcW w:w="2199" w:type="dxa"/>
          </w:tcPr>
          <w:p w:rsidR="00B2072F" w:rsidRPr="00635E24" w:rsidRDefault="00B2072F" w:rsidP="00045094">
            <w:pPr>
              <w:rPr>
                <w:b/>
                <w:sz w:val="23"/>
                <w:szCs w:val="23"/>
              </w:rPr>
            </w:pPr>
            <w:r w:rsidRPr="00635E24">
              <w:rPr>
                <w:b/>
                <w:sz w:val="23"/>
                <w:szCs w:val="23"/>
              </w:rPr>
              <w:t>Сысолятина Татьяна Александровна, з</w:t>
            </w:r>
            <w:r w:rsidRPr="00635E24">
              <w:rPr>
                <w:sz w:val="23"/>
                <w:szCs w:val="23"/>
              </w:rPr>
              <w:t>аведующая МКДОУ детский сад № 2  п. Нагорск</w:t>
            </w:r>
          </w:p>
        </w:tc>
        <w:tc>
          <w:tcPr>
            <w:tcW w:w="1440" w:type="dxa"/>
          </w:tcPr>
          <w:p w:rsidR="00B2072F" w:rsidRPr="00DD6489" w:rsidRDefault="00635E24" w:rsidP="007974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458695,57</w:t>
            </w:r>
          </w:p>
          <w:p w:rsidR="00B2072F" w:rsidRPr="00DD6489" w:rsidRDefault="00B2072F" w:rsidP="007974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</w:tcPr>
          <w:p w:rsidR="00B2072F" w:rsidRPr="00DD6489" w:rsidRDefault="00B2072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B2072F" w:rsidRPr="00DD6489" w:rsidRDefault="00B2072F" w:rsidP="00B2072F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индивидуальная</w:t>
            </w:r>
          </w:p>
        </w:tc>
        <w:tc>
          <w:tcPr>
            <w:tcW w:w="1275" w:type="dxa"/>
          </w:tcPr>
          <w:p w:rsidR="00B2072F" w:rsidRPr="00DD6489" w:rsidRDefault="00B2072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39,6</w:t>
            </w:r>
          </w:p>
        </w:tc>
        <w:tc>
          <w:tcPr>
            <w:tcW w:w="1080" w:type="dxa"/>
          </w:tcPr>
          <w:p w:rsidR="00B2072F" w:rsidRPr="00DD6489" w:rsidRDefault="00B2072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B2072F" w:rsidRPr="00DD6489" w:rsidRDefault="00B2072F" w:rsidP="00B207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763,0</w:t>
            </w:r>
          </w:p>
        </w:tc>
        <w:tc>
          <w:tcPr>
            <w:tcW w:w="1075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B2072F" w:rsidRPr="008C118E" w:rsidTr="00B2072F">
        <w:trPr>
          <w:trHeight w:val="218"/>
        </w:trPr>
        <w:tc>
          <w:tcPr>
            <w:tcW w:w="2199" w:type="dxa"/>
            <w:vMerge w:val="restart"/>
          </w:tcPr>
          <w:p w:rsidR="00B2072F" w:rsidRPr="00635E24" w:rsidRDefault="00B2072F" w:rsidP="0082207E">
            <w:pPr>
              <w:rPr>
                <w:sz w:val="23"/>
                <w:szCs w:val="23"/>
              </w:rPr>
            </w:pPr>
            <w:r w:rsidRPr="00635E24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B2072F" w:rsidRPr="00DD6489" w:rsidRDefault="00B2072F" w:rsidP="00B2072F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260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39,6</w:t>
            </w:r>
          </w:p>
        </w:tc>
        <w:tc>
          <w:tcPr>
            <w:tcW w:w="1075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B2072F" w:rsidRPr="008C118E" w:rsidTr="00B2072F">
        <w:trPr>
          <w:trHeight w:val="218"/>
        </w:trPr>
        <w:tc>
          <w:tcPr>
            <w:tcW w:w="2199" w:type="dxa"/>
            <w:vMerge/>
          </w:tcPr>
          <w:p w:rsidR="00B2072F" w:rsidRPr="00DB200A" w:rsidRDefault="00B2072F" w:rsidP="0082207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B2072F" w:rsidRPr="00DD6489" w:rsidRDefault="00B2072F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763,0</w:t>
            </w:r>
          </w:p>
        </w:tc>
        <w:tc>
          <w:tcPr>
            <w:tcW w:w="1075" w:type="dxa"/>
          </w:tcPr>
          <w:p w:rsidR="00B2072F" w:rsidRPr="00DD6489" w:rsidRDefault="00B2072F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E676FD" w:rsidRPr="008C118E" w:rsidTr="006A1E79">
        <w:trPr>
          <w:trHeight w:val="1322"/>
        </w:trPr>
        <w:tc>
          <w:tcPr>
            <w:tcW w:w="2199" w:type="dxa"/>
          </w:tcPr>
          <w:p w:rsidR="00E676FD" w:rsidRPr="00DB200A" w:rsidRDefault="00E676FD" w:rsidP="00D172EB">
            <w:pPr>
              <w:rPr>
                <w:b/>
                <w:sz w:val="23"/>
                <w:szCs w:val="23"/>
                <w:highlight w:val="yellow"/>
              </w:rPr>
            </w:pPr>
            <w:r w:rsidRPr="00DB200A">
              <w:rPr>
                <w:b/>
                <w:sz w:val="23"/>
                <w:szCs w:val="23"/>
              </w:rPr>
              <w:t xml:space="preserve">Крильо Нина Дмитриевна, </w:t>
            </w:r>
            <w:r w:rsidRPr="00DB200A">
              <w:rPr>
                <w:sz w:val="23"/>
                <w:szCs w:val="23"/>
              </w:rPr>
              <w:t>Заведующая МКДОУ детский сад №3  п. Нагорск</w:t>
            </w:r>
          </w:p>
        </w:tc>
        <w:tc>
          <w:tcPr>
            <w:tcW w:w="1440" w:type="dxa"/>
          </w:tcPr>
          <w:p w:rsidR="00E676FD" w:rsidRPr="007D7770" w:rsidRDefault="00DB200A" w:rsidP="00187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398244,76</w:t>
            </w:r>
          </w:p>
        </w:tc>
        <w:tc>
          <w:tcPr>
            <w:tcW w:w="1820" w:type="dxa"/>
          </w:tcPr>
          <w:p w:rsidR="00E676FD" w:rsidRPr="007D7770" w:rsidRDefault="00E676FD" w:rsidP="0082207E">
            <w:pPr>
              <w:jc w:val="center"/>
              <w:rPr>
                <w:sz w:val="23"/>
                <w:szCs w:val="23"/>
              </w:rPr>
            </w:pPr>
            <w:r w:rsidRPr="007D7770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 индивидуальная</w:t>
            </w:r>
          </w:p>
        </w:tc>
        <w:tc>
          <w:tcPr>
            <w:tcW w:w="1275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62,9</w:t>
            </w:r>
          </w:p>
        </w:tc>
        <w:tc>
          <w:tcPr>
            <w:tcW w:w="1080" w:type="dxa"/>
          </w:tcPr>
          <w:p w:rsidR="00E676FD" w:rsidRPr="00DD6489" w:rsidRDefault="00E676FD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E676FD" w:rsidRPr="00DD6489" w:rsidRDefault="00E676FD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1050</w:t>
            </w:r>
          </w:p>
        </w:tc>
        <w:tc>
          <w:tcPr>
            <w:tcW w:w="1075" w:type="dxa"/>
          </w:tcPr>
          <w:p w:rsidR="00E676FD" w:rsidRPr="00DD6489" w:rsidRDefault="00E676FD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B2072F">
        <w:trPr>
          <w:trHeight w:val="385"/>
        </w:trPr>
        <w:tc>
          <w:tcPr>
            <w:tcW w:w="2199" w:type="dxa"/>
            <w:vMerge w:val="restart"/>
          </w:tcPr>
          <w:p w:rsidR="001874FA" w:rsidRPr="00DB200A" w:rsidRDefault="001874FA" w:rsidP="001874FA">
            <w:pPr>
              <w:rPr>
                <w:sz w:val="23"/>
                <w:szCs w:val="23"/>
                <w:highlight w:val="yellow"/>
              </w:rPr>
            </w:pPr>
            <w:r w:rsidRPr="00DB200A">
              <w:rPr>
                <w:b/>
                <w:sz w:val="23"/>
                <w:szCs w:val="23"/>
              </w:rPr>
              <w:t xml:space="preserve">Евстратова Татьяна Николаевна, </w:t>
            </w:r>
            <w:r w:rsidRPr="00DB200A">
              <w:rPr>
                <w:sz w:val="23"/>
                <w:szCs w:val="23"/>
              </w:rPr>
              <w:t>Заведующая МКДОУ детский сад №4  п. Нагорск</w:t>
            </w:r>
          </w:p>
        </w:tc>
        <w:tc>
          <w:tcPr>
            <w:tcW w:w="1440" w:type="dxa"/>
            <w:vMerge w:val="restart"/>
          </w:tcPr>
          <w:p w:rsidR="001874FA" w:rsidRPr="00DD6489" w:rsidRDefault="00DB200A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299100,23</w:t>
            </w:r>
          </w:p>
        </w:tc>
        <w:tc>
          <w:tcPr>
            <w:tcW w:w="1820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909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  <w:vMerge w:val="restart"/>
          </w:tcPr>
          <w:p w:rsidR="001874FA" w:rsidRPr="00DD6489" w:rsidRDefault="001874FA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254</w:t>
            </w:r>
            <w:r w:rsidR="00E55B33" w:rsidRPr="00DD6489">
              <w:rPr>
                <w:sz w:val="23"/>
                <w:szCs w:val="23"/>
              </w:rPr>
              <w:t>,00</w:t>
            </w:r>
          </w:p>
        </w:tc>
        <w:tc>
          <w:tcPr>
            <w:tcW w:w="1075" w:type="dxa"/>
            <w:vMerge w:val="restart"/>
          </w:tcPr>
          <w:p w:rsidR="001874FA" w:rsidRPr="00DD6489" w:rsidRDefault="001874FA" w:rsidP="001874FA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1874FA" w:rsidRPr="008C118E" w:rsidTr="00B2072F">
        <w:trPr>
          <w:trHeight w:val="385"/>
        </w:trPr>
        <w:tc>
          <w:tcPr>
            <w:tcW w:w="2199" w:type="dxa"/>
            <w:vMerge/>
          </w:tcPr>
          <w:p w:rsidR="001874FA" w:rsidRPr="00DB200A" w:rsidRDefault="001874FA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35,2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1874FA" w:rsidRPr="008C118E" w:rsidTr="00B2072F">
        <w:trPr>
          <w:trHeight w:val="385"/>
        </w:trPr>
        <w:tc>
          <w:tcPr>
            <w:tcW w:w="2199" w:type="dxa"/>
            <w:vMerge/>
          </w:tcPr>
          <w:p w:rsidR="001874FA" w:rsidRPr="00DB200A" w:rsidRDefault="001874FA" w:rsidP="001874FA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</w:tcPr>
          <w:p w:rsidR="001874FA" w:rsidRPr="00DD6489" w:rsidRDefault="008C118E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</w:t>
            </w:r>
            <w:r w:rsidR="001874FA" w:rsidRPr="00DD6489">
              <w:rPr>
                <w:sz w:val="23"/>
                <w:szCs w:val="23"/>
              </w:rPr>
              <w:t>вартира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39,3</w:t>
            </w:r>
          </w:p>
        </w:tc>
        <w:tc>
          <w:tcPr>
            <w:tcW w:w="1080" w:type="dxa"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1874FA" w:rsidRPr="00DD6489" w:rsidRDefault="001874FA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</w:tcPr>
          <w:p w:rsidR="001874FA" w:rsidRPr="00DD6489" w:rsidRDefault="001874FA" w:rsidP="0082207E">
            <w:pPr>
              <w:rPr>
                <w:sz w:val="23"/>
                <w:szCs w:val="23"/>
              </w:rPr>
            </w:pPr>
          </w:p>
        </w:tc>
      </w:tr>
      <w:tr w:rsidR="00CE505F" w:rsidRPr="008C118E" w:rsidTr="00CE505F">
        <w:trPr>
          <w:trHeight w:val="660"/>
        </w:trPr>
        <w:tc>
          <w:tcPr>
            <w:tcW w:w="2199" w:type="dxa"/>
            <w:vMerge w:val="restart"/>
          </w:tcPr>
          <w:p w:rsidR="00CE505F" w:rsidRPr="00DB200A" w:rsidRDefault="00CE505F" w:rsidP="001874FA">
            <w:pPr>
              <w:rPr>
                <w:b/>
                <w:sz w:val="23"/>
                <w:szCs w:val="23"/>
                <w:highlight w:val="yellow"/>
              </w:rPr>
            </w:pPr>
            <w:r w:rsidRPr="00CE505F">
              <w:rPr>
                <w:b/>
                <w:sz w:val="23"/>
                <w:szCs w:val="23"/>
              </w:rPr>
              <w:t xml:space="preserve">Смехова Наталья Александровна, </w:t>
            </w:r>
            <w:r w:rsidRPr="00CE505F">
              <w:rPr>
                <w:sz w:val="23"/>
                <w:szCs w:val="23"/>
              </w:rPr>
              <w:t>Заведующая МКДОУ детский сад № 5  п. Нагорск</w:t>
            </w:r>
          </w:p>
        </w:tc>
        <w:tc>
          <w:tcPr>
            <w:tcW w:w="144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181453,36</w:t>
            </w:r>
          </w:p>
        </w:tc>
        <w:tc>
          <w:tcPr>
            <w:tcW w:w="182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CE505F" w:rsidRPr="00DD6489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CE505F" w:rsidRPr="00DD6489">
              <w:rPr>
                <w:sz w:val="23"/>
                <w:szCs w:val="23"/>
              </w:rPr>
              <w:t xml:space="preserve"> (общая долевая, 1/4)</w:t>
            </w:r>
          </w:p>
        </w:tc>
        <w:tc>
          <w:tcPr>
            <w:tcW w:w="1275" w:type="dxa"/>
            <w:vMerge w:val="restart"/>
          </w:tcPr>
          <w:p w:rsidR="00CE505F" w:rsidRPr="00DD6489" w:rsidRDefault="007D7A28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47,6</w:t>
            </w:r>
          </w:p>
        </w:tc>
        <w:tc>
          <w:tcPr>
            <w:tcW w:w="1080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1066,0</w:t>
            </w:r>
          </w:p>
        </w:tc>
        <w:tc>
          <w:tcPr>
            <w:tcW w:w="1075" w:type="dxa"/>
          </w:tcPr>
          <w:p w:rsidR="00CE505F" w:rsidRPr="00DD6489" w:rsidRDefault="00CE505F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CE505F" w:rsidRPr="008C118E" w:rsidTr="00B2072F">
        <w:trPr>
          <w:trHeight w:val="660"/>
        </w:trPr>
        <w:tc>
          <w:tcPr>
            <w:tcW w:w="2199" w:type="dxa"/>
            <w:vMerge/>
          </w:tcPr>
          <w:p w:rsidR="00CE505F" w:rsidRPr="00CE505F" w:rsidRDefault="00CE505F" w:rsidP="001874FA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CE505F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CE505F" w:rsidRPr="00DD6489" w:rsidRDefault="00CE505F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CE505F" w:rsidRPr="00DD6489" w:rsidRDefault="00CE505F" w:rsidP="0005676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CE505F" w:rsidRPr="00DD6489" w:rsidRDefault="007D7A28" w:rsidP="00056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29,2</w:t>
            </w:r>
          </w:p>
        </w:tc>
        <w:tc>
          <w:tcPr>
            <w:tcW w:w="1075" w:type="dxa"/>
          </w:tcPr>
          <w:p w:rsidR="00CE505F" w:rsidRPr="00DD6489" w:rsidRDefault="00CE505F" w:rsidP="0005676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15560" w:rsidRPr="008C118E" w:rsidTr="00B2072F">
        <w:trPr>
          <w:trHeight w:val="458"/>
        </w:trPr>
        <w:tc>
          <w:tcPr>
            <w:tcW w:w="2199" w:type="dxa"/>
            <w:vMerge w:val="restart"/>
          </w:tcPr>
          <w:p w:rsidR="00015560" w:rsidRPr="00DB200A" w:rsidRDefault="00015560" w:rsidP="00D172EB">
            <w:pPr>
              <w:rPr>
                <w:b/>
                <w:sz w:val="23"/>
                <w:szCs w:val="23"/>
              </w:rPr>
            </w:pPr>
            <w:r w:rsidRPr="00DB200A">
              <w:rPr>
                <w:b/>
                <w:sz w:val="23"/>
                <w:szCs w:val="23"/>
              </w:rPr>
              <w:t xml:space="preserve"> Кобелева Галина Аркадьевна, </w:t>
            </w:r>
            <w:r w:rsidRPr="00DB200A">
              <w:rPr>
                <w:sz w:val="23"/>
                <w:szCs w:val="23"/>
              </w:rPr>
              <w:t>Директор МКОУ СОШ п. Орлецы</w:t>
            </w:r>
          </w:p>
        </w:tc>
        <w:tc>
          <w:tcPr>
            <w:tcW w:w="1440" w:type="dxa"/>
            <w:vMerge w:val="restart"/>
          </w:tcPr>
          <w:p w:rsidR="00015560" w:rsidRPr="00DD6489" w:rsidRDefault="00DB200A" w:rsidP="00E318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570343,07</w:t>
            </w:r>
          </w:p>
        </w:tc>
        <w:tc>
          <w:tcPr>
            <w:tcW w:w="1820" w:type="dxa"/>
            <w:vMerge w:val="restart"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015560" w:rsidRPr="00DD6489" w:rsidRDefault="00A745DE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61,2</w:t>
            </w:r>
          </w:p>
        </w:tc>
        <w:tc>
          <w:tcPr>
            <w:tcW w:w="1080" w:type="dxa"/>
            <w:vMerge w:val="restart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  <w:vMerge w:val="restart"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015560" w:rsidRPr="00DD6489" w:rsidRDefault="00A745DE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63,3</w:t>
            </w:r>
          </w:p>
        </w:tc>
        <w:tc>
          <w:tcPr>
            <w:tcW w:w="10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015560" w:rsidRPr="008C118E" w:rsidTr="00B2072F">
        <w:trPr>
          <w:trHeight w:val="457"/>
        </w:trPr>
        <w:tc>
          <w:tcPr>
            <w:tcW w:w="2199" w:type="dxa"/>
            <w:vMerge/>
          </w:tcPr>
          <w:p w:rsidR="00015560" w:rsidRPr="00DB200A" w:rsidRDefault="00015560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015560" w:rsidRPr="00DD6489" w:rsidRDefault="00015560" w:rsidP="00E318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015560" w:rsidRPr="00DD6489" w:rsidRDefault="00015560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2832</w:t>
            </w:r>
          </w:p>
        </w:tc>
        <w:tc>
          <w:tcPr>
            <w:tcW w:w="1075" w:type="dxa"/>
          </w:tcPr>
          <w:p w:rsidR="00015560" w:rsidRPr="00DD6489" w:rsidRDefault="00015560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A745DE" w:rsidRPr="008C118E" w:rsidTr="00B2072F">
        <w:trPr>
          <w:trHeight w:val="111"/>
        </w:trPr>
        <w:tc>
          <w:tcPr>
            <w:tcW w:w="2199" w:type="dxa"/>
          </w:tcPr>
          <w:p w:rsidR="00A745DE" w:rsidRPr="00DB200A" w:rsidRDefault="00A745DE" w:rsidP="0082207E">
            <w:pPr>
              <w:rPr>
                <w:sz w:val="23"/>
                <w:szCs w:val="23"/>
              </w:rPr>
            </w:pPr>
            <w:r w:rsidRPr="00DB200A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A745DE" w:rsidRPr="00DD6489" w:rsidRDefault="00DB200A" w:rsidP="008220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323316,93</w:t>
            </w:r>
          </w:p>
        </w:tc>
        <w:tc>
          <w:tcPr>
            <w:tcW w:w="1820" w:type="dxa"/>
          </w:tcPr>
          <w:p w:rsidR="00A745DE" w:rsidRPr="00DD6489" w:rsidRDefault="00E676FD" w:rsidP="0082207E">
            <w:pPr>
              <w:jc w:val="center"/>
              <w:rPr>
                <w:sz w:val="22"/>
                <w:szCs w:val="22"/>
              </w:rPr>
            </w:pPr>
            <w:r w:rsidRPr="00DD6489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63,3</w:t>
            </w:r>
          </w:p>
        </w:tc>
        <w:tc>
          <w:tcPr>
            <w:tcW w:w="1080" w:type="dxa"/>
          </w:tcPr>
          <w:p w:rsidR="00A745DE" w:rsidRPr="00DD6489" w:rsidRDefault="00A745DE" w:rsidP="00850640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A745DE" w:rsidRPr="00DD6489" w:rsidRDefault="00A745DE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УАЗ Патриот, 2018</w:t>
            </w:r>
          </w:p>
        </w:tc>
        <w:tc>
          <w:tcPr>
            <w:tcW w:w="177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2832</w:t>
            </w:r>
          </w:p>
        </w:tc>
        <w:tc>
          <w:tcPr>
            <w:tcW w:w="1075" w:type="dxa"/>
          </w:tcPr>
          <w:p w:rsidR="00A745DE" w:rsidRPr="00DD6489" w:rsidRDefault="00A745DE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659"/>
        </w:trPr>
        <w:tc>
          <w:tcPr>
            <w:tcW w:w="2199" w:type="dxa"/>
            <w:vMerge w:val="restart"/>
          </w:tcPr>
          <w:p w:rsidR="009C2B38" w:rsidRPr="001A0E07" w:rsidRDefault="009C2B38" w:rsidP="00D172EB">
            <w:pPr>
              <w:rPr>
                <w:b/>
                <w:sz w:val="23"/>
                <w:szCs w:val="23"/>
              </w:rPr>
            </w:pPr>
            <w:r w:rsidRPr="001A0E07">
              <w:rPr>
                <w:b/>
                <w:sz w:val="23"/>
                <w:szCs w:val="23"/>
              </w:rPr>
              <w:t xml:space="preserve">Двоеглазова Александра Михайловна, </w:t>
            </w:r>
            <w:r w:rsidRPr="001A0E07">
              <w:rPr>
                <w:sz w:val="23"/>
                <w:szCs w:val="23"/>
              </w:rPr>
              <w:t>Директор МКОУ СОШ п. Кобра</w:t>
            </w:r>
          </w:p>
        </w:tc>
        <w:tc>
          <w:tcPr>
            <w:tcW w:w="1440" w:type="dxa"/>
            <w:vMerge w:val="restart"/>
          </w:tcPr>
          <w:p w:rsidR="009C2B38" w:rsidRPr="00DD6489" w:rsidRDefault="001A0E07" w:rsidP="003E34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576612,51</w:t>
            </w:r>
          </w:p>
        </w:tc>
        <w:tc>
          <w:tcPr>
            <w:tcW w:w="1820" w:type="dxa"/>
            <w:vMerge w:val="restart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DD6489" w:rsidRDefault="007631F9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  <w:p w:rsidR="001A53BC" w:rsidRPr="00DD6489" w:rsidRDefault="001A53BC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 w:val="restart"/>
          </w:tcPr>
          <w:p w:rsidR="009C2B38" w:rsidRPr="00DD6489" w:rsidRDefault="009C2B38" w:rsidP="009C2B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54,1</w:t>
            </w:r>
          </w:p>
        </w:tc>
        <w:tc>
          <w:tcPr>
            <w:tcW w:w="1075" w:type="dxa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577"/>
        </w:trPr>
        <w:tc>
          <w:tcPr>
            <w:tcW w:w="2199" w:type="dxa"/>
            <w:vMerge/>
          </w:tcPr>
          <w:p w:rsidR="009C2B38" w:rsidRPr="001A0E07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AB3BA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447"/>
        </w:trPr>
        <w:tc>
          <w:tcPr>
            <w:tcW w:w="2199" w:type="dxa"/>
            <w:vMerge w:val="restart"/>
          </w:tcPr>
          <w:p w:rsidR="009C2B38" w:rsidRPr="001A0E07" w:rsidRDefault="009C2B38" w:rsidP="00D172EB">
            <w:pPr>
              <w:rPr>
                <w:sz w:val="23"/>
                <w:szCs w:val="23"/>
              </w:rPr>
            </w:pPr>
            <w:r w:rsidRPr="001A0E07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9C2B38" w:rsidRPr="00DD6489" w:rsidRDefault="001A0E07" w:rsidP="009562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253344,60</w:t>
            </w:r>
          </w:p>
        </w:tc>
        <w:tc>
          <w:tcPr>
            <w:tcW w:w="1820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DD6489" w:rsidRDefault="007631F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9C2B38" w:rsidRDefault="009C2B38" w:rsidP="00850640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 lancer</w:t>
            </w:r>
            <w:r w:rsidRPr="00DD6489">
              <w:rPr>
                <w:sz w:val="23"/>
                <w:szCs w:val="23"/>
              </w:rPr>
              <w:t xml:space="preserve"> (2009 г.в)</w:t>
            </w:r>
          </w:p>
          <w:p w:rsidR="009C2B38" w:rsidRPr="00DD6489" w:rsidRDefault="001A0E07" w:rsidP="001A0E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грузовой, 2015 г</w:t>
            </w: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54</w:t>
            </w:r>
            <w:r w:rsidR="00B04CDC" w:rsidRPr="00DD6489">
              <w:rPr>
                <w:sz w:val="23"/>
                <w:szCs w:val="23"/>
              </w:rPr>
              <w:t>,1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217"/>
        </w:trPr>
        <w:tc>
          <w:tcPr>
            <w:tcW w:w="2199" w:type="dxa"/>
            <w:vMerge/>
          </w:tcPr>
          <w:p w:rsidR="009C2B38" w:rsidRPr="00DB200A" w:rsidRDefault="009C2B38" w:rsidP="00D172E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DD6489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2100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217"/>
        </w:trPr>
        <w:tc>
          <w:tcPr>
            <w:tcW w:w="2199" w:type="dxa"/>
            <w:vMerge/>
          </w:tcPr>
          <w:p w:rsidR="009C2B38" w:rsidRPr="00DB200A" w:rsidRDefault="009C2B38" w:rsidP="00D172E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0839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1688</w:t>
            </w:r>
          </w:p>
        </w:tc>
        <w:tc>
          <w:tcPr>
            <w:tcW w:w="1075" w:type="dxa"/>
          </w:tcPr>
          <w:p w:rsidR="009C2B38" w:rsidRPr="00DD6489" w:rsidRDefault="009C2B38" w:rsidP="00D172EB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442"/>
        </w:trPr>
        <w:tc>
          <w:tcPr>
            <w:tcW w:w="2199" w:type="dxa"/>
          </w:tcPr>
          <w:p w:rsidR="009C2B38" w:rsidRPr="00DB200A" w:rsidRDefault="009C2B38" w:rsidP="00D172EB">
            <w:pPr>
              <w:rPr>
                <w:b/>
                <w:sz w:val="23"/>
                <w:szCs w:val="23"/>
              </w:rPr>
            </w:pPr>
            <w:r w:rsidRPr="00DB200A">
              <w:rPr>
                <w:b/>
                <w:sz w:val="23"/>
                <w:szCs w:val="23"/>
              </w:rPr>
              <w:t xml:space="preserve">Куликова Татьяна Ивановна, </w:t>
            </w:r>
            <w:r w:rsidRPr="00DB200A">
              <w:rPr>
                <w:sz w:val="23"/>
                <w:szCs w:val="23"/>
              </w:rPr>
              <w:t>Директор МКОУ СОШ с. Синегорье</w:t>
            </w:r>
          </w:p>
        </w:tc>
        <w:tc>
          <w:tcPr>
            <w:tcW w:w="1440" w:type="dxa"/>
          </w:tcPr>
          <w:p w:rsidR="009C2B38" w:rsidRPr="000B31E5" w:rsidRDefault="00635E24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686119,31</w:t>
            </w:r>
          </w:p>
        </w:tc>
        <w:tc>
          <w:tcPr>
            <w:tcW w:w="1820" w:type="dxa"/>
          </w:tcPr>
          <w:p w:rsidR="009C2B38" w:rsidRPr="000B31E5" w:rsidRDefault="009C2B38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Квартира</w:t>
            </w:r>
            <w:r w:rsidR="008C118E" w:rsidRPr="000B31E5">
              <w:rPr>
                <w:sz w:val="23"/>
                <w:szCs w:val="23"/>
              </w:rPr>
              <w:t xml:space="preserve"> </w:t>
            </w:r>
            <w:r w:rsidR="008C118E"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67,1</w:t>
            </w:r>
          </w:p>
        </w:tc>
        <w:tc>
          <w:tcPr>
            <w:tcW w:w="1080" w:type="dxa"/>
          </w:tcPr>
          <w:p w:rsidR="009C2B38" w:rsidRPr="000B31E5" w:rsidRDefault="009C2B38" w:rsidP="00D172EB">
            <w:pPr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9C2B38" w:rsidRPr="000B31E5" w:rsidRDefault="009C2B38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605"/>
        </w:trPr>
        <w:tc>
          <w:tcPr>
            <w:tcW w:w="2199" w:type="dxa"/>
          </w:tcPr>
          <w:p w:rsidR="009C2B38" w:rsidRPr="00DB200A" w:rsidRDefault="009C2B38" w:rsidP="00D172EB">
            <w:pPr>
              <w:rPr>
                <w:sz w:val="23"/>
                <w:szCs w:val="23"/>
              </w:rPr>
            </w:pPr>
            <w:r w:rsidRPr="00DB200A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</w:tcPr>
          <w:p w:rsidR="009C2B38" w:rsidRPr="000B31E5" w:rsidRDefault="00DB200A" w:rsidP="00105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274376,77</w:t>
            </w:r>
          </w:p>
        </w:tc>
        <w:tc>
          <w:tcPr>
            <w:tcW w:w="1820" w:type="dxa"/>
          </w:tcPr>
          <w:p w:rsidR="009C2B38" w:rsidRPr="000B31E5" w:rsidRDefault="009C2B38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Квартира</w:t>
            </w:r>
            <w:r w:rsidR="008C118E" w:rsidRPr="000B31E5">
              <w:rPr>
                <w:sz w:val="23"/>
                <w:szCs w:val="23"/>
              </w:rPr>
              <w:t xml:space="preserve"> </w:t>
            </w:r>
            <w:r w:rsidR="008C118E" w:rsidRPr="000B31E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9C2B38" w:rsidRPr="000B31E5" w:rsidRDefault="009C2B38" w:rsidP="00105D07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54,0</w:t>
            </w:r>
          </w:p>
        </w:tc>
        <w:tc>
          <w:tcPr>
            <w:tcW w:w="1080" w:type="dxa"/>
          </w:tcPr>
          <w:p w:rsidR="009C2B38" w:rsidRPr="000B31E5" w:rsidRDefault="009C2B38" w:rsidP="00D172EB">
            <w:pPr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943" w:type="dxa"/>
          </w:tcPr>
          <w:p w:rsidR="009C2B38" w:rsidRPr="000B31E5" w:rsidRDefault="009C2B38" w:rsidP="0082207E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  <w:lang w:val="en-US"/>
              </w:rPr>
              <w:t>KIA</w:t>
            </w:r>
            <w:r w:rsidRPr="000B31E5">
              <w:rPr>
                <w:sz w:val="23"/>
                <w:szCs w:val="23"/>
              </w:rPr>
              <w:t xml:space="preserve"> </w:t>
            </w:r>
            <w:r w:rsidRPr="000B31E5">
              <w:rPr>
                <w:sz w:val="23"/>
                <w:szCs w:val="23"/>
                <w:lang w:val="en-US"/>
              </w:rPr>
              <w:t>JD</w:t>
            </w:r>
            <w:r w:rsidRPr="000B31E5">
              <w:rPr>
                <w:sz w:val="23"/>
                <w:szCs w:val="23"/>
              </w:rPr>
              <w:t>, 2015</w:t>
            </w:r>
          </w:p>
        </w:tc>
        <w:tc>
          <w:tcPr>
            <w:tcW w:w="17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800</w:t>
            </w:r>
          </w:p>
        </w:tc>
        <w:tc>
          <w:tcPr>
            <w:tcW w:w="1075" w:type="dxa"/>
          </w:tcPr>
          <w:p w:rsidR="009C2B38" w:rsidRPr="000B31E5" w:rsidRDefault="009C2B38" w:rsidP="00D172EB">
            <w:pPr>
              <w:jc w:val="center"/>
              <w:rPr>
                <w:sz w:val="23"/>
                <w:szCs w:val="23"/>
              </w:rPr>
            </w:pPr>
            <w:r w:rsidRPr="000B31E5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638"/>
        </w:trPr>
        <w:tc>
          <w:tcPr>
            <w:tcW w:w="2199" w:type="dxa"/>
            <w:vMerge w:val="restart"/>
          </w:tcPr>
          <w:p w:rsidR="009C2B38" w:rsidRPr="00BD35A8" w:rsidRDefault="009C2B38" w:rsidP="00D172EB">
            <w:pPr>
              <w:rPr>
                <w:b/>
                <w:sz w:val="23"/>
                <w:szCs w:val="23"/>
              </w:rPr>
            </w:pPr>
            <w:r w:rsidRPr="00BD35A8">
              <w:rPr>
                <w:b/>
                <w:sz w:val="23"/>
                <w:szCs w:val="23"/>
              </w:rPr>
              <w:t xml:space="preserve">Труфакин Александр Васильевич, </w:t>
            </w:r>
            <w:r w:rsidRPr="00BD35A8">
              <w:rPr>
                <w:sz w:val="23"/>
                <w:szCs w:val="23"/>
              </w:rPr>
              <w:t>Директор МКОУ СОШ с. Заево</w:t>
            </w:r>
          </w:p>
        </w:tc>
        <w:tc>
          <w:tcPr>
            <w:tcW w:w="1440" w:type="dxa"/>
            <w:vMerge w:val="restart"/>
          </w:tcPr>
          <w:p w:rsidR="009C2B38" w:rsidRPr="00E83F77" w:rsidRDefault="00BD35A8" w:rsidP="00915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595962,63</w:t>
            </w:r>
          </w:p>
        </w:tc>
        <w:tc>
          <w:tcPr>
            <w:tcW w:w="1820" w:type="dxa"/>
            <w:vMerge w:val="restart"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E83F77" w:rsidRDefault="007631F9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ВАЗ-21053 (2007 г.в.),</w:t>
            </w:r>
          </w:p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2730</w:t>
            </w: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817"/>
        </w:trPr>
        <w:tc>
          <w:tcPr>
            <w:tcW w:w="2199" w:type="dxa"/>
            <w:vMerge/>
          </w:tcPr>
          <w:p w:rsidR="009C2B38" w:rsidRPr="00BD35A8" w:rsidRDefault="009C2B38" w:rsidP="00D172EB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E83F77" w:rsidRDefault="009C2B38" w:rsidP="00D172EB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9C2B38" w:rsidRPr="00E83F77" w:rsidRDefault="00915BF1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78,0</w:t>
            </w:r>
          </w:p>
          <w:p w:rsidR="00915BF1" w:rsidRPr="00E83F77" w:rsidRDefault="00915BF1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649"/>
        </w:trPr>
        <w:tc>
          <w:tcPr>
            <w:tcW w:w="2199" w:type="dxa"/>
            <w:vMerge w:val="restart"/>
          </w:tcPr>
          <w:p w:rsidR="009C2B38" w:rsidRPr="00BD35A8" w:rsidRDefault="009C2B38" w:rsidP="00D172EB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9C2B38" w:rsidRPr="00E83F77" w:rsidRDefault="00BD35A8" w:rsidP="00D17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417777,93</w:t>
            </w:r>
          </w:p>
        </w:tc>
        <w:tc>
          <w:tcPr>
            <w:tcW w:w="1820" w:type="dxa"/>
            <w:vMerge w:val="restart"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E83F77" w:rsidRDefault="007631F9" w:rsidP="00D172EB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  <w:lang w:val="en-US"/>
              </w:rPr>
              <w:t>Renault Logan</w:t>
            </w:r>
            <w:r w:rsidRPr="00E83F77">
              <w:rPr>
                <w:sz w:val="23"/>
                <w:szCs w:val="23"/>
              </w:rPr>
              <w:t xml:space="preserve"> (2013 г.в.)</w:t>
            </w:r>
          </w:p>
        </w:tc>
        <w:tc>
          <w:tcPr>
            <w:tcW w:w="1775" w:type="dxa"/>
          </w:tcPr>
          <w:p w:rsidR="009C2B38" w:rsidRPr="00E83F77" w:rsidRDefault="009C2B38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E83F77" w:rsidRDefault="009C2B38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2730</w:t>
            </w:r>
          </w:p>
        </w:tc>
        <w:tc>
          <w:tcPr>
            <w:tcW w:w="1075" w:type="dxa"/>
          </w:tcPr>
          <w:p w:rsidR="009C2B38" w:rsidRPr="00E83F77" w:rsidRDefault="009C2B38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5F6D08">
        <w:trPr>
          <w:trHeight w:val="283"/>
        </w:trPr>
        <w:tc>
          <w:tcPr>
            <w:tcW w:w="2199" w:type="dxa"/>
            <w:vMerge/>
          </w:tcPr>
          <w:p w:rsidR="009C2B38" w:rsidRPr="00DB200A" w:rsidRDefault="009C2B38" w:rsidP="00D172EB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E83F77" w:rsidRDefault="009C2B38" w:rsidP="00105D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E83F77" w:rsidRDefault="009C2B38" w:rsidP="00D17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E83F77" w:rsidRDefault="009C2B38" w:rsidP="0082207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9C2B38" w:rsidRPr="00E83F77" w:rsidRDefault="009C2B38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9C2B38" w:rsidRPr="00E83F77" w:rsidRDefault="00915BF1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78</w:t>
            </w:r>
            <w:r w:rsidR="000F3C62" w:rsidRPr="00E83F77">
              <w:rPr>
                <w:sz w:val="23"/>
                <w:szCs w:val="23"/>
              </w:rPr>
              <w:t>,0</w:t>
            </w:r>
          </w:p>
        </w:tc>
        <w:tc>
          <w:tcPr>
            <w:tcW w:w="1075" w:type="dxa"/>
          </w:tcPr>
          <w:p w:rsidR="009C2B38" w:rsidRPr="00E83F77" w:rsidRDefault="009C2B38" w:rsidP="00D64CC3">
            <w:pPr>
              <w:jc w:val="center"/>
              <w:rPr>
                <w:sz w:val="23"/>
                <w:szCs w:val="23"/>
              </w:rPr>
            </w:pPr>
            <w:r w:rsidRPr="00E83F77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442"/>
        </w:trPr>
        <w:tc>
          <w:tcPr>
            <w:tcW w:w="2199" w:type="dxa"/>
          </w:tcPr>
          <w:p w:rsidR="009C2B38" w:rsidRPr="001A0E07" w:rsidRDefault="009C2B38" w:rsidP="00D64CC3">
            <w:pPr>
              <w:rPr>
                <w:b/>
                <w:sz w:val="23"/>
                <w:szCs w:val="23"/>
              </w:rPr>
            </w:pPr>
            <w:r w:rsidRPr="001A0E07">
              <w:rPr>
                <w:b/>
                <w:sz w:val="23"/>
                <w:szCs w:val="23"/>
              </w:rPr>
              <w:t>Сычева Галина Михайловна,</w:t>
            </w:r>
            <w:r w:rsidRPr="001A0E07">
              <w:rPr>
                <w:sz w:val="23"/>
                <w:szCs w:val="23"/>
              </w:rPr>
              <w:t xml:space="preserve"> Директор МКОУ ООШ с. Мулино</w:t>
            </w:r>
          </w:p>
        </w:tc>
        <w:tc>
          <w:tcPr>
            <w:tcW w:w="1440" w:type="dxa"/>
          </w:tcPr>
          <w:p w:rsidR="009C2B38" w:rsidRPr="00DD6489" w:rsidRDefault="00BD35A8" w:rsidP="009C2B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576110,98</w:t>
            </w:r>
          </w:p>
        </w:tc>
        <w:tc>
          <w:tcPr>
            <w:tcW w:w="1820" w:type="dxa"/>
          </w:tcPr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  <w:r w:rsidR="008C118E" w:rsidRPr="00DD6489">
              <w:rPr>
                <w:sz w:val="23"/>
                <w:szCs w:val="23"/>
              </w:rPr>
              <w:t xml:space="preserve"> </w:t>
            </w:r>
            <w:r w:rsidR="008C118E" w:rsidRPr="00DD648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62,8</w:t>
            </w:r>
          </w:p>
        </w:tc>
        <w:tc>
          <w:tcPr>
            <w:tcW w:w="1080" w:type="dxa"/>
          </w:tcPr>
          <w:p w:rsidR="009C2B38" w:rsidRPr="00DD6489" w:rsidRDefault="009C2B38" w:rsidP="00D64CC3">
            <w:pPr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</w:tcPr>
          <w:p w:rsidR="009C2B38" w:rsidRPr="00DD6489" w:rsidRDefault="009C2B38" w:rsidP="005C3A0D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Mitsubishi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Galant</w:t>
            </w:r>
            <w:r w:rsidRPr="00DD6489">
              <w:rPr>
                <w:sz w:val="23"/>
                <w:szCs w:val="23"/>
              </w:rPr>
              <w:t xml:space="preserve"> (2008 г.в)</w:t>
            </w:r>
          </w:p>
          <w:p w:rsidR="009C2B38" w:rsidRPr="00DD6489" w:rsidRDefault="009C2B38" w:rsidP="0082207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Мотоцикл ММВЗ-3.112 (1999 г.в.)</w:t>
            </w:r>
          </w:p>
        </w:tc>
        <w:tc>
          <w:tcPr>
            <w:tcW w:w="17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4400</w:t>
            </w:r>
          </w:p>
        </w:tc>
        <w:tc>
          <w:tcPr>
            <w:tcW w:w="10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B2072F">
        <w:trPr>
          <w:trHeight w:val="278"/>
        </w:trPr>
        <w:tc>
          <w:tcPr>
            <w:tcW w:w="2199" w:type="dxa"/>
            <w:vMerge w:val="restart"/>
          </w:tcPr>
          <w:p w:rsidR="009C2B38" w:rsidRPr="001A0E07" w:rsidRDefault="009C2B38" w:rsidP="00D64CC3">
            <w:pPr>
              <w:rPr>
                <w:sz w:val="23"/>
                <w:szCs w:val="23"/>
              </w:rPr>
            </w:pPr>
            <w:r w:rsidRPr="001A0E07">
              <w:rPr>
                <w:sz w:val="23"/>
                <w:szCs w:val="23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9C2B38" w:rsidRPr="00DD6489" w:rsidRDefault="00BD35A8" w:rsidP="005C3A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146060,11</w:t>
            </w:r>
          </w:p>
        </w:tc>
        <w:tc>
          <w:tcPr>
            <w:tcW w:w="1820" w:type="dxa"/>
            <w:vMerge w:val="restart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275" w:type="dxa"/>
            <w:vMerge w:val="restart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  <w:vMerge w:val="restart"/>
          </w:tcPr>
          <w:p w:rsidR="009C2B38" w:rsidRPr="00DD6489" w:rsidRDefault="007631F9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-</w:t>
            </w:r>
          </w:p>
        </w:tc>
        <w:tc>
          <w:tcPr>
            <w:tcW w:w="1943" w:type="dxa"/>
            <w:vMerge w:val="restart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4400</w:t>
            </w:r>
          </w:p>
        </w:tc>
        <w:tc>
          <w:tcPr>
            <w:tcW w:w="10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9C2B38" w:rsidRPr="008C118E" w:rsidTr="005F6D08">
        <w:trPr>
          <w:trHeight w:val="390"/>
        </w:trPr>
        <w:tc>
          <w:tcPr>
            <w:tcW w:w="2199" w:type="dxa"/>
            <w:vMerge/>
          </w:tcPr>
          <w:p w:rsidR="009C2B38" w:rsidRPr="00DB200A" w:rsidRDefault="009C2B38" w:rsidP="00D64CC3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40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Жилой дом</w:t>
            </w:r>
          </w:p>
        </w:tc>
        <w:tc>
          <w:tcPr>
            <w:tcW w:w="1260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62,8</w:t>
            </w:r>
          </w:p>
        </w:tc>
        <w:tc>
          <w:tcPr>
            <w:tcW w:w="1075" w:type="dxa"/>
          </w:tcPr>
          <w:p w:rsidR="009C2B38" w:rsidRPr="00DD6489" w:rsidRDefault="009C2B38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73663E">
        <w:trPr>
          <w:trHeight w:val="533"/>
        </w:trPr>
        <w:tc>
          <w:tcPr>
            <w:tcW w:w="2199" w:type="dxa"/>
            <w:vMerge w:val="restart"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  <w:r w:rsidRPr="00BD35A8">
              <w:rPr>
                <w:b/>
                <w:sz w:val="23"/>
                <w:szCs w:val="23"/>
              </w:rPr>
              <w:t>Попов Сергей Николаевич,</w:t>
            </w:r>
            <w:r w:rsidRPr="00BD35A8">
              <w:rPr>
                <w:sz w:val="23"/>
                <w:szCs w:val="23"/>
              </w:rPr>
              <w:t xml:space="preserve"> директор МКОО ДО ДЮЦ «Факел»</w:t>
            </w:r>
          </w:p>
        </w:tc>
        <w:tc>
          <w:tcPr>
            <w:tcW w:w="1440" w:type="dxa"/>
            <w:vMerge w:val="restart"/>
          </w:tcPr>
          <w:p w:rsidR="0073663E" w:rsidRPr="00DD6489" w:rsidRDefault="00BD35A8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560760,27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BC0D14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43/100) </w:t>
            </w:r>
          </w:p>
        </w:tc>
        <w:tc>
          <w:tcPr>
            <w:tcW w:w="1275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  <w:lang w:val="en-US"/>
              </w:rPr>
              <w:t>Wolkswagen</w:t>
            </w:r>
            <w:r w:rsidRPr="00DD6489">
              <w:rPr>
                <w:sz w:val="23"/>
                <w:szCs w:val="23"/>
              </w:rPr>
              <w:t xml:space="preserve"> </w:t>
            </w:r>
            <w:r w:rsidRPr="00DD6489">
              <w:rPr>
                <w:sz w:val="23"/>
                <w:szCs w:val="23"/>
                <w:lang w:val="en-US"/>
              </w:rPr>
              <w:t>Touareg</w:t>
            </w:r>
            <w:r w:rsidRPr="00DD6489">
              <w:rPr>
                <w:sz w:val="23"/>
                <w:szCs w:val="23"/>
              </w:rPr>
              <w:t>, 2004</w:t>
            </w: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86,9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B2072F">
        <w:trPr>
          <w:trHeight w:val="532"/>
        </w:trPr>
        <w:tc>
          <w:tcPr>
            <w:tcW w:w="2199" w:type="dxa"/>
            <w:vMerge/>
          </w:tcPr>
          <w:p w:rsidR="0073663E" w:rsidRPr="00BD35A8" w:rsidRDefault="0073663E" w:rsidP="00D64CC3">
            <w:pPr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141,0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73663E">
        <w:trPr>
          <w:trHeight w:val="398"/>
        </w:trPr>
        <w:tc>
          <w:tcPr>
            <w:tcW w:w="2199" w:type="dxa"/>
            <w:vMerge w:val="restart"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73663E" w:rsidRPr="00DD6489" w:rsidRDefault="00BD35A8" w:rsidP="00D64C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369039,40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43/100) </w:t>
            </w:r>
          </w:p>
        </w:tc>
        <w:tc>
          <w:tcPr>
            <w:tcW w:w="127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86,9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B2072F">
        <w:trPr>
          <w:trHeight w:val="397"/>
        </w:trPr>
        <w:tc>
          <w:tcPr>
            <w:tcW w:w="2199" w:type="dxa"/>
            <w:vMerge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141,0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73663E">
        <w:trPr>
          <w:trHeight w:val="315"/>
        </w:trPr>
        <w:tc>
          <w:tcPr>
            <w:tcW w:w="2199" w:type="dxa"/>
            <w:vMerge w:val="restart"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сын</w:t>
            </w:r>
          </w:p>
        </w:tc>
        <w:tc>
          <w:tcPr>
            <w:tcW w:w="144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73663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7/100) </w:t>
            </w:r>
          </w:p>
        </w:tc>
        <w:tc>
          <w:tcPr>
            <w:tcW w:w="127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86,9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B2072F">
        <w:trPr>
          <w:trHeight w:val="315"/>
        </w:trPr>
        <w:tc>
          <w:tcPr>
            <w:tcW w:w="2199" w:type="dxa"/>
            <w:vMerge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141,0</w:t>
            </w:r>
          </w:p>
        </w:tc>
        <w:tc>
          <w:tcPr>
            <w:tcW w:w="1075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73663E">
        <w:trPr>
          <w:trHeight w:val="315"/>
        </w:trPr>
        <w:tc>
          <w:tcPr>
            <w:tcW w:w="2199" w:type="dxa"/>
            <w:vMerge w:val="restart"/>
          </w:tcPr>
          <w:p w:rsidR="0073663E" w:rsidRPr="00BD35A8" w:rsidRDefault="0073663E" w:rsidP="00D64CC3">
            <w:pPr>
              <w:rPr>
                <w:sz w:val="23"/>
                <w:szCs w:val="23"/>
              </w:rPr>
            </w:pPr>
            <w:r w:rsidRPr="00BD35A8">
              <w:rPr>
                <w:sz w:val="23"/>
                <w:szCs w:val="23"/>
              </w:rPr>
              <w:t>дочь</w:t>
            </w:r>
          </w:p>
        </w:tc>
        <w:tc>
          <w:tcPr>
            <w:tcW w:w="1440" w:type="dxa"/>
            <w:vMerge w:val="restart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82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939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  <w:p w:rsidR="0073663E" w:rsidRPr="00DD6489" w:rsidRDefault="0073663E" w:rsidP="0073663E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 xml:space="preserve">(общая долевая 7/100) </w:t>
            </w:r>
          </w:p>
        </w:tc>
        <w:tc>
          <w:tcPr>
            <w:tcW w:w="1275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52,1</w:t>
            </w:r>
          </w:p>
        </w:tc>
        <w:tc>
          <w:tcPr>
            <w:tcW w:w="1080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  <w:tc>
          <w:tcPr>
            <w:tcW w:w="1943" w:type="dxa"/>
            <w:vMerge w:val="restart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нет</w:t>
            </w:r>
          </w:p>
        </w:tc>
        <w:tc>
          <w:tcPr>
            <w:tcW w:w="17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86,9</w:t>
            </w:r>
          </w:p>
        </w:tc>
        <w:tc>
          <w:tcPr>
            <w:tcW w:w="1075" w:type="dxa"/>
          </w:tcPr>
          <w:p w:rsidR="0073663E" w:rsidRPr="00DD6489" w:rsidRDefault="0073663E" w:rsidP="00C95B58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  <w:tr w:rsidR="0073663E" w:rsidRPr="008C118E" w:rsidTr="00B2072F">
        <w:trPr>
          <w:trHeight w:val="315"/>
        </w:trPr>
        <w:tc>
          <w:tcPr>
            <w:tcW w:w="2199" w:type="dxa"/>
            <w:vMerge/>
          </w:tcPr>
          <w:p w:rsidR="0073663E" w:rsidRPr="00DD6489" w:rsidRDefault="0073663E" w:rsidP="00D64C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39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Merge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75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260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141,0</w:t>
            </w:r>
          </w:p>
        </w:tc>
        <w:tc>
          <w:tcPr>
            <w:tcW w:w="1075" w:type="dxa"/>
          </w:tcPr>
          <w:p w:rsidR="0073663E" w:rsidRPr="00DD6489" w:rsidRDefault="0073663E" w:rsidP="00D64CC3">
            <w:pPr>
              <w:jc w:val="center"/>
              <w:rPr>
                <w:sz w:val="23"/>
                <w:szCs w:val="23"/>
              </w:rPr>
            </w:pPr>
            <w:r w:rsidRPr="00DD6489">
              <w:rPr>
                <w:sz w:val="23"/>
                <w:szCs w:val="23"/>
              </w:rPr>
              <w:t>Россия</w:t>
            </w:r>
          </w:p>
        </w:tc>
      </w:tr>
    </w:tbl>
    <w:p w:rsidR="00E33E87" w:rsidRPr="008C118E" w:rsidRDefault="00E33E87" w:rsidP="00E33E87">
      <w:pPr>
        <w:rPr>
          <w:sz w:val="23"/>
          <w:szCs w:val="23"/>
        </w:rPr>
      </w:pPr>
    </w:p>
    <w:sectPr w:rsidR="00E33E87" w:rsidRPr="008C118E" w:rsidSect="00460C36">
      <w:pgSz w:w="16838" w:h="11906" w:orient="landscape" w:code="9"/>
      <w:pgMar w:top="1134" w:right="567" w:bottom="426" w:left="99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9F" w:rsidRDefault="00F03E9F">
      <w:r>
        <w:separator/>
      </w:r>
    </w:p>
  </w:endnote>
  <w:endnote w:type="continuationSeparator" w:id="1">
    <w:p w:rsidR="00F03E9F" w:rsidRDefault="00F0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9F" w:rsidRDefault="00F03E9F">
      <w:r>
        <w:separator/>
      </w:r>
    </w:p>
  </w:footnote>
  <w:footnote w:type="continuationSeparator" w:id="1">
    <w:p w:rsidR="00F03E9F" w:rsidRDefault="00F03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F68"/>
    <w:multiLevelType w:val="hybridMultilevel"/>
    <w:tmpl w:val="809C4C06"/>
    <w:lvl w:ilvl="0" w:tplc="0D1AE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0530167"/>
    <w:multiLevelType w:val="multilevel"/>
    <w:tmpl w:val="189C89E2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4974328C"/>
    <w:multiLevelType w:val="multilevel"/>
    <w:tmpl w:val="E8246CE2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3A82B76"/>
    <w:multiLevelType w:val="multilevel"/>
    <w:tmpl w:val="07F48FF0"/>
    <w:lvl w:ilvl="0">
      <w:start w:val="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64B3647B"/>
    <w:multiLevelType w:val="multilevel"/>
    <w:tmpl w:val="A5F2C9EA"/>
    <w:lvl w:ilvl="0">
      <w:start w:val="2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7CC3F17"/>
    <w:multiLevelType w:val="hybridMultilevel"/>
    <w:tmpl w:val="180038AE"/>
    <w:lvl w:ilvl="0" w:tplc="8C30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D54C73"/>
    <w:multiLevelType w:val="multilevel"/>
    <w:tmpl w:val="1DF8FAB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179B"/>
    <w:rsid w:val="00001E8A"/>
    <w:rsid w:val="00002615"/>
    <w:rsid w:val="00002781"/>
    <w:rsid w:val="00003CBF"/>
    <w:rsid w:val="00004607"/>
    <w:rsid w:val="00004E36"/>
    <w:rsid w:val="00006882"/>
    <w:rsid w:val="00013809"/>
    <w:rsid w:val="00015560"/>
    <w:rsid w:val="0002079C"/>
    <w:rsid w:val="000209F3"/>
    <w:rsid w:val="00030FF7"/>
    <w:rsid w:val="00037477"/>
    <w:rsid w:val="000419B0"/>
    <w:rsid w:val="00045094"/>
    <w:rsid w:val="00051FC5"/>
    <w:rsid w:val="00054D26"/>
    <w:rsid w:val="000572DC"/>
    <w:rsid w:val="000574AB"/>
    <w:rsid w:val="00057A49"/>
    <w:rsid w:val="000749BE"/>
    <w:rsid w:val="00075F1D"/>
    <w:rsid w:val="000771D7"/>
    <w:rsid w:val="000812C6"/>
    <w:rsid w:val="000814BD"/>
    <w:rsid w:val="00083928"/>
    <w:rsid w:val="00096A31"/>
    <w:rsid w:val="000A4713"/>
    <w:rsid w:val="000A55AC"/>
    <w:rsid w:val="000A738D"/>
    <w:rsid w:val="000B1DCF"/>
    <w:rsid w:val="000B229C"/>
    <w:rsid w:val="000B229E"/>
    <w:rsid w:val="000B31E5"/>
    <w:rsid w:val="000B44D9"/>
    <w:rsid w:val="000B61AC"/>
    <w:rsid w:val="000C03A8"/>
    <w:rsid w:val="000C04DC"/>
    <w:rsid w:val="000C2CDA"/>
    <w:rsid w:val="000D4C5F"/>
    <w:rsid w:val="000D5B0F"/>
    <w:rsid w:val="000D5C06"/>
    <w:rsid w:val="000E0349"/>
    <w:rsid w:val="000E3636"/>
    <w:rsid w:val="000E4D89"/>
    <w:rsid w:val="000E7C52"/>
    <w:rsid w:val="000F0492"/>
    <w:rsid w:val="000F198B"/>
    <w:rsid w:val="000F3C62"/>
    <w:rsid w:val="000F68D6"/>
    <w:rsid w:val="000F6F7D"/>
    <w:rsid w:val="001009E0"/>
    <w:rsid w:val="00102064"/>
    <w:rsid w:val="00103B1C"/>
    <w:rsid w:val="00105D07"/>
    <w:rsid w:val="0011420F"/>
    <w:rsid w:val="00114EBF"/>
    <w:rsid w:val="00126BDF"/>
    <w:rsid w:val="00126F96"/>
    <w:rsid w:val="00130480"/>
    <w:rsid w:val="001304CE"/>
    <w:rsid w:val="00132480"/>
    <w:rsid w:val="0013351F"/>
    <w:rsid w:val="00136876"/>
    <w:rsid w:val="00137CFE"/>
    <w:rsid w:val="00147294"/>
    <w:rsid w:val="00150E47"/>
    <w:rsid w:val="001525A8"/>
    <w:rsid w:val="00157AA2"/>
    <w:rsid w:val="00161CD7"/>
    <w:rsid w:val="00171284"/>
    <w:rsid w:val="001741C8"/>
    <w:rsid w:val="00175570"/>
    <w:rsid w:val="001756A7"/>
    <w:rsid w:val="0018037A"/>
    <w:rsid w:val="00180408"/>
    <w:rsid w:val="00184C53"/>
    <w:rsid w:val="00186E17"/>
    <w:rsid w:val="001874FA"/>
    <w:rsid w:val="00192B39"/>
    <w:rsid w:val="001965FF"/>
    <w:rsid w:val="00197483"/>
    <w:rsid w:val="001A0E07"/>
    <w:rsid w:val="001A3ADF"/>
    <w:rsid w:val="001A43D9"/>
    <w:rsid w:val="001A53BC"/>
    <w:rsid w:val="001B06E2"/>
    <w:rsid w:val="001B2163"/>
    <w:rsid w:val="001B2872"/>
    <w:rsid w:val="001C0003"/>
    <w:rsid w:val="001D0EB4"/>
    <w:rsid w:val="001D30B1"/>
    <w:rsid w:val="001E10DF"/>
    <w:rsid w:val="001E280A"/>
    <w:rsid w:val="001E321A"/>
    <w:rsid w:val="001E56CA"/>
    <w:rsid w:val="001F1E6A"/>
    <w:rsid w:val="00202996"/>
    <w:rsid w:val="00203FD9"/>
    <w:rsid w:val="0020450B"/>
    <w:rsid w:val="00216C8E"/>
    <w:rsid w:val="00220B33"/>
    <w:rsid w:val="00223FFE"/>
    <w:rsid w:val="00225631"/>
    <w:rsid w:val="00231C2F"/>
    <w:rsid w:val="002378E0"/>
    <w:rsid w:val="0024133D"/>
    <w:rsid w:val="00244195"/>
    <w:rsid w:val="00245971"/>
    <w:rsid w:val="00245BBE"/>
    <w:rsid w:val="00254176"/>
    <w:rsid w:val="002550D8"/>
    <w:rsid w:val="00274BF4"/>
    <w:rsid w:val="00277F80"/>
    <w:rsid w:val="00286CD7"/>
    <w:rsid w:val="0029295A"/>
    <w:rsid w:val="00297291"/>
    <w:rsid w:val="00297FCC"/>
    <w:rsid w:val="002A072A"/>
    <w:rsid w:val="002A2899"/>
    <w:rsid w:val="002A72F7"/>
    <w:rsid w:val="002B0080"/>
    <w:rsid w:val="002B3078"/>
    <w:rsid w:val="002C07A1"/>
    <w:rsid w:val="002C2590"/>
    <w:rsid w:val="002C616C"/>
    <w:rsid w:val="002C6EA9"/>
    <w:rsid w:val="002D2EB9"/>
    <w:rsid w:val="002D3112"/>
    <w:rsid w:val="002E26D0"/>
    <w:rsid w:val="002F16EF"/>
    <w:rsid w:val="002F285E"/>
    <w:rsid w:val="002F786E"/>
    <w:rsid w:val="00305753"/>
    <w:rsid w:val="0030691A"/>
    <w:rsid w:val="00314B23"/>
    <w:rsid w:val="00317168"/>
    <w:rsid w:val="00320657"/>
    <w:rsid w:val="00321CC4"/>
    <w:rsid w:val="00321D1F"/>
    <w:rsid w:val="0032207F"/>
    <w:rsid w:val="00323291"/>
    <w:rsid w:val="00326723"/>
    <w:rsid w:val="00330530"/>
    <w:rsid w:val="00332927"/>
    <w:rsid w:val="00342460"/>
    <w:rsid w:val="00343952"/>
    <w:rsid w:val="0034671A"/>
    <w:rsid w:val="0035160B"/>
    <w:rsid w:val="00376BB5"/>
    <w:rsid w:val="0037764D"/>
    <w:rsid w:val="003833D6"/>
    <w:rsid w:val="003913F2"/>
    <w:rsid w:val="00395EB9"/>
    <w:rsid w:val="00395FD5"/>
    <w:rsid w:val="003B0A1E"/>
    <w:rsid w:val="003B6926"/>
    <w:rsid w:val="003B6C90"/>
    <w:rsid w:val="003C08FE"/>
    <w:rsid w:val="003C29E0"/>
    <w:rsid w:val="003C6698"/>
    <w:rsid w:val="003D0052"/>
    <w:rsid w:val="003D1ED1"/>
    <w:rsid w:val="003D6085"/>
    <w:rsid w:val="003E0AE6"/>
    <w:rsid w:val="003E1A6B"/>
    <w:rsid w:val="003E3480"/>
    <w:rsid w:val="0040204D"/>
    <w:rsid w:val="004054C2"/>
    <w:rsid w:val="004054EA"/>
    <w:rsid w:val="0041613D"/>
    <w:rsid w:val="00423F6F"/>
    <w:rsid w:val="00424BFF"/>
    <w:rsid w:val="0042633E"/>
    <w:rsid w:val="00431A57"/>
    <w:rsid w:val="004421CD"/>
    <w:rsid w:val="004458B8"/>
    <w:rsid w:val="00453F93"/>
    <w:rsid w:val="00460C36"/>
    <w:rsid w:val="004633F8"/>
    <w:rsid w:val="00465713"/>
    <w:rsid w:val="004700B7"/>
    <w:rsid w:val="00472FAA"/>
    <w:rsid w:val="00473267"/>
    <w:rsid w:val="00473FBF"/>
    <w:rsid w:val="00474B2B"/>
    <w:rsid w:val="00474F4E"/>
    <w:rsid w:val="00475885"/>
    <w:rsid w:val="00477B6C"/>
    <w:rsid w:val="00486A51"/>
    <w:rsid w:val="0048710D"/>
    <w:rsid w:val="00487234"/>
    <w:rsid w:val="00491450"/>
    <w:rsid w:val="00493A0C"/>
    <w:rsid w:val="004960CA"/>
    <w:rsid w:val="0049775E"/>
    <w:rsid w:val="004A2C89"/>
    <w:rsid w:val="004B3962"/>
    <w:rsid w:val="004B40ED"/>
    <w:rsid w:val="004B4F40"/>
    <w:rsid w:val="004B554B"/>
    <w:rsid w:val="004B5992"/>
    <w:rsid w:val="004B5D09"/>
    <w:rsid w:val="004B6747"/>
    <w:rsid w:val="004C4B4D"/>
    <w:rsid w:val="004C78F6"/>
    <w:rsid w:val="004D392B"/>
    <w:rsid w:val="004D527A"/>
    <w:rsid w:val="004E1CA0"/>
    <w:rsid w:val="004E2333"/>
    <w:rsid w:val="004E50F4"/>
    <w:rsid w:val="004E54A8"/>
    <w:rsid w:val="004F173F"/>
    <w:rsid w:val="004F4B19"/>
    <w:rsid w:val="004F5833"/>
    <w:rsid w:val="004F6705"/>
    <w:rsid w:val="004F789C"/>
    <w:rsid w:val="0050012A"/>
    <w:rsid w:val="00502D86"/>
    <w:rsid w:val="00510C5C"/>
    <w:rsid w:val="0051181A"/>
    <w:rsid w:val="00513C4B"/>
    <w:rsid w:val="00516081"/>
    <w:rsid w:val="00517ECA"/>
    <w:rsid w:val="0052040A"/>
    <w:rsid w:val="0052135E"/>
    <w:rsid w:val="00523C76"/>
    <w:rsid w:val="0054109E"/>
    <w:rsid w:val="00547341"/>
    <w:rsid w:val="00554E98"/>
    <w:rsid w:val="005558AD"/>
    <w:rsid w:val="00556311"/>
    <w:rsid w:val="00556D06"/>
    <w:rsid w:val="00556E2D"/>
    <w:rsid w:val="00560B69"/>
    <w:rsid w:val="005624C0"/>
    <w:rsid w:val="00562957"/>
    <w:rsid w:val="00563A7F"/>
    <w:rsid w:val="00572282"/>
    <w:rsid w:val="005777E1"/>
    <w:rsid w:val="00577966"/>
    <w:rsid w:val="005817ED"/>
    <w:rsid w:val="005823ED"/>
    <w:rsid w:val="00582C3F"/>
    <w:rsid w:val="005A4026"/>
    <w:rsid w:val="005B0F9B"/>
    <w:rsid w:val="005B41A9"/>
    <w:rsid w:val="005B4244"/>
    <w:rsid w:val="005C100C"/>
    <w:rsid w:val="005C28FC"/>
    <w:rsid w:val="005C3A0D"/>
    <w:rsid w:val="005C6180"/>
    <w:rsid w:val="005C6FA6"/>
    <w:rsid w:val="005D782A"/>
    <w:rsid w:val="005E114C"/>
    <w:rsid w:val="005E4AB2"/>
    <w:rsid w:val="005F15D9"/>
    <w:rsid w:val="005F21C6"/>
    <w:rsid w:val="005F38E8"/>
    <w:rsid w:val="005F6D08"/>
    <w:rsid w:val="005F707D"/>
    <w:rsid w:val="0060092E"/>
    <w:rsid w:val="00601F0B"/>
    <w:rsid w:val="00602039"/>
    <w:rsid w:val="006023C3"/>
    <w:rsid w:val="00602B69"/>
    <w:rsid w:val="006051B5"/>
    <w:rsid w:val="00607CA9"/>
    <w:rsid w:val="0061080F"/>
    <w:rsid w:val="00615C2C"/>
    <w:rsid w:val="006170EC"/>
    <w:rsid w:val="00617453"/>
    <w:rsid w:val="00625361"/>
    <w:rsid w:val="00625484"/>
    <w:rsid w:val="00627618"/>
    <w:rsid w:val="00632034"/>
    <w:rsid w:val="00632B61"/>
    <w:rsid w:val="006341DE"/>
    <w:rsid w:val="00635E24"/>
    <w:rsid w:val="006378EE"/>
    <w:rsid w:val="006428DC"/>
    <w:rsid w:val="0064614E"/>
    <w:rsid w:val="00652147"/>
    <w:rsid w:val="0065377F"/>
    <w:rsid w:val="00653DC3"/>
    <w:rsid w:val="00654A85"/>
    <w:rsid w:val="00655DBA"/>
    <w:rsid w:val="006564C9"/>
    <w:rsid w:val="00657051"/>
    <w:rsid w:val="0067399A"/>
    <w:rsid w:val="00683896"/>
    <w:rsid w:val="00684631"/>
    <w:rsid w:val="00692DE6"/>
    <w:rsid w:val="00693EAA"/>
    <w:rsid w:val="00696257"/>
    <w:rsid w:val="006974B0"/>
    <w:rsid w:val="006A3161"/>
    <w:rsid w:val="006A60C2"/>
    <w:rsid w:val="006A6521"/>
    <w:rsid w:val="006A6564"/>
    <w:rsid w:val="006A755B"/>
    <w:rsid w:val="006A7758"/>
    <w:rsid w:val="006B393E"/>
    <w:rsid w:val="006B4E0A"/>
    <w:rsid w:val="006C1CC0"/>
    <w:rsid w:val="006C5E8D"/>
    <w:rsid w:val="006D06AE"/>
    <w:rsid w:val="006D675A"/>
    <w:rsid w:val="006D6DF1"/>
    <w:rsid w:val="006E179B"/>
    <w:rsid w:val="006E1AEA"/>
    <w:rsid w:val="006F04FD"/>
    <w:rsid w:val="006F234F"/>
    <w:rsid w:val="0070323B"/>
    <w:rsid w:val="007032E1"/>
    <w:rsid w:val="007063D7"/>
    <w:rsid w:val="007122B2"/>
    <w:rsid w:val="007172F4"/>
    <w:rsid w:val="0072141A"/>
    <w:rsid w:val="007216FE"/>
    <w:rsid w:val="007223C8"/>
    <w:rsid w:val="0072404F"/>
    <w:rsid w:val="0072764C"/>
    <w:rsid w:val="00730B12"/>
    <w:rsid w:val="00732492"/>
    <w:rsid w:val="00733A8D"/>
    <w:rsid w:val="00735D3C"/>
    <w:rsid w:val="0073663E"/>
    <w:rsid w:val="00736B84"/>
    <w:rsid w:val="00745CC2"/>
    <w:rsid w:val="00746FAC"/>
    <w:rsid w:val="00752E86"/>
    <w:rsid w:val="00761A61"/>
    <w:rsid w:val="007631F9"/>
    <w:rsid w:val="007672C9"/>
    <w:rsid w:val="007707FF"/>
    <w:rsid w:val="00772E24"/>
    <w:rsid w:val="0077505C"/>
    <w:rsid w:val="00782B6D"/>
    <w:rsid w:val="007857CA"/>
    <w:rsid w:val="00792B97"/>
    <w:rsid w:val="00793D11"/>
    <w:rsid w:val="007947F9"/>
    <w:rsid w:val="00795D41"/>
    <w:rsid w:val="00797425"/>
    <w:rsid w:val="007A18C8"/>
    <w:rsid w:val="007A545B"/>
    <w:rsid w:val="007B264A"/>
    <w:rsid w:val="007B6777"/>
    <w:rsid w:val="007B7201"/>
    <w:rsid w:val="007C6995"/>
    <w:rsid w:val="007D278A"/>
    <w:rsid w:val="007D7770"/>
    <w:rsid w:val="007D7A28"/>
    <w:rsid w:val="007E4460"/>
    <w:rsid w:val="007E4F61"/>
    <w:rsid w:val="007F1480"/>
    <w:rsid w:val="007F2CF2"/>
    <w:rsid w:val="007F36C3"/>
    <w:rsid w:val="007F56F8"/>
    <w:rsid w:val="00802B30"/>
    <w:rsid w:val="00805086"/>
    <w:rsid w:val="0080626E"/>
    <w:rsid w:val="0081105B"/>
    <w:rsid w:val="0081206D"/>
    <w:rsid w:val="00813B7F"/>
    <w:rsid w:val="00822079"/>
    <w:rsid w:val="0082207E"/>
    <w:rsid w:val="008343FC"/>
    <w:rsid w:val="008413C6"/>
    <w:rsid w:val="00850640"/>
    <w:rsid w:val="00864EDC"/>
    <w:rsid w:val="00870BE3"/>
    <w:rsid w:val="0087318B"/>
    <w:rsid w:val="00875D93"/>
    <w:rsid w:val="008765F7"/>
    <w:rsid w:val="00881D26"/>
    <w:rsid w:val="008851E5"/>
    <w:rsid w:val="00890177"/>
    <w:rsid w:val="008937E3"/>
    <w:rsid w:val="00896C43"/>
    <w:rsid w:val="008A09BF"/>
    <w:rsid w:val="008A315A"/>
    <w:rsid w:val="008A3E41"/>
    <w:rsid w:val="008A6E3E"/>
    <w:rsid w:val="008A6F50"/>
    <w:rsid w:val="008B1B36"/>
    <w:rsid w:val="008B24DE"/>
    <w:rsid w:val="008C118E"/>
    <w:rsid w:val="008C131B"/>
    <w:rsid w:val="008C139D"/>
    <w:rsid w:val="008C18D7"/>
    <w:rsid w:val="008D2C10"/>
    <w:rsid w:val="008D364C"/>
    <w:rsid w:val="008D3E34"/>
    <w:rsid w:val="008D5A5A"/>
    <w:rsid w:val="008D7D8F"/>
    <w:rsid w:val="008E1ED6"/>
    <w:rsid w:val="008E49EE"/>
    <w:rsid w:val="008F0B91"/>
    <w:rsid w:val="009004DE"/>
    <w:rsid w:val="0090271F"/>
    <w:rsid w:val="00903177"/>
    <w:rsid w:val="009053B0"/>
    <w:rsid w:val="00911432"/>
    <w:rsid w:val="00911470"/>
    <w:rsid w:val="0091173F"/>
    <w:rsid w:val="00915BF1"/>
    <w:rsid w:val="0092179B"/>
    <w:rsid w:val="009269E7"/>
    <w:rsid w:val="00936F9A"/>
    <w:rsid w:val="00950E3A"/>
    <w:rsid w:val="00956224"/>
    <w:rsid w:val="00962606"/>
    <w:rsid w:val="009669ED"/>
    <w:rsid w:val="0097010F"/>
    <w:rsid w:val="00973A14"/>
    <w:rsid w:val="00974399"/>
    <w:rsid w:val="0097501E"/>
    <w:rsid w:val="009758C7"/>
    <w:rsid w:val="00976B8F"/>
    <w:rsid w:val="0098605D"/>
    <w:rsid w:val="00987319"/>
    <w:rsid w:val="00987ECD"/>
    <w:rsid w:val="0099072E"/>
    <w:rsid w:val="0099200F"/>
    <w:rsid w:val="00996F80"/>
    <w:rsid w:val="00996FE7"/>
    <w:rsid w:val="009A0ACB"/>
    <w:rsid w:val="009A481C"/>
    <w:rsid w:val="009A5851"/>
    <w:rsid w:val="009A6790"/>
    <w:rsid w:val="009B24CE"/>
    <w:rsid w:val="009B411D"/>
    <w:rsid w:val="009C0C38"/>
    <w:rsid w:val="009C1338"/>
    <w:rsid w:val="009C210D"/>
    <w:rsid w:val="009C2B38"/>
    <w:rsid w:val="009D5E3D"/>
    <w:rsid w:val="009D7AB6"/>
    <w:rsid w:val="009E20C8"/>
    <w:rsid w:val="009E2207"/>
    <w:rsid w:val="009E5583"/>
    <w:rsid w:val="009F1679"/>
    <w:rsid w:val="009F1C93"/>
    <w:rsid w:val="009F334B"/>
    <w:rsid w:val="00A0450D"/>
    <w:rsid w:val="00A1254D"/>
    <w:rsid w:val="00A168A0"/>
    <w:rsid w:val="00A25CEE"/>
    <w:rsid w:val="00A27682"/>
    <w:rsid w:val="00A277E0"/>
    <w:rsid w:val="00A3245C"/>
    <w:rsid w:val="00A32833"/>
    <w:rsid w:val="00A3799A"/>
    <w:rsid w:val="00A437A8"/>
    <w:rsid w:val="00A546FA"/>
    <w:rsid w:val="00A60021"/>
    <w:rsid w:val="00A61192"/>
    <w:rsid w:val="00A630F6"/>
    <w:rsid w:val="00A658D8"/>
    <w:rsid w:val="00A7381E"/>
    <w:rsid w:val="00A745DE"/>
    <w:rsid w:val="00A80817"/>
    <w:rsid w:val="00A861E5"/>
    <w:rsid w:val="00A874D1"/>
    <w:rsid w:val="00A93FF3"/>
    <w:rsid w:val="00A9444D"/>
    <w:rsid w:val="00AA0225"/>
    <w:rsid w:val="00AA02E3"/>
    <w:rsid w:val="00AA4F18"/>
    <w:rsid w:val="00AB301A"/>
    <w:rsid w:val="00AB3BA0"/>
    <w:rsid w:val="00AB5F46"/>
    <w:rsid w:val="00AC2BD4"/>
    <w:rsid w:val="00AC4BA9"/>
    <w:rsid w:val="00AC5087"/>
    <w:rsid w:val="00AD2A50"/>
    <w:rsid w:val="00AD739F"/>
    <w:rsid w:val="00AE0A10"/>
    <w:rsid w:val="00AE33F4"/>
    <w:rsid w:val="00AE407B"/>
    <w:rsid w:val="00AE5EC1"/>
    <w:rsid w:val="00AF5CF6"/>
    <w:rsid w:val="00AF74DB"/>
    <w:rsid w:val="00B04CDC"/>
    <w:rsid w:val="00B04D72"/>
    <w:rsid w:val="00B063EA"/>
    <w:rsid w:val="00B17256"/>
    <w:rsid w:val="00B2072F"/>
    <w:rsid w:val="00B24847"/>
    <w:rsid w:val="00B3015A"/>
    <w:rsid w:val="00B337F0"/>
    <w:rsid w:val="00B41557"/>
    <w:rsid w:val="00B41982"/>
    <w:rsid w:val="00B42718"/>
    <w:rsid w:val="00B4481F"/>
    <w:rsid w:val="00B44DA9"/>
    <w:rsid w:val="00B4542E"/>
    <w:rsid w:val="00B46FA3"/>
    <w:rsid w:val="00B478CE"/>
    <w:rsid w:val="00B555FB"/>
    <w:rsid w:val="00B560ED"/>
    <w:rsid w:val="00B62939"/>
    <w:rsid w:val="00B64631"/>
    <w:rsid w:val="00B65823"/>
    <w:rsid w:val="00B716C8"/>
    <w:rsid w:val="00B72975"/>
    <w:rsid w:val="00B83D77"/>
    <w:rsid w:val="00B90D0E"/>
    <w:rsid w:val="00B92852"/>
    <w:rsid w:val="00BA134A"/>
    <w:rsid w:val="00BA41B5"/>
    <w:rsid w:val="00BA5E04"/>
    <w:rsid w:val="00BB3FAC"/>
    <w:rsid w:val="00BB6729"/>
    <w:rsid w:val="00BC0D14"/>
    <w:rsid w:val="00BC3EB5"/>
    <w:rsid w:val="00BD35A8"/>
    <w:rsid w:val="00BD7F9A"/>
    <w:rsid w:val="00BE0D21"/>
    <w:rsid w:val="00BE19BD"/>
    <w:rsid w:val="00BE74D4"/>
    <w:rsid w:val="00BF2F4E"/>
    <w:rsid w:val="00C034E5"/>
    <w:rsid w:val="00C038BF"/>
    <w:rsid w:val="00C04A54"/>
    <w:rsid w:val="00C14B13"/>
    <w:rsid w:val="00C2124C"/>
    <w:rsid w:val="00C223F6"/>
    <w:rsid w:val="00C244DE"/>
    <w:rsid w:val="00C33314"/>
    <w:rsid w:val="00C34A77"/>
    <w:rsid w:val="00C42733"/>
    <w:rsid w:val="00C508C5"/>
    <w:rsid w:val="00C546C3"/>
    <w:rsid w:val="00C55425"/>
    <w:rsid w:val="00C55AA9"/>
    <w:rsid w:val="00C561A2"/>
    <w:rsid w:val="00C61399"/>
    <w:rsid w:val="00C616D9"/>
    <w:rsid w:val="00C65DB1"/>
    <w:rsid w:val="00C71032"/>
    <w:rsid w:val="00C82887"/>
    <w:rsid w:val="00C844C3"/>
    <w:rsid w:val="00C851E4"/>
    <w:rsid w:val="00C90EBF"/>
    <w:rsid w:val="00CA4BB6"/>
    <w:rsid w:val="00CA710A"/>
    <w:rsid w:val="00CC1975"/>
    <w:rsid w:val="00CC5855"/>
    <w:rsid w:val="00CC5B98"/>
    <w:rsid w:val="00CD1164"/>
    <w:rsid w:val="00CE4FFE"/>
    <w:rsid w:val="00CE505F"/>
    <w:rsid w:val="00CF1D4B"/>
    <w:rsid w:val="00CF3628"/>
    <w:rsid w:val="00CF3AE8"/>
    <w:rsid w:val="00CF3D6C"/>
    <w:rsid w:val="00CF7CAF"/>
    <w:rsid w:val="00D02F68"/>
    <w:rsid w:val="00D13528"/>
    <w:rsid w:val="00D14708"/>
    <w:rsid w:val="00D172EB"/>
    <w:rsid w:val="00D206F7"/>
    <w:rsid w:val="00D3026B"/>
    <w:rsid w:val="00D33A33"/>
    <w:rsid w:val="00D36794"/>
    <w:rsid w:val="00D43226"/>
    <w:rsid w:val="00D4742E"/>
    <w:rsid w:val="00D528D0"/>
    <w:rsid w:val="00D6454E"/>
    <w:rsid w:val="00D64CC3"/>
    <w:rsid w:val="00D64DA8"/>
    <w:rsid w:val="00D65E3F"/>
    <w:rsid w:val="00D67ABA"/>
    <w:rsid w:val="00D725EC"/>
    <w:rsid w:val="00D72FE2"/>
    <w:rsid w:val="00D77944"/>
    <w:rsid w:val="00D8207D"/>
    <w:rsid w:val="00D90866"/>
    <w:rsid w:val="00D923BF"/>
    <w:rsid w:val="00D957B4"/>
    <w:rsid w:val="00DA1159"/>
    <w:rsid w:val="00DB1158"/>
    <w:rsid w:val="00DB200A"/>
    <w:rsid w:val="00DB4D9D"/>
    <w:rsid w:val="00DC2A69"/>
    <w:rsid w:val="00DC5220"/>
    <w:rsid w:val="00DC7307"/>
    <w:rsid w:val="00DC7C22"/>
    <w:rsid w:val="00DD1995"/>
    <w:rsid w:val="00DD6489"/>
    <w:rsid w:val="00DE6FDA"/>
    <w:rsid w:val="00DF0E4F"/>
    <w:rsid w:val="00DF1409"/>
    <w:rsid w:val="00DF4CDC"/>
    <w:rsid w:val="00E01249"/>
    <w:rsid w:val="00E117A4"/>
    <w:rsid w:val="00E16CBB"/>
    <w:rsid w:val="00E23D81"/>
    <w:rsid w:val="00E31871"/>
    <w:rsid w:val="00E31B16"/>
    <w:rsid w:val="00E329FD"/>
    <w:rsid w:val="00E33E87"/>
    <w:rsid w:val="00E35151"/>
    <w:rsid w:val="00E415E9"/>
    <w:rsid w:val="00E42134"/>
    <w:rsid w:val="00E43464"/>
    <w:rsid w:val="00E53FD6"/>
    <w:rsid w:val="00E55B33"/>
    <w:rsid w:val="00E62853"/>
    <w:rsid w:val="00E62E13"/>
    <w:rsid w:val="00E64E61"/>
    <w:rsid w:val="00E65867"/>
    <w:rsid w:val="00E65F1A"/>
    <w:rsid w:val="00E676FD"/>
    <w:rsid w:val="00E71AA3"/>
    <w:rsid w:val="00E76ABD"/>
    <w:rsid w:val="00E82419"/>
    <w:rsid w:val="00E83F77"/>
    <w:rsid w:val="00E850D6"/>
    <w:rsid w:val="00E86763"/>
    <w:rsid w:val="00E942E7"/>
    <w:rsid w:val="00E97ADE"/>
    <w:rsid w:val="00EA0C18"/>
    <w:rsid w:val="00EA2524"/>
    <w:rsid w:val="00EA4D19"/>
    <w:rsid w:val="00EA4E18"/>
    <w:rsid w:val="00EB2FAA"/>
    <w:rsid w:val="00ED1AAF"/>
    <w:rsid w:val="00ED1B60"/>
    <w:rsid w:val="00ED1F41"/>
    <w:rsid w:val="00EE69E0"/>
    <w:rsid w:val="00EE6A0B"/>
    <w:rsid w:val="00EE7C3B"/>
    <w:rsid w:val="00EF31B0"/>
    <w:rsid w:val="00EF33CF"/>
    <w:rsid w:val="00EF6E35"/>
    <w:rsid w:val="00EF7F02"/>
    <w:rsid w:val="00F00D81"/>
    <w:rsid w:val="00F03E9F"/>
    <w:rsid w:val="00F0570E"/>
    <w:rsid w:val="00F1353C"/>
    <w:rsid w:val="00F163EB"/>
    <w:rsid w:val="00F17A30"/>
    <w:rsid w:val="00F17FEB"/>
    <w:rsid w:val="00F2004B"/>
    <w:rsid w:val="00F209DD"/>
    <w:rsid w:val="00F27A46"/>
    <w:rsid w:val="00F31613"/>
    <w:rsid w:val="00F33808"/>
    <w:rsid w:val="00F3580E"/>
    <w:rsid w:val="00F402BA"/>
    <w:rsid w:val="00F40BFE"/>
    <w:rsid w:val="00F42B8B"/>
    <w:rsid w:val="00F47E71"/>
    <w:rsid w:val="00F52AC3"/>
    <w:rsid w:val="00F535F9"/>
    <w:rsid w:val="00F62618"/>
    <w:rsid w:val="00F71C4C"/>
    <w:rsid w:val="00F72D99"/>
    <w:rsid w:val="00F7763A"/>
    <w:rsid w:val="00F85189"/>
    <w:rsid w:val="00F86118"/>
    <w:rsid w:val="00F928E7"/>
    <w:rsid w:val="00F93F30"/>
    <w:rsid w:val="00F94227"/>
    <w:rsid w:val="00F95B98"/>
    <w:rsid w:val="00FA5A3D"/>
    <w:rsid w:val="00FB14DE"/>
    <w:rsid w:val="00FB3F63"/>
    <w:rsid w:val="00FB4125"/>
    <w:rsid w:val="00FB634E"/>
    <w:rsid w:val="00FC0D78"/>
    <w:rsid w:val="00FC6787"/>
    <w:rsid w:val="00FD0B0B"/>
    <w:rsid w:val="00FD6BF6"/>
    <w:rsid w:val="00FE1917"/>
    <w:rsid w:val="00FE2468"/>
    <w:rsid w:val="00FE5ABE"/>
    <w:rsid w:val="00FE6840"/>
    <w:rsid w:val="00FE7336"/>
    <w:rsid w:val="00FF1290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026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0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EF31B0"/>
    <w:pPr>
      <w:spacing w:before="100" w:beforeAutospacing="1" w:after="100" w:afterAutospacing="1"/>
    </w:pPr>
  </w:style>
  <w:style w:type="character" w:styleId="a8">
    <w:name w:val="Hyperlink"/>
    <w:basedOn w:val="a0"/>
    <w:rsid w:val="00692D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164"/>
    <w:pPr>
      <w:ind w:left="720"/>
      <w:contextualSpacing/>
    </w:pPr>
  </w:style>
  <w:style w:type="paragraph" w:customStyle="1" w:styleId="aa">
    <w:name w:val="Знак Знак Знак Знак"/>
    <w:basedOn w:val="a"/>
    <w:rsid w:val="002D3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6521"/>
    <w:rPr>
      <w:sz w:val="24"/>
      <w:szCs w:val="24"/>
    </w:rPr>
  </w:style>
  <w:style w:type="paragraph" w:styleId="ab">
    <w:name w:val="Balloon Text"/>
    <w:basedOn w:val="a"/>
    <w:link w:val="ac"/>
    <w:rsid w:val="006A6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A652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068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6;&#1072;&#1073;&#1086;&#1095;&#1080;&#1081;%20&#1089;&#1090;&#1086;&#1083;\&#1048;&#1089;&#1093;&#1086;&#1076;&#1103;&#1097;&#1080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E03C-9D74-4805-8A30-3959491F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 документ.dotx</Template>
  <TotalTime>168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Надежда Григорьевна</cp:lastModifiedBy>
  <cp:revision>3</cp:revision>
  <cp:lastPrinted>2021-05-13T11:39:00Z</cp:lastPrinted>
  <dcterms:created xsi:type="dcterms:W3CDTF">2021-05-13T08:21:00Z</dcterms:created>
  <dcterms:modified xsi:type="dcterms:W3CDTF">2021-05-13T11:40:00Z</dcterms:modified>
</cp:coreProperties>
</file>